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7E" w:rsidRPr="00A13FAD" w:rsidRDefault="00F7787E" w:rsidP="00C6560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13FAD">
        <w:rPr>
          <w:rFonts w:ascii="標楷體" w:eastAsia="標楷體" w:hAnsi="標楷體" w:cs="標楷體" w:hint="eastAsia"/>
          <w:b/>
          <w:bCs/>
          <w:sz w:val="28"/>
          <w:szCs w:val="28"/>
        </w:rPr>
        <w:t>嘉義縣</w:t>
      </w:r>
      <w:r w:rsidRPr="00A13FAD">
        <w:rPr>
          <w:rFonts w:ascii="標楷體" w:eastAsia="標楷體" w:hAnsi="標楷體" w:cs="標楷體"/>
          <w:b/>
          <w:bCs/>
          <w:sz w:val="28"/>
          <w:szCs w:val="28"/>
        </w:rPr>
        <w:t>10</w:t>
      </w:r>
      <w:r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A13FAD">
        <w:rPr>
          <w:rFonts w:ascii="標楷體" w:eastAsia="標楷體" w:hAnsi="標楷體" w:cs="標楷體" w:hint="eastAsia"/>
          <w:b/>
          <w:bCs/>
          <w:sz w:val="28"/>
          <w:szCs w:val="28"/>
        </w:rPr>
        <w:t>年度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十二年國民基本教育</w:t>
      </w:r>
      <w:r w:rsidRPr="00A13FAD">
        <w:rPr>
          <w:rFonts w:ascii="標楷體" w:eastAsia="標楷體" w:hAnsi="標楷體" w:cs="標楷體" w:hint="eastAsia"/>
          <w:b/>
          <w:bCs/>
          <w:sz w:val="28"/>
          <w:szCs w:val="28"/>
        </w:rPr>
        <w:t>精進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國民中小學</w:t>
      </w:r>
      <w:r w:rsidRPr="00A13FAD">
        <w:rPr>
          <w:rFonts w:ascii="標楷體" w:eastAsia="標楷體" w:hAnsi="標楷體" w:cs="標楷體" w:hint="eastAsia"/>
          <w:b/>
          <w:bCs/>
          <w:sz w:val="28"/>
          <w:szCs w:val="28"/>
        </w:rPr>
        <w:t>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品質</w:t>
      </w:r>
      <w:r w:rsidRPr="00A13FAD">
        <w:rPr>
          <w:rFonts w:ascii="標楷體" w:eastAsia="標楷體" w:hAnsi="標楷體" w:cs="標楷體" w:hint="eastAsia"/>
          <w:b/>
          <w:bCs/>
          <w:sz w:val="28"/>
          <w:szCs w:val="28"/>
        </w:rPr>
        <w:t>計畫</w:t>
      </w:r>
    </w:p>
    <w:p w:rsidR="00F7787E" w:rsidRPr="00A13FAD" w:rsidRDefault="00F7787E" w:rsidP="00C6560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13FA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「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全面接納的班級經營實務</w:t>
      </w:r>
      <w:r w:rsidRPr="00A13FA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研習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」</w:t>
      </w:r>
      <w:r w:rsidRPr="00A13FA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實施計畫</w:t>
      </w:r>
    </w:p>
    <w:p w:rsidR="00F7787E" w:rsidRPr="00A13FAD" w:rsidRDefault="00F7787E" w:rsidP="00C65600">
      <w:pPr>
        <w:snapToGrid w:val="0"/>
        <w:spacing w:line="300" w:lineRule="auto"/>
        <w:rPr>
          <w:rFonts w:ascii="標楷體" w:eastAsia="標楷體" w:hAnsi="標楷體"/>
          <w:b/>
          <w:bCs/>
        </w:rPr>
      </w:pPr>
      <w:r w:rsidRPr="00A13FAD">
        <w:rPr>
          <w:rFonts w:ascii="標楷體" w:eastAsia="標楷體" w:hAnsi="標楷體" w:cs="標楷體" w:hint="eastAsia"/>
          <w:b/>
          <w:bCs/>
        </w:rPr>
        <w:t>一、依據</w:t>
      </w:r>
    </w:p>
    <w:p w:rsidR="00F7787E" w:rsidRPr="00A13FAD" w:rsidRDefault="00F7787E" w:rsidP="00C65600">
      <w:pPr>
        <w:snapToGrid w:val="0"/>
        <w:spacing w:line="300" w:lineRule="auto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/>
        </w:rPr>
        <w:t xml:space="preserve">  </w:t>
      </w:r>
      <w:r w:rsidRPr="00A13FAD">
        <w:rPr>
          <w:rFonts w:ascii="標楷體" w:eastAsia="標楷體" w:hAnsi="標楷體" w:cs="標楷體" w:hint="eastAsia"/>
        </w:rPr>
        <w:t>（一）教育部</w:t>
      </w:r>
      <w:r w:rsidRPr="00A13FAD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3</w:t>
      </w:r>
      <w:r w:rsidRPr="00A13FAD">
        <w:rPr>
          <w:rFonts w:ascii="標楷體" w:eastAsia="標楷體" w:hAnsi="標楷體" w:cs="標楷體" w:hint="eastAsia"/>
        </w:rPr>
        <w:t>年度補助辦理</w:t>
      </w:r>
      <w:r>
        <w:rPr>
          <w:rFonts w:ascii="標楷體" w:eastAsia="標楷體" w:hAnsi="標楷體" w:cs="標楷體" w:hint="eastAsia"/>
        </w:rPr>
        <w:t>十二年國民基本教育</w:t>
      </w:r>
      <w:r w:rsidRPr="00A13FAD">
        <w:rPr>
          <w:rFonts w:ascii="標楷體" w:eastAsia="標楷體" w:hAnsi="標楷體" w:cs="標楷體" w:hint="eastAsia"/>
        </w:rPr>
        <w:t>精進</w:t>
      </w:r>
      <w:r>
        <w:rPr>
          <w:rFonts w:ascii="標楷體" w:eastAsia="標楷體" w:hAnsi="標楷體" w:cs="標楷體" w:hint="eastAsia"/>
        </w:rPr>
        <w:t>國民中小學</w:t>
      </w:r>
      <w:r w:rsidRPr="00A13FAD">
        <w:rPr>
          <w:rFonts w:ascii="標楷體" w:eastAsia="標楷體" w:hAnsi="標楷體" w:cs="標楷體" w:hint="eastAsia"/>
        </w:rPr>
        <w:t>教學</w:t>
      </w:r>
      <w:r>
        <w:rPr>
          <w:rFonts w:ascii="標楷體" w:eastAsia="標楷體" w:hAnsi="標楷體" w:cs="標楷體" w:hint="eastAsia"/>
        </w:rPr>
        <w:t>品質</w:t>
      </w:r>
      <w:r w:rsidRPr="00A13FAD">
        <w:rPr>
          <w:rFonts w:ascii="標楷體" w:eastAsia="標楷體" w:hAnsi="標楷體" w:cs="標楷體" w:hint="eastAsia"/>
        </w:rPr>
        <w:t>要點</w:t>
      </w:r>
    </w:p>
    <w:p w:rsidR="00F7787E" w:rsidRPr="00A13FAD" w:rsidRDefault="00F7787E" w:rsidP="00C65600">
      <w:pPr>
        <w:snapToGrid w:val="0"/>
        <w:spacing w:line="300" w:lineRule="auto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/>
        </w:rPr>
        <w:t xml:space="preserve">  </w:t>
      </w:r>
      <w:r w:rsidRPr="00A13FAD">
        <w:rPr>
          <w:rFonts w:ascii="標楷體" w:eastAsia="標楷體" w:hAnsi="標楷體" w:cs="標楷體" w:hint="eastAsia"/>
        </w:rPr>
        <w:t>（二）嘉義縣</w:t>
      </w:r>
      <w:r w:rsidRPr="00A13FAD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3</w:t>
      </w:r>
      <w:r w:rsidRPr="00A13FAD">
        <w:rPr>
          <w:rFonts w:ascii="標楷體" w:eastAsia="標楷體" w:hAnsi="標楷體" w:cs="標楷體" w:hint="eastAsia"/>
        </w:rPr>
        <w:t>年度精進教學總體計畫</w:t>
      </w:r>
    </w:p>
    <w:p w:rsidR="00F7787E" w:rsidRPr="00A13FAD" w:rsidRDefault="00F7787E" w:rsidP="00C65600">
      <w:pPr>
        <w:tabs>
          <w:tab w:val="left" w:pos="540"/>
        </w:tabs>
        <w:snapToGrid w:val="0"/>
        <w:spacing w:line="300" w:lineRule="auto"/>
        <w:rPr>
          <w:rFonts w:ascii="標楷體" w:eastAsia="標楷體" w:hAnsi="標楷體"/>
          <w:b/>
          <w:bCs/>
        </w:rPr>
      </w:pPr>
      <w:r w:rsidRPr="00A13FAD">
        <w:rPr>
          <w:rFonts w:ascii="標楷體" w:eastAsia="標楷體" w:hAnsi="標楷體" w:cs="標楷體" w:hint="eastAsia"/>
          <w:b/>
          <w:bCs/>
        </w:rPr>
        <w:t>二、目標</w:t>
      </w:r>
    </w:p>
    <w:p w:rsidR="00F7787E" w:rsidRPr="00A13FAD" w:rsidRDefault="00F7787E" w:rsidP="00C65600">
      <w:pPr>
        <w:snapToGrid w:val="0"/>
        <w:spacing w:line="300" w:lineRule="auto"/>
        <w:ind w:rightChars="25" w:right="60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/>
        </w:rPr>
        <w:t xml:space="preserve">  </w:t>
      </w:r>
      <w:r w:rsidRPr="00A13FAD">
        <w:rPr>
          <w:rFonts w:ascii="標楷體" w:eastAsia="標楷體" w:hAnsi="標楷體" w:cs="標楷體" w:hint="eastAsia"/>
        </w:rPr>
        <w:t>（一）</w:t>
      </w:r>
      <w:r>
        <w:rPr>
          <w:rFonts w:ascii="標楷體" w:eastAsia="標楷體" w:hAnsi="標楷體" w:cs="標楷體" w:hint="eastAsia"/>
        </w:rPr>
        <w:t>探討實施融合教育</w:t>
      </w:r>
      <w:r w:rsidRPr="00A13FAD">
        <w:rPr>
          <w:rFonts w:ascii="標楷體" w:eastAsia="標楷體" w:hAnsi="標楷體" w:cs="標楷體" w:hint="eastAsia"/>
        </w:rPr>
        <w:t>的困境，</w:t>
      </w:r>
      <w:r>
        <w:rPr>
          <w:rFonts w:ascii="標楷體" w:eastAsia="標楷體" w:hAnsi="標楷體" w:cs="標楷體" w:hint="eastAsia"/>
        </w:rPr>
        <w:t>充實教師班級經營智能</w:t>
      </w:r>
      <w:r w:rsidRPr="00A13FAD">
        <w:rPr>
          <w:rFonts w:ascii="標楷體" w:eastAsia="標楷體" w:hAnsi="標楷體" w:cs="標楷體" w:hint="eastAsia"/>
        </w:rPr>
        <w:t>。</w:t>
      </w:r>
    </w:p>
    <w:p w:rsidR="00F7787E" w:rsidRPr="00A13FAD" w:rsidRDefault="00F7787E" w:rsidP="00C65600">
      <w:pPr>
        <w:snapToGrid w:val="0"/>
        <w:spacing w:line="300" w:lineRule="auto"/>
        <w:ind w:rightChars="25" w:right="60" w:firstLineChars="100" w:firstLine="240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 w:hint="eastAsia"/>
        </w:rPr>
        <w:t>（二）</w:t>
      </w:r>
      <w:r>
        <w:rPr>
          <w:rFonts w:ascii="標楷體" w:eastAsia="標楷體" w:hAnsi="標楷體" w:cs="標楷體" w:hint="eastAsia"/>
        </w:rPr>
        <w:t>藉由對談與實際演練，培養教師掌控教學現場能力。</w:t>
      </w:r>
    </w:p>
    <w:p w:rsidR="00F7787E" w:rsidRPr="00A13FAD" w:rsidRDefault="00F7787E" w:rsidP="00C65600">
      <w:pPr>
        <w:snapToGrid w:val="0"/>
        <w:spacing w:line="300" w:lineRule="auto"/>
        <w:ind w:rightChars="25" w:right="60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/>
        </w:rPr>
        <w:t xml:space="preserve">  </w:t>
      </w:r>
      <w:r w:rsidRPr="00A13FAD">
        <w:rPr>
          <w:rFonts w:ascii="標楷體" w:eastAsia="標楷體" w:hAnsi="標楷體" w:cs="標楷體" w:hint="eastAsia"/>
        </w:rPr>
        <w:t>（三）</w:t>
      </w:r>
      <w:r>
        <w:rPr>
          <w:rFonts w:ascii="標楷體" w:eastAsia="標楷體" w:hAnsi="標楷體" w:cs="標楷體" w:hint="eastAsia"/>
        </w:rPr>
        <w:t>學習全面關照的課程設計，推動以人為本的體驗式生命教育</w:t>
      </w:r>
      <w:r w:rsidRPr="00A13FAD">
        <w:rPr>
          <w:rFonts w:ascii="標楷體" w:eastAsia="標楷體" w:hAnsi="標楷體" w:cs="標楷體" w:hint="eastAsia"/>
        </w:rPr>
        <w:t>。</w:t>
      </w:r>
    </w:p>
    <w:p w:rsidR="00F7787E" w:rsidRPr="00A13FAD" w:rsidRDefault="00F7787E" w:rsidP="00C65600">
      <w:pPr>
        <w:snapToGrid w:val="0"/>
        <w:spacing w:line="300" w:lineRule="auto"/>
        <w:rPr>
          <w:rFonts w:ascii="標楷體" w:eastAsia="標楷體" w:hAnsi="標楷體"/>
          <w:b/>
          <w:bCs/>
        </w:rPr>
      </w:pPr>
      <w:r w:rsidRPr="00A13FAD">
        <w:rPr>
          <w:rFonts w:ascii="標楷體" w:eastAsia="標楷體" w:hAnsi="標楷體" w:cs="標楷體" w:hint="eastAsia"/>
          <w:b/>
          <w:bCs/>
        </w:rPr>
        <w:t>三、辦理單位</w:t>
      </w:r>
    </w:p>
    <w:p w:rsidR="00F7787E" w:rsidRPr="00A13FAD" w:rsidRDefault="00F7787E" w:rsidP="00C65600">
      <w:pPr>
        <w:snapToGrid w:val="0"/>
        <w:spacing w:line="300" w:lineRule="auto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/>
        </w:rPr>
        <w:t xml:space="preserve">  </w:t>
      </w:r>
      <w:r w:rsidRPr="00A13FAD">
        <w:rPr>
          <w:rFonts w:ascii="標楷體" w:eastAsia="標楷體" w:hAnsi="標楷體" w:cs="標楷體" w:hint="eastAsia"/>
        </w:rPr>
        <w:t>（一）指導單位：教育部</w:t>
      </w:r>
    </w:p>
    <w:p w:rsidR="00F7787E" w:rsidRPr="00A13FAD" w:rsidRDefault="00F7787E" w:rsidP="00C65600">
      <w:pPr>
        <w:snapToGrid w:val="0"/>
        <w:spacing w:line="300" w:lineRule="auto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/>
        </w:rPr>
        <w:t xml:space="preserve">  </w:t>
      </w:r>
      <w:r w:rsidRPr="00A13FAD">
        <w:rPr>
          <w:rFonts w:ascii="標楷體" w:eastAsia="標楷體" w:hAnsi="標楷體" w:cs="標楷體" w:hint="eastAsia"/>
        </w:rPr>
        <w:t>（二）主辦單位：嘉義縣政府</w:t>
      </w:r>
    </w:p>
    <w:p w:rsidR="00F7787E" w:rsidRPr="00A13FAD" w:rsidRDefault="00F7787E" w:rsidP="00C65600">
      <w:pPr>
        <w:snapToGrid w:val="0"/>
        <w:spacing w:line="300" w:lineRule="auto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/>
        </w:rPr>
        <w:t xml:space="preserve">  </w:t>
      </w:r>
      <w:r w:rsidRPr="00A13FAD">
        <w:rPr>
          <w:rFonts w:ascii="標楷體" w:eastAsia="標楷體" w:hAnsi="標楷體" w:cs="標楷體" w:hint="eastAsia"/>
        </w:rPr>
        <w:t>（三）承辦單位：嘉義縣教師職業工會</w:t>
      </w:r>
    </w:p>
    <w:p w:rsidR="00F7787E" w:rsidRPr="00A13FAD" w:rsidRDefault="00F7787E" w:rsidP="00C65600">
      <w:pPr>
        <w:snapToGrid w:val="0"/>
        <w:spacing w:line="300" w:lineRule="auto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/>
        </w:rPr>
        <w:t xml:space="preserve">  </w:t>
      </w:r>
      <w:r w:rsidRPr="00A13FAD">
        <w:rPr>
          <w:rFonts w:ascii="標楷體" w:eastAsia="標楷體" w:hAnsi="標楷體" w:cs="標楷體" w:hint="eastAsia"/>
        </w:rPr>
        <w:t>（四）協辦單位：嘉義縣教師會</w:t>
      </w:r>
    </w:p>
    <w:p w:rsidR="00F7787E" w:rsidRDefault="00F7787E" w:rsidP="00C65600">
      <w:pPr>
        <w:tabs>
          <w:tab w:val="left" w:pos="540"/>
        </w:tabs>
        <w:snapToGrid w:val="0"/>
        <w:spacing w:line="300" w:lineRule="auto"/>
        <w:rPr>
          <w:rFonts w:ascii="標楷體" w:eastAsia="標楷體" w:hAnsi="標楷體"/>
          <w:b/>
          <w:bCs/>
        </w:rPr>
      </w:pPr>
      <w:r w:rsidRPr="00A13FAD">
        <w:rPr>
          <w:rFonts w:ascii="標楷體" w:eastAsia="標楷體" w:hAnsi="標楷體" w:cs="標楷體" w:hint="eastAsia"/>
          <w:b/>
          <w:bCs/>
        </w:rPr>
        <w:t>四、實施日期：</w:t>
      </w:r>
    </w:p>
    <w:p w:rsidR="00F7787E" w:rsidRDefault="00F7787E" w:rsidP="00C65600">
      <w:pPr>
        <w:tabs>
          <w:tab w:val="left" w:pos="540"/>
        </w:tabs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b/>
          <w:bCs/>
        </w:rPr>
        <w:t xml:space="preserve">   </w:t>
      </w:r>
      <w:r w:rsidRPr="002D76F1">
        <w:rPr>
          <w:rFonts w:ascii="標楷體" w:eastAsia="標楷體" w:hAnsi="標楷體" w:cs="標楷體"/>
        </w:rPr>
        <w:t>(</w:t>
      </w:r>
      <w:r w:rsidRPr="002D76F1">
        <w:rPr>
          <w:rFonts w:ascii="標楷體" w:eastAsia="標楷體" w:hAnsi="標楷體" w:cs="標楷體" w:hint="eastAsia"/>
        </w:rPr>
        <w:t>一</w:t>
      </w:r>
      <w:r w:rsidRPr="002D76F1">
        <w:rPr>
          <w:rFonts w:ascii="標楷體" w:eastAsia="標楷體" w:hAnsi="標楷體" w:cs="標楷體"/>
        </w:rPr>
        <w:t>)</w:t>
      </w:r>
      <w:r w:rsidRPr="002D76F1">
        <w:rPr>
          <w:rFonts w:ascii="標楷體" w:eastAsia="標楷體" w:hAnsi="標楷體" w:cs="標楷體" w:hint="eastAsia"/>
        </w:rPr>
        <w:t>第一場次</w:t>
      </w:r>
      <w:r w:rsidRPr="002D76F1"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/>
        </w:rPr>
        <w:t>103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17</w:t>
      </w:r>
      <w:r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103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18</w:t>
      </w:r>
      <w:r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五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，二天。</w:t>
      </w:r>
    </w:p>
    <w:p w:rsidR="00F7787E" w:rsidRPr="00D51BD4" w:rsidRDefault="00F7787E" w:rsidP="00C65600">
      <w:pPr>
        <w:tabs>
          <w:tab w:val="left" w:pos="540"/>
        </w:tabs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第二場次</w:t>
      </w:r>
      <w:r>
        <w:rPr>
          <w:rFonts w:ascii="標楷體" w:eastAsia="標楷體" w:hAnsi="標楷體" w:cs="標楷體"/>
        </w:rPr>
        <w:t>:103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19</w:t>
      </w:r>
      <w:r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六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103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20</w:t>
      </w:r>
      <w:r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，二天。</w:t>
      </w:r>
    </w:p>
    <w:p w:rsidR="00F7787E" w:rsidRPr="00A13FAD" w:rsidRDefault="00F7787E" w:rsidP="00D51BD4">
      <w:pPr>
        <w:tabs>
          <w:tab w:val="left" w:pos="540"/>
        </w:tabs>
        <w:snapToGrid w:val="0"/>
        <w:spacing w:line="300" w:lineRule="auto"/>
        <w:ind w:left="1682" w:hangingChars="700" w:hanging="1682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 w:hint="eastAsia"/>
          <w:b/>
          <w:bCs/>
        </w:rPr>
        <w:t>五、參加對象：</w:t>
      </w:r>
      <w:r w:rsidRPr="00A13FAD">
        <w:rPr>
          <w:rFonts w:ascii="標楷體" w:eastAsia="標楷體" w:hAnsi="標楷體" w:cs="標楷體" w:hint="eastAsia"/>
          <w:kern w:val="0"/>
        </w:rPr>
        <w:t>本縣高中職暨國中小學教師及家長自由參加，</w:t>
      </w:r>
      <w:r>
        <w:rPr>
          <w:rFonts w:ascii="標楷體" w:eastAsia="標楷體" w:hAnsi="標楷體" w:cs="標楷體" w:hint="eastAsia"/>
          <w:kern w:val="0"/>
        </w:rPr>
        <w:t>每場次</w:t>
      </w:r>
      <w:r>
        <w:rPr>
          <w:rFonts w:ascii="標楷體" w:eastAsia="標楷體" w:hAnsi="標楷體" w:cs="標楷體"/>
          <w:kern w:val="0"/>
        </w:rPr>
        <w:t>100</w:t>
      </w:r>
      <w:r>
        <w:rPr>
          <w:rFonts w:ascii="標楷體" w:eastAsia="標楷體" w:hAnsi="標楷體" w:cs="標楷體" w:hint="eastAsia"/>
          <w:kern w:val="0"/>
        </w:rPr>
        <w:t>名，共</w:t>
      </w:r>
      <w:r>
        <w:rPr>
          <w:rFonts w:ascii="標楷體" w:eastAsia="標楷體" w:hAnsi="標楷體" w:cs="標楷體"/>
          <w:kern w:val="0"/>
        </w:rPr>
        <w:t>200</w:t>
      </w:r>
      <w:r>
        <w:rPr>
          <w:rFonts w:ascii="標楷體" w:eastAsia="標楷體" w:hAnsi="標楷體" w:cs="標楷體" w:hint="eastAsia"/>
          <w:kern w:val="0"/>
        </w:rPr>
        <w:t>人次額滿為止。每人限參與一場次，勿重複連續報名兩場次，以確保能讓更多老師能參與本次研習。</w:t>
      </w:r>
    </w:p>
    <w:p w:rsidR="00F7787E" w:rsidRPr="00A13FAD" w:rsidRDefault="00F7787E" w:rsidP="00C65600">
      <w:pPr>
        <w:snapToGrid w:val="0"/>
        <w:spacing w:line="300" w:lineRule="auto"/>
        <w:rPr>
          <w:rStyle w:val="ft"/>
          <w:rFonts w:ascii="標楷體" w:eastAsia="標楷體" w:hAnsi="標楷體"/>
        </w:rPr>
      </w:pPr>
      <w:r w:rsidRPr="00A13FAD">
        <w:rPr>
          <w:rFonts w:ascii="標楷體" w:eastAsia="標楷體" w:hAnsi="標楷體" w:cs="標楷體" w:hint="eastAsia"/>
          <w:b/>
          <w:bCs/>
        </w:rPr>
        <w:t>六、研習地點：</w:t>
      </w:r>
      <w:r w:rsidRPr="00D51BD4">
        <w:rPr>
          <w:rFonts w:ascii="標楷體" w:eastAsia="標楷體" w:hAnsi="標楷體" w:cs="標楷體" w:hint="eastAsia"/>
        </w:rPr>
        <w:t>國立東石高</w:t>
      </w:r>
      <w:r>
        <w:rPr>
          <w:rFonts w:ascii="標楷體" w:eastAsia="標楷體" w:hAnsi="標楷體" w:cs="標楷體" w:hint="eastAsia"/>
        </w:rPr>
        <w:t>級中學教學暨行政大樓</w:t>
      </w:r>
      <w:r>
        <w:rPr>
          <w:rFonts w:ascii="標楷體" w:eastAsia="標楷體" w:hAnsi="標楷體" w:cs="標楷體"/>
          <w:kern w:val="0"/>
        </w:rPr>
        <w:t>5</w:t>
      </w:r>
      <w:r>
        <w:rPr>
          <w:rFonts w:ascii="標楷體" w:eastAsia="標楷體" w:hAnsi="標楷體" w:cs="標楷體" w:hint="eastAsia"/>
          <w:kern w:val="0"/>
        </w:rPr>
        <w:t>樓會議室</w:t>
      </w:r>
      <w:r w:rsidRPr="00A13FAD">
        <w:rPr>
          <w:rFonts w:ascii="標楷體" w:eastAsia="標楷體" w:hAnsi="標楷體" w:cs="標楷體" w:hint="eastAsia"/>
        </w:rPr>
        <w:t>（</w:t>
      </w:r>
      <w:r w:rsidRPr="00A13FAD">
        <w:rPr>
          <w:rStyle w:val="ft"/>
          <w:rFonts w:ascii="標楷體" w:eastAsia="標楷體" w:hAnsi="標楷體" w:cs="標楷體" w:hint="eastAsia"/>
        </w:rPr>
        <w:t>嘉義縣</w:t>
      </w:r>
      <w:r>
        <w:rPr>
          <w:rStyle w:val="ft"/>
          <w:rFonts w:ascii="標楷體" w:eastAsia="標楷體" w:hAnsi="標楷體" w:cs="標楷體" w:hint="eastAsia"/>
        </w:rPr>
        <w:t>朴子市</w:t>
      </w:r>
      <w:r w:rsidRPr="002F4662">
        <w:rPr>
          <w:rStyle w:val="ft"/>
          <w:rFonts w:ascii="標楷體" w:eastAsia="標楷體" w:hAnsi="標楷體" w:cs="標楷體" w:hint="eastAsia"/>
        </w:rPr>
        <w:t>大鄉里</w:t>
      </w:r>
      <w:r w:rsidRPr="002F4662">
        <w:rPr>
          <w:rStyle w:val="ft"/>
          <w:rFonts w:ascii="標楷體" w:eastAsia="標楷體" w:hAnsi="標楷體" w:cs="標楷體"/>
        </w:rPr>
        <w:t>253</w:t>
      </w:r>
      <w:r w:rsidRPr="002F4662">
        <w:rPr>
          <w:rStyle w:val="ft"/>
          <w:rFonts w:ascii="標楷體" w:eastAsia="標楷體" w:hAnsi="標楷體" w:cs="標楷體" w:hint="eastAsia"/>
        </w:rPr>
        <w:t>號</w:t>
      </w:r>
      <w:r w:rsidRPr="00A13FAD">
        <w:rPr>
          <w:rStyle w:val="ft"/>
          <w:rFonts w:ascii="標楷體" w:eastAsia="標楷體" w:hAnsi="標楷體" w:cs="標楷體" w:hint="eastAsia"/>
        </w:rPr>
        <w:t>）</w:t>
      </w:r>
    </w:p>
    <w:p w:rsidR="00F7787E" w:rsidRDefault="00F7787E" w:rsidP="009D3A22">
      <w:pPr>
        <w:snapToGrid w:val="0"/>
        <w:spacing w:line="300" w:lineRule="auto"/>
        <w:ind w:left="1622" w:rightChars="25" w:right="60" w:hangingChars="675" w:hanging="1622"/>
        <w:rPr>
          <w:rFonts w:ascii="標楷體" w:eastAsia="標楷體" w:hAnsi="標楷體"/>
          <w:kern w:val="0"/>
        </w:rPr>
      </w:pPr>
      <w:r w:rsidRPr="00A13FAD">
        <w:rPr>
          <w:rStyle w:val="ft"/>
          <w:rFonts w:ascii="標楷體" w:eastAsia="標楷體" w:hAnsi="標楷體" w:cs="標楷體" w:hint="eastAsia"/>
          <w:b/>
          <w:bCs/>
        </w:rPr>
        <w:t>七、</w:t>
      </w:r>
      <w:r w:rsidRPr="00A13FAD">
        <w:rPr>
          <w:rFonts w:ascii="標楷體" w:eastAsia="標楷體" w:hAnsi="標楷體" w:cs="標楷體" w:hint="eastAsia"/>
          <w:b/>
          <w:bCs/>
        </w:rPr>
        <w:t>報名方式：</w:t>
      </w:r>
      <w:r>
        <w:rPr>
          <w:rFonts w:ascii="標楷體" w:eastAsia="標楷體" w:hAnsi="標楷體" w:cs="標楷體" w:hint="eastAsia"/>
        </w:rPr>
        <w:t>各校</w:t>
      </w:r>
      <w:r w:rsidRPr="00A13FAD">
        <w:rPr>
          <w:rFonts w:ascii="標楷體" w:eastAsia="標楷體" w:hAnsi="標楷體" w:cs="標楷體" w:hint="eastAsia"/>
        </w:rPr>
        <w:t>教師</w:t>
      </w:r>
      <w:r w:rsidRPr="00A13FAD">
        <w:rPr>
          <w:rFonts w:ascii="標楷體" w:eastAsia="標楷體" w:hAnsi="標楷體" w:cs="標楷體" w:hint="eastAsia"/>
          <w:kern w:val="0"/>
        </w:rPr>
        <w:t>請於</w:t>
      </w:r>
      <w:r>
        <w:rPr>
          <w:rFonts w:ascii="標楷體" w:eastAsia="標楷體" w:hAnsi="標楷體" w:cs="標楷體"/>
          <w:kern w:val="0"/>
        </w:rPr>
        <w:t>103</w:t>
      </w:r>
      <w:r w:rsidRPr="00A13FAD">
        <w:rPr>
          <w:rFonts w:ascii="標楷體" w:eastAsia="標楷體" w:hAnsi="標楷體" w:cs="標楷體" w:hint="eastAsia"/>
          <w:kern w:val="0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7"/>
          <w:attr w:name="Year" w:val="2014"/>
        </w:smartTagPr>
        <w:r>
          <w:rPr>
            <w:rFonts w:ascii="標楷體" w:eastAsia="標楷體" w:hAnsi="標楷體" w:cs="標楷體"/>
            <w:kern w:val="0"/>
          </w:rPr>
          <w:t>7</w:t>
        </w:r>
        <w:r w:rsidRPr="00A13FAD">
          <w:rPr>
            <w:rFonts w:ascii="標楷體" w:eastAsia="標楷體" w:hAnsi="標楷體" w:cs="標楷體" w:hint="eastAsia"/>
            <w:kern w:val="0"/>
          </w:rPr>
          <w:t>月</w:t>
        </w:r>
        <w:r>
          <w:rPr>
            <w:rFonts w:ascii="標楷體" w:eastAsia="標楷體" w:hAnsi="標楷體" w:cs="標楷體"/>
            <w:kern w:val="0"/>
          </w:rPr>
          <w:t>4</w:t>
        </w:r>
        <w:r w:rsidRPr="00A13FAD">
          <w:rPr>
            <w:rFonts w:ascii="標楷體" w:eastAsia="標楷體" w:hAnsi="標楷體" w:cs="標楷體" w:hint="eastAsia"/>
            <w:kern w:val="0"/>
          </w:rPr>
          <w:t>日</w:t>
        </w:r>
      </w:smartTag>
      <w:r w:rsidRPr="00A13FAD">
        <w:rPr>
          <w:rFonts w:ascii="標楷體" w:eastAsia="標楷體" w:hAnsi="標楷體" w:cs="標楷體"/>
          <w:kern w:val="0"/>
        </w:rPr>
        <w:t>(</w:t>
      </w:r>
      <w:r>
        <w:rPr>
          <w:rFonts w:ascii="標楷體" w:eastAsia="標楷體" w:hAnsi="標楷體" w:cs="標楷體" w:hint="eastAsia"/>
          <w:kern w:val="0"/>
        </w:rPr>
        <w:t>五</w:t>
      </w:r>
      <w:r w:rsidRPr="00A13FAD">
        <w:rPr>
          <w:rFonts w:ascii="標楷體" w:eastAsia="標楷體" w:hAnsi="標楷體" w:cs="標楷體"/>
          <w:kern w:val="0"/>
        </w:rPr>
        <w:t>)</w:t>
      </w:r>
      <w:r w:rsidRPr="00A13FAD">
        <w:rPr>
          <w:rFonts w:ascii="標楷體" w:eastAsia="標楷體" w:hAnsi="標楷體" w:cs="標楷體" w:hint="eastAsia"/>
          <w:kern w:val="0"/>
        </w:rPr>
        <w:t>前逕上「全國教師進修網」登錄報名；家長請傳真或</w:t>
      </w:r>
      <w:r w:rsidRPr="00A13FAD">
        <w:rPr>
          <w:rFonts w:ascii="標楷體" w:eastAsia="標楷體" w:hAnsi="標楷體" w:cs="標楷體"/>
          <w:kern w:val="0"/>
        </w:rPr>
        <w:t>e-mail</w:t>
      </w:r>
      <w:r w:rsidRPr="00A13FAD">
        <w:rPr>
          <w:rFonts w:ascii="標楷體" w:eastAsia="標楷體" w:hAnsi="標楷體" w:cs="標楷體" w:hint="eastAsia"/>
          <w:kern w:val="0"/>
        </w:rPr>
        <w:t>至本會信箱報名。</w:t>
      </w:r>
    </w:p>
    <w:p w:rsidR="00F7787E" w:rsidRPr="009D6935" w:rsidRDefault="00F7787E" w:rsidP="009D3A22">
      <w:pPr>
        <w:snapToGrid w:val="0"/>
        <w:spacing w:line="300" w:lineRule="auto"/>
        <w:ind w:left="1622" w:rightChars="25" w:right="60" w:hangingChars="675" w:hanging="1622"/>
        <w:rPr>
          <w:rFonts w:ascii="標楷體" w:eastAsia="標楷體" w:hAnsi="標楷體" w:cs="標楷體"/>
        </w:rPr>
      </w:pPr>
      <w:r>
        <w:rPr>
          <w:rStyle w:val="ft"/>
          <w:rFonts w:ascii="標楷體" w:eastAsia="標楷體" w:hAnsi="標楷體" w:cs="標楷體" w:hint="eastAsia"/>
          <w:b/>
          <w:bCs/>
        </w:rPr>
        <w:t>八、報名聯絡人</w:t>
      </w:r>
      <w:r w:rsidRPr="009D3A22">
        <w:rPr>
          <w:rFonts w:ascii="標楷體" w:eastAsia="標楷體" w:hAnsi="標楷體" w:cs="標楷體" w:hint="eastAsia"/>
          <w:b/>
          <w:bCs/>
        </w:rPr>
        <w:t>：</w:t>
      </w:r>
      <w:r w:rsidRPr="00A13FAD">
        <w:rPr>
          <w:rFonts w:ascii="標楷體" w:eastAsia="標楷體" w:hAnsi="標楷體" w:cs="標楷體" w:hint="eastAsia"/>
        </w:rPr>
        <w:t>教師工會助理，電話：</w:t>
      </w:r>
      <w:r w:rsidRPr="00A13FAD">
        <w:rPr>
          <w:rFonts w:ascii="標楷體" w:eastAsia="標楷體" w:hAnsi="標楷體" w:cs="標楷體"/>
        </w:rPr>
        <w:t>05-2313598</w:t>
      </w:r>
      <w:r w:rsidRPr="00A13FAD">
        <w:rPr>
          <w:rFonts w:ascii="標楷體" w:eastAsia="標楷體" w:hAnsi="標楷體" w:cs="標楷體" w:hint="eastAsia"/>
        </w:rPr>
        <w:t>、</w:t>
      </w:r>
      <w:r w:rsidRPr="00A13FAD">
        <w:rPr>
          <w:rFonts w:ascii="標楷體" w:eastAsia="標楷體" w:hAnsi="標楷體" w:cs="標楷體"/>
        </w:rPr>
        <w:t>0982939556</w:t>
      </w:r>
      <w:r w:rsidRPr="00A13FAD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/>
        </w:rPr>
        <w:t>fax</w:t>
      </w:r>
      <w:r>
        <w:rPr>
          <w:rFonts w:ascii="標楷體" w:eastAsia="標楷體" w:hAnsi="標楷體" w:cs="標楷體" w:hint="eastAsia"/>
        </w:rPr>
        <w:t>：</w:t>
      </w:r>
      <w:r w:rsidRPr="009D6935">
        <w:rPr>
          <w:rFonts w:ascii="標楷體" w:eastAsia="標楷體" w:hAnsi="標楷體" w:cs="標楷體"/>
        </w:rPr>
        <w:t>05-2312829</w:t>
      </w:r>
    </w:p>
    <w:p w:rsidR="00F7787E" w:rsidRPr="009D3A22" w:rsidRDefault="00F7787E" w:rsidP="00EF1840">
      <w:pPr>
        <w:snapToGrid w:val="0"/>
        <w:spacing w:line="300" w:lineRule="auto"/>
        <w:ind w:left="1622" w:rightChars="25" w:right="60" w:hangingChars="675" w:hanging="1622"/>
        <w:rPr>
          <w:rFonts w:ascii="標楷體" w:eastAsia="標楷體" w:hAnsi="標楷體"/>
          <w:kern w:val="0"/>
        </w:rPr>
      </w:pPr>
      <w:r>
        <w:rPr>
          <w:rStyle w:val="ft"/>
          <w:rFonts w:ascii="標楷體" w:eastAsia="標楷體" w:hAnsi="標楷體" w:cs="標楷體"/>
          <w:b/>
          <w:bCs/>
        </w:rPr>
        <w:t xml:space="preserve">                              </w:t>
      </w:r>
      <w:r w:rsidRPr="00A13FAD">
        <w:rPr>
          <w:rFonts w:ascii="標楷體" w:eastAsia="標楷體" w:hAnsi="標楷體" w:cs="標楷體"/>
        </w:rPr>
        <w:t>e-mail</w:t>
      </w:r>
      <w:r w:rsidRPr="00A13FAD">
        <w:rPr>
          <w:rFonts w:ascii="標楷體" w:eastAsia="標楷體" w:hAnsi="標楷體" w:cs="標楷體" w:hint="eastAsia"/>
        </w:rPr>
        <w:t>：</w:t>
      </w:r>
      <w:r w:rsidRPr="00A13FAD">
        <w:rPr>
          <w:rFonts w:ascii="標楷體" w:eastAsia="標楷體" w:hAnsi="標楷體" w:cs="標楷體"/>
        </w:rPr>
        <w:t>chiayi_teacher@yahoo.com.tw</w:t>
      </w:r>
    </w:p>
    <w:p w:rsidR="00F7787E" w:rsidRDefault="00F7787E" w:rsidP="00C65600">
      <w:pPr>
        <w:widowControl/>
        <w:snapToGrid w:val="0"/>
        <w:spacing w:line="300" w:lineRule="auto"/>
        <w:ind w:left="480" w:hangingChars="200" w:hanging="4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九</w:t>
      </w:r>
      <w:r w:rsidRPr="00A13FAD">
        <w:rPr>
          <w:rFonts w:ascii="標楷體" w:eastAsia="標楷體" w:hAnsi="標楷體" w:cs="標楷體" w:hint="eastAsia"/>
          <w:b/>
          <w:bCs/>
        </w:rPr>
        <w:t>、課程內容：</w:t>
      </w:r>
      <w:r w:rsidRPr="00C91C62">
        <w:rPr>
          <w:rFonts w:ascii="標楷體" w:eastAsia="標楷體" w:hAnsi="標楷體" w:cs="標楷體" w:hint="eastAsia"/>
        </w:rPr>
        <w:t>如附件二</w:t>
      </w:r>
    </w:p>
    <w:p w:rsidR="00F7787E" w:rsidRPr="00A13FAD" w:rsidRDefault="00F7787E" w:rsidP="00C65600">
      <w:p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  <w:bCs/>
        </w:rPr>
        <w:t>十</w:t>
      </w:r>
      <w:r w:rsidRPr="00A13FAD">
        <w:rPr>
          <w:rFonts w:ascii="標楷體" w:eastAsia="標楷體" w:hAnsi="標楷體" w:cs="標楷體" w:hint="eastAsia"/>
          <w:b/>
          <w:bCs/>
        </w:rPr>
        <w:t>、經費：</w:t>
      </w:r>
      <w:r w:rsidRPr="00A13FAD">
        <w:rPr>
          <w:rFonts w:ascii="標楷體" w:eastAsia="標楷體" w:hAnsi="標楷體" w:cs="標楷體" w:hint="eastAsia"/>
        </w:rPr>
        <w:t>研習經費由教育部補助款支應。</w:t>
      </w:r>
    </w:p>
    <w:p w:rsidR="00F7787E" w:rsidRPr="00A13FAD" w:rsidRDefault="00F7787E" w:rsidP="00C65600">
      <w:pPr>
        <w:widowControl/>
        <w:snapToGrid w:val="0"/>
        <w:spacing w:line="300" w:lineRule="auto"/>
        <w:jc w:val="both"/>
        <w:rPr>
          <w:rFonts w:ascii="標楷體" w:eastAsia="標楷體" w:hAnsi="標楷體"/>
          <w:kern w:val="0"/>
        </w:rPr>
      </w:pPr>
      <w:r w:rsidRPr="00A13FAD">
        <w:rPr>
          <w:rFonts w:ascii="標楷體" w:eastAsia="標楷體" w:hAnsi="標楷體" w:cs="標楷體" w:hint="eastAsia"/>
          <w:b/>
          <w:bCs/>
        </w:rPr>
        <w:t>十</w:t>
      </w:r>
      <w:r>
        <w:rPr>
          <w:rFonts w:ascii="標楷體" w:eastAsia="標楷體" w:hAnsi="標楷體" w:cs="標楷體" w:hint="eastAsia"/>
          <w:b/>
          <w:bCs/>
        </w:rPr>
        <w:t>一</w:t>
      </w:r>
      <w:r w:rsidRPr="00A13FAD">
        <w:rPr>
          <w:rFonts w:ascii="標楷體" w:eastAsia="標楷體" w:hAnsi="標楷體" w:cs="標楷體" w:hint="eastAsia"/>
          <w:b/>
          <w:bCs/>
        </w:rPr>
        <w:t>、工作執掌：</w:t>
      </w:r>
      <w:r>
        <w:rPr>
          <w:rFonts w:ascii="標楷體" w:eastAsia="標楷體" w:hAnsi="標楷體" w:cs="標楷體" w:hint="eastAsia"/>
          <w:kern w:val="0"/>
        </w:rPr>
        <w:t>本會依據實際研習工作需求另安排之。</w:t>
      </w:r>
    </w:p>
    <w:p w:rsidR="00F7787E" w:rsidRPr="00A13FAD" w:rsidRDefault="00F7787E" w:rsidP="00C65600">
      <w:pPr>
        <w:snapToGrid w:val="0"/>
        <w:spacing w:line="300" w:lineRule="auto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 w:hint="eastAsia"/>
          <w:b/>
          <w:bCs/>
        </w:rPr>
        <w:t>十</w:t>
      </w:r>
      <w:r>
        <w:rPr>
          <w:rFonts w:ascii="標楷體" w:eastAsia="標楷體" w:hAnsi="標楷體" w:cs="標楷體" w:hint="eastAsia"/>
          <w:b/>
          <w:bCs/>
        </w:rPr>
        <w:t>二</w:t>
      </w:r>
      <w:r w:rsidRPr="00A13FAD">
        <w:rPr>
          <w:rFonts w:ascii="標楷體" w:eastAsia="標楷體" w:hAnsi="標楷體" w:cs="標楷體" w:hint="eastAsia"/>
          <w:b/>
          <w:bCs/>
        </w:rPr>
        <w:t>、獎勵：</w:t>
      </w:r>
      <w:r w:rsidRPr="000A3DDE">
        <w:rPr>
          <w:rFonts w:ascii="標楷體" w:eastAsia="標楷體" w:hAnsi="標楷體" w:cs="標楷體" w:hint="eastAsia"/>
        </w:rPr>
        <w:t>本會</w:t>
      </w:r>
      <w:r w:rsidRPr="00A13FAD">
        <w:rPr>
          <w:rFonts w:ascii="標楷體" w:eastAsia="標楷體" w:hAnsi="標楷體" w:cs="標楷體" w:hint="eastAsia"/>
        </w:rPr>
        <w:t>工作人員</w:t>
      </w:r>
      <w:r>
        <w:rPr>
          <w:rFonts w:ascii="標楷體" w:eastAsia="標楷體" w:hAnsi="標楷體" w:cs="標楷體" w:hint="eastAsia"/>
        </w:rPr>
        <w:t>若為縣內教師，</w:t>
      </w:r>
      <w:r w:rsidRPr="00A13FAD">
        <w:rPr>
          <w:rFonts w:ascii="標楷體" w:eastAsia="標楷體" w:hAnsi="標楷體" w:cs="標楷體" w:hint="eastAsia"/>
        </w:rPr>
        <w:t>依「嘉義縣國民中小學校長教師職員獎勵基準」予以敘獎。</w:t>
      </w:r>
    </w:p>
    <w:p w:rsidR="00F7787E" w:rsidRPr="00A13FAD" w:rsidRDefault="00F7787E" w:rsidP="00C65600">
      <w:pPr>
        <w:tabs>
          <w:tab w:val="left" w:pos="540"/>
        </w:tabs>
        <w:snapToGrid w:val="0"/>
        <w:spacing w:line="300" w:lineRule="auto"/>
        <w:rPr>
          <w:rFonts w:ascii="標楷體" w:eastAsia="標楷體" w:hAnsi="標楷體"/>
          <w:b/>
          <w:bCs/>
        </w:rPr>
      </w:pPr>
      <w:r w:rsidRPr="00A13FAD">
        <w:rPr>
          <w:rFonts w:ascii="標楷體" w:eastAsia="標楷體" w:hAnsi="標楷體" w:cs="標楷體" w:hint="eastAsia"/>
          <w:b/>
          <w:bCs/>
        </w:rPr>
        <w:t>十</w:t>
      </w:r>
      <w:r>
        <w:rPr>
          <w:rFonts w:ascii="標楷體" w:eastAsia="標楷體" w:hAnsi="標楷體" w:cs="標楷體" w:hint="eastAsia"/>
          <w:b/>
          <w:bCs/>
        </w:rPr>
        <w:t>三</w:t>
      </w:r>
      <w:r w:rsidRPr="00A13FAD">
        <w:rPr>
          <w:rFonts w:ascii="標楷體" w:eastAsia="標楷體" w:hAnsi="標楷體" w:cs="標楷體" w:hint="eastAsia"/>
          <w:b/>
          <w:bCs/>
        </w:rPr>
        <w:t>、預期效益</w:t>
      </w:r>
    </w:p>
    <w:p w:rsidR="00F7787E" w:rsidRPr="00A13FAD" w:rsidRDefault="00F7787E" w:rsidP="00C65600">
      <w:pPr>
        <w:snapToGrid w:val="0"/>
        <w:spacing w:line="300" w:lineRule="auto"/>
        <w:ind w:rightChars="25" w:right="60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/>
        </w:rPr>
        <w:t xml:space="preserve">  </w:t>
      </w:r>
      <w:r w:rsidRPr="00A13FAD">
        <w:rPr>
          <w:rFonts w:ascii="標楷體" w:eastAsia="標楷體" w:hAnsi="標楷體" w:cs="標楷體" w:hint="eastAsia"/>
        </w:rPr>
        <w:t>（一）</w:t>
      </w:r>
      <w:r>
        <w:rPr>
          <w:rFonts w:ascii="標楷體" w:eastAsia="標楷體" w:hAnsi="標楷體" w:cs="標楷體" w:hint="eastAsia"/>
        </w:rPr>
        <w:t>提升縣內普通班教師班級經營能力，並能因應特殊需求學生之特殊學習需求。</w:t>
      </w:r>
    </w:p>
    <w:p w:rsidR="00F7787E" w:rsidRPr="00A13FAD" w:rsidRDefault="00F7787E" w:rsidP="00C65600">
      <w:pPr>
        <w:snapToGrid w:val="0"/>
        <w:spacing w:line="300" w:lineRule="auto"/>
        <w:ind w:rightChars="25" w:right="60" w:firstLineChars="100" w:firstLine="240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 w:hint="eastAsia"/>
        </w:rPr>
        <w:t>（二）</w:t>
      </w:r>
      <w:r>
        <w:rPr>
          <w:rFonts w:ascii="標楷體" w:eastAsia="標楷體" w:hAnsi="標楷體" w:cs="標楷體" w:hint="eastAsia"/>
        </w:rPr>
        <w:t>藉由對話教學實務，培養現職教師營造「無障礙」之學習環境。</w:t>
      </w:r>
    </w:p>
    <w:p w:rsidR="00F7787E" w:rsidRPr="00A13FAD" w:rsidRDefault="00F7787E" w:rsidP="000A3DDE">
      <w:pPr>
        <w:pStyle w:val="Reference"/>
        <w:spacing w:after="90"/>
        <w:rPr>
          <w:rFonts w:ascii="標楷體" w:eastAsia="標楷體"/>
        </w:rPr>
      </w:pPr>
      <w:r w:rsidRPr="00A13FAD">
        <w:rPr>
          <w:rFonts w:ascii="標楷體" w:eastAsia="標楷體" w:cs="標楷體"/>
          <w:lang w:val="en-US"/>
        </w:rPr>
        <w:t xml:space="preserve"> </w:t>
      </w:r>
      <w:r w:rsidRPr="00A13FAD">
        <w:rPr>
          <w:rFonts w:ascii="標楷體" w:eastAsia="標楷體" w:cs="標楷體"/>
        </w:rPr>
        <w:t xml:space="preserve"> </w:t>
      </w:r>
      <w:r>
        <w:rPr>
          <w:rFonts w:ascii="標楷體" w:eastAsia="標楷體" w:cs="標楷體" w:hint="eastAsia"/>
        </w:rPr>
        <w:t>（三）增加現職教師教學動能，推動全面關照的課室環境。</w:t>
      </w:r>
    </w:p>
    <w:p w:rsidR="00F7787E" w:rsidRPr="00A13FAD" w:rsidRDefault="00F7787E" w:rsidP="00C65600">
      <w:pPr>
        <w:snapToGrid w:val="0"/>
        <w:spacing w:line="300" w:lineRule="auto"/>
        <w:jc w:val="both"/>
        <w:rPr>
          <w:rFonts w:ascii="標楷體" w:eastAsia="標楷體" w:hAnsi="標楷體" w:cs="標楷體"/>
          <w:b/>
          <w:bCs/>
        </w:rPr>
      </w:pPr>
      <w:r w:rsidRPr="00A13FAD">
        <w:rPr>
          <w:rFonts w:ascii="標楷體" w:eastAsia="標楷體" w:hAnsi="標楷體" w:cs="標楷體" w:hint="eastAsia"/>
          <w:b/>
          <w:bCs/>
        </w:rPr>
        <w:t>十</w:t>
      </w:r>
      <w:r>
        <w:rPr>
          <w:rFonts w:ascii="標楷體" w:eastAsia="標楷體" w:hAnsi="標楷體" w:cs="標楷體" w:hint="eastAsia"/>
          <w:b/>
          <w:bCs/>
        </w:rPr>
        <w:t>四</w:t>
      </w:r>
      <w:r w:rsidRPr="00A13FAD">
        <w:rPr>
          <w:rFonts w:ascii="標楷體" w:eastAsia="標楷體" w:hAnsi="標楷體" w:cs="標楷體" w:hint="eastAsia"/>
          <w:b/>
          <w:bCs/>
        </w:rPr>
        <w:t>、附則</w:t>
      </w:r>
      <w:r w:rsidRPr="00A13FAD">
        <w:rPr>
          <w:rFonts w:ascii="標楷體" w:eastAsia="標楷體" w:hAnsi="標楷體" w:cs="標楷體"/>
          <w:b/>
          <w:bCs/>
        </w:rPr>
        <w:t xml:space="preserve"> </w:t>
      </w:r>
    </w:p>
    <w:p w:rsidR="00F7787E" w:rsidRPr="00A13FAD" w:rsidRDefault="00F7787E" w:rsidP="00C65600">
      <w:pPr>
        <w:snapToGrid w:val="0"/>
        <w:spacing w:line="300" w:lineRule="auto"/>
        <w:ind w:leftChars="100" w:left="953" w:hangingChars="297" w:hanging="713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 w:hint="eastAsia"/>
        </w:rPr>
        <w:t>（一）工作人員及參與學員給予公假，</w:t>
      </w:r>
      <w:r>
        <w:rPr>
          <w:rFonts w:ascii="標楷體" w:eastAsia="標楷體" w:hAnsi="標楷體" w:cs="標楷體" w:hint="eastAsia"/>
        </w:rPr>
        <w:t>每場次</w:t>
      </w:r>
      <w:r w:rsidRPr="00A13FAD">
        <w:rPr>
          <w:rFonts w:ascii="標楷體" w:eastAsia="標楷體" w:hAnsi="標楷體" w:cs="標楷體" w:hint="eastAsia"/>
        </w:rPr>
        <w:t>全程參與者准予核發研習時數</w:t>
      </w:r>
      <w:r>
        <w:rPr>
          <w:rFonts w:ascii="標楷體" w:eastAsia="標楷體" w:hAnsi="標楷體" w:cs="標楷體"/>
        </w:rPr>
        <w:t>12</w:t>
      </w:r>
      <w:r w:rsidRPr="00A13FAD">
        <w:rPr>
          <w:rFonts w:ascii="標楷體" w:eastAsia="標楷體" w:hAnsi="標楷體" w:cs="標楷體" w:hint="eastAsia"/>
        </w:rPr>
        <w:t>小時。</w:t>
      </w:r>
    </w:p>
    <w:p w:rsidR="00F7787E" w:rsidRPr="00A13FAD" w:rsidRDefault="00F7787E" w:rsidP="00C65600">
      <w:pPr>
        <w:snapToGrid w:val="0"/>
        <w:spacing w:line="300" w:lineRule="auto"/>
        <w:ind w:leftChars="6" w:left="936" w:hangingChars="384" w:hanging="922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/>
        </w:rPr>
        <w:t xml:space="preserve">  </w:t>
      </w:r>
      <w:r w:rsidRPr="00A13FAD">
        <w:rPr>
          <w:rFonts w:ascii="標楷體" w:eastAsia="標楷體" w:hAnsi="標楷體" w:cs="標楷體" w:hint="eastAsia"/>
        </w:rPr>
        <w:t>（二）請各研習教師準時報到，另為維護講師上課品質，請各研習教師上課時，務必關上手機或調整手機鈴聲型態。</w:t>
      </w:r>
    </w:p>
    <w:p w:rsidR="00F7787E" w:rsidRPr="00A13FAD" w:rsidRDefault="00F7787E" w:rsidP="00C65600">
      <w:pPr>
        <w:snapToGrid w:val="0"/>
        <w:spacing w:line="300" w:lineRule="auto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/>
        </w:rPr>
        <w:t xml:space="preserve">  </w:t>
      </w:r>
      <w:r w:rsidRPr="00A13FAD">
        <w:rPr>
          <w:rFonts w:ascii="標楷體" w:eastAsia="標楷體" w:hAnsi="標楷體" w:cs="標楷體" w:hint="eastAsia"/>
        </w:rPr>
        <w:t>（三）為尊重講師，遵守上課秩序，非必要時請學員勿缺課或遲到、早退。</w:t>
      </w:r>
    </w:p>
    <w:p w:rsidR="00F7787E" w:rsidRPr="00A13FAD" w:rsidRDefault="00F7787E" w:rsidP="00C65600">
      <w:pPr>
        <w:snapToGrid w:val="0"/>
        <w:spacing w:line="300" w:lineRule="auto"/>
        <w:rPr>
          <w:rFonts w:ascii="標楷體" w:eastAsia="標楷體" w:hAnsi="標楷體"/>
        </w:rPr>
      </w:pPr>
      <w:r w:rsidRPr="00A13FAD">
        <w:rPr>
          <w:rFonts w:ascii="標楷體" w:eastAsia="標楷體" w:hAnsi="標楷體" w:cs="標楷體"/>
        </w:rPr>
        <w:t xml:space="preserve">  </w:t>
      </w:r>
      <w:r w:rsidRPr="00A13FAD">
        <w:rPr>
          <w:rFonts w:ascii="標楷體" w:eastAsia="標楷體" w:hAnsi="標楷體" w:cs="標楷體" w:hint="eastAsia"/>
        </w:rPr>
        <w:t>（四）為響應環保運動，提醒研習學員記得攜帶環保杯或茶杯。</w:t>
      </w:r>
    </w:p>
    <w:p w:rsidR="00F7787E" w:rsidRDefault="00F7787E" w:rsidP="00C65600">
      <w:pPr>
        <w:snapToGrid w:val="0"/>
        <w:spacing w:line="300" w:lineRule="auto"/>
        <w:jc w:val="both"/>
        <w:rPr>
          <w:rFonts w:ascii="標楷體" w:eastAsia="標楷體" w:hAnsi="標楷體"/>
          <w:b/>
          <w:bCs/>
        </w:rPr>
      </w:pPr>
      <w:r w:rsidRPr="00A13FAD">
        <w:rPr>
          <w:rFonts w:ascii="標楷體" w:eastAsia="標楷體" w:hAnsi="標楷體" w:cs="標楷體" w:hint="eastAsia"/>
          <w:b/>
          <w:bCs/>
        </w:rPr>
        <w:t>十</w:t>
      </w:r>
      <w:r>
        <w:rPr>
          <w:rFonts w:ascii="標楷體" w:eastAsia="標楷體" w:hAnsi="標楷體" w:cs="標楷體" w:hint="eastAsia"/>
          <w:b/>
          <w:bCs/>
        </w:rPr>
        <w:t>五</w:t>
      </w:r>
      <w:r w:rsidRPr="00A13FAD">
        <w:rPr>
          <w:rFonts w:ascii="標楷體" w:eastAsia="標楷體" w:hAnsi="標楷體" w:cs="標楷體" w:hint="eastAsia"/>
          <w:b/>
          <w:bCs/>
        </w:rPr>
        <w:t>、本計畫呈請</w:t>
      </w:r>
      <w:r w:rsidRPr="00A13FAD">
        <w:rPr>
          <w:rFonts w:ascii="標楷體" w:eastAsia="標楷體" w:hAnsi="標楷體" w:cs="標楷體"/>
          <w:b/>
          <w:bCs/>
        </w:rPr>
        <w:t xml:space="preserve">  </w:t>
      </w:r>
      <w:r w:rsidRPr="00A13FAD">
        <w:rPr>
          <w:rFonts w:ascii="標楷體" w:eastAsia="標楷體" w:hAnsi="標楷體" w:cs="標楷體" w:hint="eastAsia"/>
          <w:b/>
          <w:bCs/>
        </w:rPr>
        <w:t>縣府核定後實施，修正時亦同。</w:t>
      </w:r>
    </w:p>
    <w:p w:rsidR="00F7787E" w:rsidRDefault="00F7787E" w:rsidP="00C65600">
      <w:pPr>
        <w:snapToGrid w:val="0"/>
        <w:spacing w:line="300" w:lineRule="auto"/>
        <w:jc w:val="both"/>
        <w:rPr>
          <w:rFonts w:ascii="標楷體" w:eastAsia="標楷體" w:hAnsi="標楷體"/>
          <w:b/>
          <w:bCs/>
        </w:rPr>
      </w:pPr>
    </w:p>
    <w:p w:rsidR="00F7787E" w:rsidRDefault="00F7787E" w:rsidP="002755BE">
      <w:pPr>
        <w:tabs>
          <w:tab w:val="left" w:pos="2340"/>
        </w:tabs>
      </w:pPr>
      <w:r w:rsidRPr="00A13FAD">
        <w:rPr>
          <w:rFonts w:ascii="標楷體" w:eastAsia="標楷體" w:hAnsi="標楷體" w:cs="標楷體" w:hint="eastAsia"/>
          <w:bdr w:val="single" w:sz="4" w:space="0" w:color="auto"/>
        </w:rPr>
        <w:t>附件一</w:t>
      </w:r>
      <w:r w:rsidRPr="00A13FAD">
        <w:rPr>
          <w:rFonts w:ascii="標楷體" w:eastAsia="標楷體" w:hAnsi="標楷體" w:cs="標楷體"/>
        </w:rPr>
        <w:t xml:space="preserve">        </w:t>
      </w:r>
    </w:p>
    <w:p w:rsidR="00F7787E" w:rsidRPr="00741C5F" w:rsidRDefault="00F7787E" w:rsidP="00C91C62"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課程內容</w:t>
      </w:r>
      <w:r w:rsidRPr="00741C5F">
        <w:rPr>
          <w:rFonts w:ascii="標楷體" w:eastAsia="標楷體" w:hAnsi="標楷體" w:cs="標楷體" w:hint="eastAsia"/>
          <w:b/>
        </w:rPr>
        <w:t>【分兩場次辦理】</w:t>
      </w: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38"/>
        <w:gridCol w:w="1835"/>
        <w:gridCol w:w="4556"/>
        <w:gridCol w:w="2723"/>
      </w:tblGrid>
      <w:tr w:rsidR="00F7787E" w:rsidRPr="004E16F3">
        <w:trPr>
          <w:trHeight w:val="284"/>
          <w:jc w:val="center"/>
        </w:trPr>
        <w:tc>
          <w:tcPr>
            <w:tcW w:w="1405" w:type="dxa"/>
            <w:gridSpan w:val="2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835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4556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研習內容</w:t>
            </w:r>
          </w:p>
        </w:tc>
        <w:tc>
          <w:tcPr>
            <w:tcW w:w="2723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主持人</w:t>
            </w:r>
            <w:r w:rsidRPr="004E16F3">
              <w:rPr>
                <w:rFonts w:ascii="標楷體" w:eastAsia="標楷體" w:hAnsi="標楷體" w:cs="標楷體"/>
              </w:rPr>
              <w:t xml:space="preserve"> / </w:t>
            </w:r>
            <w:r w:rsidRPr="004E16F3">
              <w:rPr>
                <w:rFonts w:ascii="標楷體" w:eastAsia="標楷體" w:hAnsi="標楷體" w:cs="標楷體" w:hint="eastAsia"/>
              </w:rPr>
              <w:t>講師</w:t>
            </w:r>
          </w:p>
        </w:tc>
      </w:tr>
      <w:tr w:rsidR="00F7787E" w:rsidRPr="004E16F3">
        <w:trPr>
          <w:trHeight w:val="284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left="113" w:rightChars="25" w:right="60"/>
              <w:jc w:val="center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第一天</w:t>
            </w:r>
          </w:p>
        </w:tc>
        <w:tc>
          <w:tcPr>
            <w:tcW w:w="838" w:type="dxa"/>
            <w:vMerge w:val="restart"/>
            <w:vAlign w:val="center"/>
          </w:tcPr>
          <w:p w:rsidR="00F7787E" w:rsidRPr="004E16F3" w:rsidRDefault="00F7787E" w:rsidP="00741C5F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r w:rsidRPr="004E16F3">
              <w:rPr>
                <w:rFonts w:ascii="標楷體" w:eastAsia="標楷體" w:hAnsi="標楷體" w:cs="標楷體"/>
              </w:rPr>
              <w:t>7/17</w:t>
            </w:r>
          </w:p>
          <w:p w:rsidR="00F7787E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 w:cs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（四）</w:t>
            </w:r>
          </w:p>
          <w:p w:rsidR="00F7787E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 w:cs="標楷體"/>
              </w:rPr>
            </w:pPr>
          </w:p>
          <w:p w:rsidR="00F7787E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 w:cs="標楷體"/>
              </w:rPr>
            </w:pPr>
          </w:p>
          <w:p w:rsidR="00F7787E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 w:cs="標楷體"/>
              </w:rPr>
            </w:pPr>
          </w:p>
          <w:p w:rsidR="00F7787E" w:rsidRDefault="00F7787E" w:rsidP="00741C5F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7/19</w:t>
            </w:r>
          </w:p>
          <w:p w:rsidR="00F7787E" w:rsidRPr="004E16F3" w:rsidRDefault="00F7787E" w:rsidP="00741C5F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六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35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4E16F3">
                <w:rPr>
                  <w:rFonts w:ascii="標楷體" w:eastAsia="標楷體" w:hAnsi="標楷體" w:cs="標楷體"/>
                </w:rPr>
                <w:t>08:30-09:00</w:t>
              </w:r>
            </w:smartTag>
          </w:p>
        </w:tc>
        <w:tc>
          <w:tcPr>
            <w:tcW w:w="4556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2723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教師工會</w:t>
            </w:r>
            <w:r w:rsidRPr="004E16F3">
              <w:rPr>
                <w:rFonts w:ascii="標楷體" w:eastAsia="標楷體" w:hAnsi="標楷體" w:cs="標楷體"/>
              </w:rPr>
              <w:t>&amp;</w:t>
            </w:r>
            <w:r w:rsidRPr="004E16F3">
              <w:rPr>
                <w:rFonts w:ascii="標楷體" w:eastAsia="標楷體" w:hAnsi="標楷體" w:cs="標楷體" w:hint="eastAsia"/>
              </w:rPr>
              <w:t>教師會理監事</w:t>
            </w:r>
          </w:p>
        </w:tc>
      </w:tr>
      <w:tr w:rsidR="00F7787E" w:rsidRPr="004E16F3">
        <w:trPr>
          <w:trHeight w:val="284"/>
          <w:jc w:val="center"/>
        </w:trPr>
        <w:tc>
          <w:tcPr>
            <w:tcW w:w="567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4E16F3">
                <w:rPr>
                  <w:rFonts w:ascii="標楷體" w:eastAsia="標楷體" w:hAnsi="標楷體" w:cs="標楷體"/>
                </w:rPr>
                <w:t>09:00-09:10</w:t>
              </w:r>
            </w:smartTag>
          </w:p>
        </w:tc>
        <w:tc>
          <w:tcPr>
            <w:tcW w:w="4556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開幕式</w:t>
            </w:r>
          </w:p>
        </w:tc>
        <w:tc>
          <w:tcPr>
            <w:tcW w:w="2723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教育處王處長建龍</w:t>
            </w:r>
          </w:p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嘉義縣教師會暨教師職業工會王理事長建超</w:t>
            </w:r>
          </w:p>
        </w:tc>
      </w:tr>
      <w:tr w:rsidR="00F7787E" w:rsidRPr="004E16F3">
        <w:trPr>
          <w:trHeight w:val="284"/>
          <w:jc w:val="center"/>
        </w:trPr>
        <w:tc>
          <w:tcPr>
            <w:tcW w:w="567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4E16F3">
                <w:rPr>
                  <w:rFonts w:ascii="標楷體" w:eastAsia="標楷體" w:hAnsi="標楷體" w:cs="標楷體"/>
                </w:rPr>
                <w:t>09:10-10:25</w:t>
              </w:r>
            </w:smartTag>
          </w:p>
        </w:tc>
        <w:tc>
          <w:tcPr>
            <w:tcW w:w="4556" w:type="dxa"/>
            <w:vAlign w:val="center"/>
          </w:tcPr>
          <w:p w:rsidR="00F7787E" w:rsidRPr="004E16F3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 w:cs="標楷體"/>
                <w:color w:val="0D0D0D"/>
              </w:rPr>
            </w:pPr>
            <w:r w:rsidRPr="004E16F3">
              <w:rPr>
                <w:rFonts w:ascii="標楷體" w:eastAsia="標楷體" w:hAnsi="標楷體" w:cs="標楷體" w:hint="eastAsia"/>
                <w:color w:val="0D0D0D"/>
              </w:rPr>
              <w:t>主題一</w:t>
            </w:r>
            <w:r w:rsidRPr="004E16F3">
              <w:rPr>
                <w:rFonts w:ascii="標楷體" w:eastAsia="標楷體" w:hAnsi="標楷體" w:cs="標楷體"/>
                <w:color w:val="0D0D0D"/>
              </w:rPr>
              <w:t>:</w:t>
            </w:r>
          </w:p>
          <w:p w:rsidR="00F7787E" w:rsidRPr="004E16F3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color w:val="0D0D0D"/>
              </w:rPr>
            </w:pPr>
            <w:r w:rsidRPr="004E16F3">
              <w:rPr>
                <w:rFonts w:ascii="標楷體" w:eastAsia="標楷體" w:hAnsi="標楷體" w:cs="標楷體" w:hint="eastAsia"/>
                <w:color w:val="0D0D0D"/>
              </w:rPr>
              <w:t>融合教育的理想藍圖</w:t>
            </w:r>
            <w:r w:rsidRPr="004E16F3">
              <w:rPr>
                <w:rFonts w:ascii="標楷體" w:eastAsia="標楷體" w:hAnsi="標楷體" w:cs="標楷體"/>
                <w:color w:val="0D0D0D"/>
              </w:rPr>
              <w:t>~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一個也不能少</w:t>
            </w:r>
          </w:p>
          <w:p w:rsidR="00F7787E" w:rsidRPr="004E16F3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 w:cs="標楷體"/>
                <w:color w:val="0D0D0D"/>
              </w:rPr>
            </w:pPr>
            <w:r w:rsidRPr="004E16F3">
              <w:rPr>
                <w:rFonts w:ascii="標楷體" w:eastAsia="標楷體" w:hAnsi="標楷體" w:cs="標楷體"/>
                <w:color w:val="0D0D0D"/>
              </w:rPr>
              <w:t>1.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他不壞</w:t>
            </w:r>
            <w:r w:rsidRPr="004E16F3">
              <w:rPr>
                <w:rFonts w:ascii="標楷體" w:eastAsia="標楷體" w:hAnsi="標楷體" w:cs="標楷體"/>
                <w:color w:val="0D0D0D"/>
              </w:rPr>
              <w:t xml:space="preserve">  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只是有點</w:t>
            </w:r>
            <w:r w:rsidRPr="004E16F3">
              <w:rPr>
                <w:rFonts w:ascii="標楷體" w:eastAsia="標楷體" w:hAnsi="標楷體" w:cs="標楷體"/>
                <w:color w:val="0D0D0D"/>
              </w:rPr>
              <w:t>High</w:t>
            </w:r>
          </w:p>
          <w:p w:rsidR="00F7787E" w:rsidRPr="004E16F3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color w:val="0D0D0D"/>
              </w:rPr>
            </w:pPr>
            <w:r w:rsidRPr="004E16F3">
              <w:rPr>
                <w:rFonts w:ascii="標楷體" w:eastAsia="標楷體" w:hAnsi="標楷體" w:cs="標楷體"/>
                <w:color w:val="0D0D0D"/>
              </w:rPr>
              <w:t>2.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他不壞</w:t>
            </w:r>
            <w:r w:rsidRPr="004E16F3">
              <w:rPr>
                <w:rFonts w:ascii="標楷體" w:eastAsia="標楷體" w:hAnsi="標楷體" w:cs="標楷體"/>
                <w:color w:val="0D0D0D"/>
              </w:rPr>
              <w:t xml:space="preserve">  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只是愛作怪</w:t>
            </w:r>
          </w:p>
          <w:p w:rsidR="00F7787E" w:rsidRPr="004E16F3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4E16F3">
              <w:rPr>
                <w:rFonts w:ascii="標楷體" w:eastAsia="標楷體" w:hAnsi="標楷體" w:cs="標楷體"/>
                <w:color w:val="0D0D0D"/>
              </w:rPr>
              <w:t>3.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他不壞</w:t>
            </w:r>
            <w:r w:rsidRPr="004E16F3">
              <w:rPr>
                <w:rFonts w:ascii="標楷體" w:eastAsia="標楷體" w:hAnsi="標楷體" w:cs="標楷體"/>
                <w:color w:val="0D0D0D"/>
              </w:rPr>
              <w:t xml:space="preserve">  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只是缺少愛</w:t>
            </w:r>
          </w:p>
        </w:tc>
        <w:tc>
          <w:tcPr>
            <w:tcW w:w="2723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宋慧慈老師</w:t>
            </w:r>
          </w:p>
        </w:tc>
      </w:tr>
      <w:tr w:rsidR="00F7787E" w:rsidRPr="004E16F3">
        <w:trPr>
          <w:trHeight w:val="284"/>
          <w:jc w:val="center"/>
        </w:trPr>
        <w:tc>
          <w:tcPr>
            <w:tcW w:w="567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4E16F3">
                <w:rPr>
                  <w:rFonts w:ascii="標楷體" w:eastAsia="標楷體" w:hAnsi="標楷體" w:cs="標楷體"/>
                </w:rPr>
                <w:t>10:25-10:45</w:t>
              </w:r>
            </w:smartTag>
          </w:p>
        </w:tc>
        <w:tc>
          <w:tcPr>
            <w:tcW w:w="4556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2723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教師工會</w:t>
            </w:r>
            <w:r w:rsidRPr="004E16F3">
              <w:rPr>
                <w:rFonts w:ascii="標楷體" w:eastAsia="標楷體" w:hAnsi="標楷體" w:cs="標楷體"/>
              </w:rPr>
              <w:t>&amp;</w:t>
            </w:r>
            <w:r w:rsidRPr="004E16F3">
              <w:rPr>
                <w:rFonts w:ascii="標楷體" w:eastAsia="標楷體" w:hAnsi="標楷體" w:cs="標楷體" w:hint="eastAsia"/>
              </w:rPr>
              <w:t>教師會理監事</w:t>
            </w:r>
          </w:p>
        </w:tc>
      </w:tr>
      <w:tr w:rsidR="00F7787E" w:rsidRPr="004E16F3">
        <w:trPr>
          <w:trHeight w:val="284"/>
          <w:jc w:val="center"/>
        </w:trPr>
        <w:tc>
          <w:tcPr>
            <w:tcW w:w="567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4E16F3">
                <w:rPr>
                  <w:rFonts w:ascii="標楷體" w:eastAsia="標楷體" w:hAnsi="標楷體" w:cs="標楷體"/>
                </w:rPr>
                <w:t>10:45-12:00</w:t>
              </w:r>
            </w:smartTag>
          </w:p>
        </w:tc>
        <w:tc>
          <w:tcPr>
            <w:tcW w:w="4556" w:type="dxa"/>
            <w:vAlign w:val="center"/>
          </w:tcPr>
          <w:p w:rsidR="00F7787E" w:rsidRPr="004E16F3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 w:cs="標楷體"/>
                <w:color w:val="0D0D0D"/>
              </w:rPr>
            </w:pPr>
            <w:r w:rsidRPr="004E16F3">
              <w:rPr>
                <w:rFonts w:ascii="標楷體" w:eastAsia="標楷體" w:hAnsi="標楷體" w:cs="標楷體" w:hint="eastAsia"/>
                <w:color w:val="0D0D0D"/>
              </w:rPr>
              <w:t>主題一</w:t>
            </w:r>
            <w:r w:rsidRPr="004E16F3">
              <w:rPr>
                <w:rFonts w:ascii="標楷體" w:eastAsia="標楷體" w:hAnsi="標楷體" w:cs="標楷體"/>
                <w:color w:val="0D0D0D"/>
              </w:rPr>
              <w:t>:</w:t>
            </w:r>
          </w:p>
          <w:p w:rsidR="00F7787E" w:rsidRPr="004E16F3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color w:val="0D0D0D"/>
              </w:rPr>
            </w:pPr>
            <w:r w:rsidRPr="004E16F3">
              <w:rPr>
                <w:rFonts w:ascii="標楷體" w:eastAsia="標楷體" w:hAnsi="標楷體" w:cs="標楷體" w:hint="eastAsia"/>
                <w:color w:val="0D0D0D"/>
              </w:rPr>
              <w:t>融合教育的理想藍圖</w:t>
            </w:r>
            <w:r w:rsidRPr="004E16F3">
              <w:rPr>
                <w:rFonts w:ascii="標楷體" w:eastAsia="標楷體" w:hAnsi="標楷體" w:cs="標楷體"/>
                <w:color w:val="0D0D0D"/>
              </w:rPr>
              <w:t>~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一個也不能少</w:t>
            </w:r>
          </w:p>
          <w:p w:rsidR="00F7787E" w:rsidRPr="004E16F3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 w:cs="標楷體"/>
                <w:color w:val="0D0D0D"/>
              </w:rPr>
            </w:pPr>
            <w:r w:rsidRPr="004E16F3">
              <w:rPr>
                <w:rFonts w:ascii="標楷體" w:eastAsia="標楷體" w:hAnsi="標楷體" w:cs="標楷體"/>
                <w:color w:val="0D0D0D"/>
              </w:rPr>
              <w:t>1.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他不壞</w:t>
            </w:r>
            <w:r w:rsidRPr="004E16F3">
              <w:rPr>
                <w:rFonts w:ascii="標楷體" w:eastAsia="標楷體" w:hAnsi="標楷體" w:cs="標楷體"/>
                <w:color w:val="0D0D0D"/>
              </w:rPr>
              <w:t xml:space="preserve">  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只是有點</w:t>
            </w:r>
            <w:r w:rsidRPr="004E16F3">
              <w:rPr>
                <w:rFonts w:ascii="標楷體" w:eastAsia="標楷體" w:hAnsi="標楷體" w:cs="標楷體"/>
                <w:color w:val="0D0D0D"/>
              </w:rPr>
              <w:t>High</w:t>
            </w:r>
          </w:p>
          <w:p w:rsidR="00F7787E" w:rsidRPr="004E16F3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color w:val="0D0D0D"/>
              </w:rPr>
            </w:pPr>
            <w:r w:rsidRPr="004E16F3">
              <w:rPr>
                <w:rFonts w:ascii="標楷體" w:eastAsia="標楷體" w:hAnsi="標楷體" w:cs="標楷體"/>
                <w:color w:val="0D0D0D"/>
              </w:rPr>
              <w:t>2.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他不壞</w:t>
            </w:r>
            <w:r w:rsidRPr="004E16F3">
              <w:rPr>
                <w:rFonts w:ascii="標楷體" w:eastAsia="標楷體" w:hAnsi="標楷體" w:cs="標楷體"/>
                <w:color w:val="0D0D0D"/>
              </w:rPr>
              <w:t xml:space="preserve">  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只是愛作怪</w:t>
            </w:r>
          </w:p>
          <w:p w:rsidR="00F7787E" w:rsidRPr="004E16F3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4E16F3">
              <w:rPr>
                <w:rFonts w:ascii="標楷體" w:eastAsia="標楷體" w:hAnsi="標楷體" w:cs="標楷體"/>
                <w:color w:val="0D0D0D"/>
              </w:rPr>
              <w:t>3.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他不壞</w:t>
            </w:r>
            <w:r w:rsidRPr="004E16F3">
              <w:rPr>
                <w:rFonts w:ascii="標楷體" w:eastAsia="標楷體" w:hAnsi="標楷體" w:cs="標楷體"/>
                <w:color w:val="0D0D0D"/>
              </w:rPr>
              <w:t xml:space="preserve">  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只是缺少愛</w:t>
            </w:r>
          </w:p>
        </w:tc>
        <w:tc>
          <w:tcPr>
            <w:tcW w:w="2723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宋慧慈老師</w:t>
            </w:r>
          </w:p>
        </w:tc>
      </w:tr>
      <w:tr w:rsidR="00F7787E" w:rsidRPr="004E16F3">
        <w:trPr>
          <w:trHeight w:val="284"/>
          <w:jc w:val="center"/>
        </w:trPr>
        <w:tc>
          <w:tcPr>
            <w:tcW w:w="567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4E16F3">
                <w:rPr>
                  <w:rFonts w:ascii="標楷體" w:eastAsia="標楷體" w:hAnsi="標楷體" w:cs="標楷體"/>
                </w:rPr>
                <w:t>12:00-13:10</w:t>
              </w:r>
            </w:smartTag>
          </w:p>
        </w:tc>
        <w:tc>
          <w:tcPr>
            <w:tcW w:w="4556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午餐時間</w:t>
            </w:r>
            <w:r w:rsidRPr="004E16F3">
              <w:rPr>
                <w:rFonts w:ascii="標楷體" w:eastAsia="標楷體" w:hAnsi="標楷體" w:cs="標楷體"/>
              </w:rPr>
              <w:t>&amp;</w:t>
            </w:r>
            <w:r w:rsidRPr="004E16F3">
              <w:rPr>
                <w:rFonts w:ascii="標楷體" w:eastAsia="標楷體" w:hAnsi="標楷體" w:cs="標楷體" w:hint="eastAsia"/>
              </w:rPr>
              <w:t>小組會談</w:t>
            </w:r>
          </w:p>
        </w:tc>
        <w:tc>
          <w:tcPr>
            <w:tcW w:w="2723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教師工會</w:t>
            </w:r>
            <w:r w:rsidRPr="004E16F3">
              <w:rPr>
                <w:rFonts w:ascii="標楷體" w:eastAsia="標楷體" w:hAnsi="標楷體" w:cs="標楷體"/>
              </w:rPr>
              <w:t>&amp;</w:t>
            </w:r>
            <w:r w:rsidRPr="004E16F3">
              <w:rPr>
                <w:rFonts w:ascii="標楷體" w:eastAsia="標楷體" w:hAnsi="標楷體" w:cs="標楷體" w:hint="eastAsia"/>
              </w:rPr>
              <w:t>教師會理監事</w:t>
            </w:r>
          </w:p>
        </w:tc>
      </w:tr>
      <w:tr w:rsidR="00F7787E" w:rsidRPr="004E16F3">
        <w:trPr>
          <w:trHeight w:val="284"/>
          <w:jc w:val="center"/>
        </w:trPr>
        <w:tc>
          <w:tcPr>
            <w:tcW w:w="567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4E16F3">
                <w:rPr>
                  <w:rFonts w:ascii="標楷體" w:eastAsia="標楷體" w:hAnsi="標楷體" w:cs="標楷體"/>
                </w:rPr>
                <w:t>13:10-14:25</w:t>
              </w:r>
            </w:smartTag>
          </w:p>
        </w:tc>
        <w:tc>
          <w:tcPr>
            <w:tcW w:w="4556" w:type="dxa"/>
            <w:vAlign w:val="center"/>
          </w:tcPr>
          <w:p w:rsidR="00F7787E" w:rsidRPr="004E16F3" w:rsidRDefault="00F7787E" w:rsidP="009D6935">
            <w:pPr>
              <w:snapToGrid w:val="0"/>
              <w:spacing w:beforeLines="50" w:line="300" w:lineRule="exact"/>
              <w:rPr>
                <w:rFonts w:ascii="標楷體" w:eastAsia="標楷體" w:hAnsi="標楷體" w:cs="標楷體"/>
                <w:color w:val="0D0D0D"/>
              </w:rPr>
            </w:pPr>
            <w:r w:rsidRPr="004E16F3">
              <w:rPr>
                <w:rFonts w:ascii="標楷體" w:eastAsia="標楷體" w:hAnsi="標楷體" w:cs="標楷體" w:hint="eastAsia"/>
                <w:color w:val="0D0D0D"/>
              </w:rPr>
              <w:t>主題二</w:t>
            </w:r>
            <w:r w:rsidRPr="004E16F3">
              <w:rPr>
                <w:rFonts w:ascii="標楷體" w:eastAsia="標楷體" w:hAnsi="標楷體" w:cs="標楷體"/>
                <w:color w:val="0D0D0D"/>
              </w:rPr>
              <w:t xml:space="preserve">: </w:t>
            </w:r>
          </w:p>
          <w:p w:rsidR="00F7787E" w:rsidRPr="004E16F3" w:rsidRDefault="00F7787E" w:rsidP="009D6935">
            <w:pPr>
              <w:snapToGrid w:val="0"/>
              <w:spacing w:beforeLines="50" w:line="300" w:lineRule="exact"/>
              <w:rPr>
                <w:rFonts w:ascii="標楷體" w:eastAsia="標楷體" w:hAnsi="標楷體"/>
                <w:color w:val="0D0D0D"/>
              </w:rPr>
            </w:pPr>
            <w:r w:rsidRPr="004E16F3">
              <w:rPr>
                <w:rFonts w:ascii="標楷體" w:eastAsia="標楷體" w:hAnsi="標楷體" w:cs="標楷體" w:hint="eastAsia"/>
                <w:color w:val="0D0D0D"/>
              </w:rPr>
              <w:t>生命教育開步走</w:t>
            </w:r>
            <w:r w:rsidRPr="004E16F3">
              <w:rPr>
                <w:rFonts w:ascii="標楷體" w:eastAsia="標楷體" w:hAnsi="標楷體" w:cs="標楷體"/>
                <w:color w:val="0D0D0D"/>
              </w:rPr>
              <w:t>~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從電影會談中，尋找推動生命教育的熱情</w:t>
            </w:r>
          </w:p>
          <w:p w:rsidR="00F7787E" w:rsidRPr="004E16F3" w:rsidRDefault="00F7787E" w:rsidP="009D6935">
            <w:pPr>
              <w:snapToGrid w:val="0"/>
              <w:spacing w:beforeLines="50" w:line="300" w:lineRule="exact"/>
              <w:rPr>
                <w:rFonts w:ascii="標楷體" w:eastAsia="標楷體" w:hAnsi="標楷體"/>
                <w:color w:val="0D0D0D"/>
              </w:rPr>
            </w:pPr>
            <w:r w:rsidRPr="004E16F3">
              <w:rPr>
                <w:rFonts w:ascii="標楷體" w:eastAsia="標楷體" w:hAnsi="標楷體" w:cs="標楷體"/>
                <w:color w:val="0D0D0D"/>
              </w:rPr>
              <w:t>1.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和諧的師生關係</w:t>
            </w:r>
          </w:p>
          <w:p w:rsidR="00F7787E" w:rsidRPr="004E16F3" w:rsidRDefault="00F7787E" w:rsidP="00BE25EA">
            <w:pPr>
              <w:snapToGrid w:val="0"/>
              <w:spacing w:line="300" w:lineRule="exact"/>
              <w:rPr>
                <w:rFonts w:ascii="標楷體" w:eastAsia="標楷體" w:hAnsi="標楷體"/>
                <w:color w:val="0D0D0D"/>
              </w:rPr>
            </w:pPr>
            <w:r w:rsidRPr="004E16F3">
              <w:rPr>
                <w:rFonts w:ascii="標楷體" w:eastAsia="標楷體" w:hAnsi="標楷體" w:cs="標楷體"/>
                <w:color w:val="0D0D0D"/>
              </w:rPr>
              <w:t>2.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友善的同儕情誼</w:t>
            </w:r>
          </w:p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  <w:b/>
                <w:bCs/>
              </w:rPr>
            </w:pPr>
            <w:r w:rsidRPr="004E16F3">
              <w:rPr>
                <w:rFonts w:ascii="標楷體" w:eastAsia="標楷體" w:hAnsi="標楷體" w:cs="標楷體"/>
                <w:color w:val="0D0D0D"/>
              </w:rPr>
              <w:t>3.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信賴的親師對話</w:t>
            </w:r>
          </w:p>
        </w:tc>
        <w:tc>
          <w:tcPr>
            <w:tcW w:w="2723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宋慧慈老師</w:t>
            </w:r>
          </w:p>
        </w:tc>
      </w:tr>
      <w:tr w:rsidR="00F7787E" w:rsidRPr="004E16F3">
        <w:trPr>
          <w:trHeight w:val="284"/>
          <w:jc w:val="center"/>
        </w:trPr>
        <w:tc>
          <w:tcPr>
            <w:tcW w:w="567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4E16F3">
                <w:rPr>
                  <w:rFonts w:ascii="標楷體" w:eastAsia="標楷體" w:hAnsi="標楷體" w:cs="標楷體"/>
                </w:rPr>
                <w:t>14:25-14:45</w:t>
              </w:r>
            </w:smartTag>
          </w:p>
        </w:tc>
        <w:tc>
          <w:tcPr>
            <w:tcW w:w="4556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2723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教師工會</w:t>
            </w:r>
            <w:r w:rsidRPr="004E16F3">
              <w:rPr>
                <w:rFonts w:ascii="標楷體" w:eastAsia="標楷體" w:hAnsi="標楷體" w:cs="標楷體"/>
              </w:rPr>
              <w:t>&amp;</w:t>
            </w:r>
            <w:r w:rsidRPr="004E16F3">
              <w:rPr>
                <w:rFonts w:ascii="標楷體" w:eastAsia="標楷體" w:hAnsi="標楷體" w:cs="標楷體" w:hint="eastAsia"/>
              </w:rPr>
              <w:t>教師會理監事</w:t>
            </w:r>
          </w:p>
        </w:tc>
      </w:tr>
      <w:tr w:rsidR="00F7787E" w:rsidRPr="004E16F3">
        <w:trPr>
          <w:trHeight w:val="284"/>
          <w:jc w:val="center"/>
        </w:trPr>
        <w:tc>
          <w:tcPr>
            <w:tcW w:w="567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4E16F3">
                <w:rPr>
                  <w:rFonts w:ascii="標楷體" w:eastAsia="標楷體" w:hAnsi="標楷體" w:cs="標楷體"/>
                </w:rPr>
                <w:t>14:45-16:00</w:t>
              </w:r>
            </w:smartTag>
          </w:p>
        </w:tc>
        <w:tc>
          <w:tcPr>
            <w:tcW w:w="4556" w:type="dxa"/>
            <w:vAlign w:val="center"/>
          </w:tcPr>
          <w:p w:rsidR="00F7787E" w:rsidRPr="004E16F3" w:rsidRDefault="00F7787E" w:rsidP="009D6935">
            <w:pPr>
              <w:snapToGrid w:val="0"/>
              <w:spacing w:beforeLines="50" w:line="300" w:lineRule="exact"/>
              <w:rPr>
                <w:rFonts w:ascii="標楷體" w:eastAsia="標楷體" w:hAnsi="標楷體" w:cs="標楷體"/>
                <w:color w:val="0D0D0D"/>
              </w:rPr>
            </w:pPr>
            <w:r w:rsidRPr="004E16F3">
              <w:rPr>
                <w:rFonts w:ascii="標楷體" w:eastAsia="標楷體" w:hAnsi="標楷體" w:cs="標楷體" w:hint="eastAsia"/>
                <w:color w:val="0D0D0D"/>
              </w:rPr>
              <w:t>主題二</w:t>
            </w:r>
            <w:r w:rsidRPr="004E16F3">
              <w:rPr>
                <w:rFonts w:ascii="標楷體" w:eastAsia="標楷體" w:hAnsi="標楷體" w:cs="標楷體"/>
                <w:color w:val="0D0D0D"/>
              </w:rPr>
              <w:t xml:space="preserve">: </w:t>
            </w:r>
          </w:p>
          <w:p w:rsidR="00F7787E" w:rsidRPr="004E16F3" w:rsidRDefault="00F7787E" w:rsidP="009D6935">
            <w:pPr>
              <w:snapToGrid w:val="0"/>
              <w:spacing w:beforeLines="50" w:line="300" w:lineRule="exact"/>
              <w:rPr>
                <w:rFonts w:ascii="標楷體" w:eastAsia="標楷體" w:hAnsi="標楷體"/>
                <w:color w:val="0D0D0D"/>
              </w:rPr>
            </w:pPr>
            <w:r w:rsidRPr="004E16F3">
              <w:rPr>
                <w:rFonts w:ascii="標楷體" w:eastAsia="標楷體" w:hAnsi="標楷體" w:cs="標楷體" w:hint="eastAsia"/>
                <w:color w:val="0D0D0D"/>
              </w:rPr>
              <w:t>生命教育開步走</w:t>
            </w:r>
            <w:r w:rsidRPr="004E16F3">
              <w:rPr>
                <w:rFonts w:ascii="標楷體" w:eastAsia="標楷體" w:hAnsi="標楷體" w:cs="標楷體"/>
                <w:color w:val="0D0D0D"/>
              </w:rPr>
              <w:t>~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從電影會談中，尋找推動生命教育的熱情</w:t>
            </w:r>
          </w:p>
          <w:p w:rsidR="00F7787E" w:rsidRPr="004E16F3" w:rsidRDefault="00F7787E" w:rsidP="009D6935">
            <w:pPr>
              <w:snapToGrid w:val="0"/>
              <w:spacing w:beforeLines="50" w:line="300" w:lineRule="exact"/>
              <w:rPr>
                <w:rFonts w:ascii="標楷體" w:eastAsia="標楷體" w:hAnsi="標楷體"/>
                <w:color w:val="0D0D0D"/>
              </w:rPr>
            </w:pPr>
            <w:r w:rsidRPr="004E16F3">
              <w:rPr>
                <w:rFonts w:ascii="標楷體" w:eastAsia="標楷體" w:hAnsi="標楷體" w:cs="標楷體"/>
                <w:color w:val="0D0D0D"/>
              </w:rPr>
              <w:t>1.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和諧的師生關係</w:t>
            </w:r>
          </w:p>
          <w:p w:rsidR="00F7787E" w:rsidRPr="004E16F3" w:rsidRDefault="00F7787E" w:rsidP="00BE25EA">
            <w:pPr>
              <w:snapToGrid w:val="0"/>
              <w:spacing w:line="300" w:lineRule="exact"/>
              <w:rPr>
                <w:rFonts w:ascii="標楷體" w:eastAsia="標楷體" w:hAnsi="標楷體"/>
                <w:color w:val="0D0D0D"/>
              </w:rPr>
            </w:pPr>
            <w:r w:rsidRPr="004E16F3">
              <w:rPr>
                <w:rFonts w:ascii="標楷體" w:eastAsia="標楷體" w:hAnsi="標楷體" w:cs="標楷體"/>
                <w:color w:val="0D0D0D"/>
              </w:rPr>
              <w:t>2.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友善的同儕情誼</w:t>
            </w:r>
          </w:p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  <w:b/>
                <w:bCs/>
              </w:rPr>
            </w:pPr>
            <w:r w:rsidRPr="004E16F3">
              <w:rPr>
                <w:rFonts w:ascii="標楷體" w:eastAsia="標楷體" w:hAnsi="標楷體" w:cs="標楷體"/>
                <w:color w:val="0D0D0D"/>
              </w:rPr>
              <w:t>3.</w:t>
            </w:r>
            <w:r w:rsidRPr="004E16F3">
              <w:rPr>
                <w:rFonts w:ascii="標楷體" w:eastAsia="標楷體" w:hAnsi="標楷體" w:cs="標楷體" w:hint="eastAsia"/>
                <w:color w:val="0D0D0D"/>
              </w:rPr>
              <w:t>信賴的親師對話</w:t>
            </w:r>
          </w:p>
        </w:tc>
        <w:tc>
          <w:tcPr>
            <w:tcW w:w="2723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宋慧慈老師</w:t>
            </w:r>
          </w:p>
        </w:tc>
      </w:tr>
      <w:tr w:rsidR="00F7787E" w:rsidRPr="004E16F3">
        <w:trPr>
          <w:trHeight w:val="284"/>
          <w:jc w:val="center"/>
        </w:trPr>
        <w:tc>
          <w:tcPr>
            <w:tcW w:w="567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4E16F3">
                <w:rPr>
                  <w:rFonts w:ascii="標楷體" w:eastAsia="標楷體" w:hAnsi="標楷體" w:cs="標楷體"/>
                </w:rPr>
                <w:t>16:00-16:30</w:t>
              </w:r>
            </w:smartTag>
          </w:p>
        </w:tc>
        <w:tc>
          <w:tcPr>
            <w:tcW w:w="4556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綜合座談</w:t>
            </w:r>
          </w:p>
        </w:tc>
        <w:tc>
          <w:tcPr>
            <w:tcW w:w="2723" w:type="dxa"/>
            <w:vAlign w:val="center"/>
          </w:tcPr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教育處王處長建龍</w:t>
            </w:r>
          </w:p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嘉義縣教師會暨教師職業工會王理事長建超</w:t>
            </w:r>
          </w:p>
          <w:p w:rsidR="00F7787E" w:rsidRPr="004E16F3" w:rsidRDefault="00F7787E" w:rsidP="00BE25EA">
            <w:pPr>
              <w:snapToGrid w:val="0"/>
              <w:spacing w:line="300" w:lineRule="exact"/>
              <w:ind w:rightChars="25" w:right="60"/>
              <w:rPr>
                <w:rFonts w:ascii="標楷體" w:eastAsia="標楷體" w:hAnsi="標楷體"/>
              </w:rPr>
            </w:pPr>
            <w:r w:rsidRPr="004E16F3">
              <w:rPr>
                <w:rFonts w:ascii="標楷體" w:eastAsia="標楷體" w:hAnsi="標楷體" w:cs="標楷體" w:hint="eastAsia"/>
              </w:rPr>
              <w:t>宋慧慈老師</w:t>
            </w:r>
          </w:p>
        </w:tc>
      </w:tr>
    </w:tbl>
    <w:p w:rsidR="00F7787E" w:rsidRDefault="00F7787E" w:rsidP="00C91C62">
      <w:pPr>
        <w:rPr>
          <w:rFonts w:ascii="標楷體" w:eastAsia="標楷體" w:hAnsi="標楷體"/>
        </w:rPr>
      </w:pPr>
    </w:p>
    <w:p w:rsidR="00F7787E" w:rsidRDefault="00F7787E" w:rsidP="00C91C62">
      <w:pPr>
        <w:rPr>
          <w:rFonts w:ascii="標楷體" w:eastAsia="標楷體" w:hAnsi="標楷體"/>
        </w:rPr>
      </w:pPr>
    </w:p>
    <w:p w:rsidR="00F7787E" w:rsidRDefault="00F7787E" w:rsidP="00C91C62">
      <w:pPr>
        <w:rPr>
          <w:rFonts w:ascii="標楷體" w:eastAsia="標楷體" w:hAnsi="標楷體"/>
        </w:rPr>
      </w:pPr>
    </w:p>
    <w:tbl>
      <w:tblPr>
        <w:tblW w:w="10766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2"/>
        <w:gridCol w:w="856"/>
        <w:gridCol w:w="1868"/>
        <w:gridCol w:w="4666"/>
        <w:gridCol w:w="2754"/>
      </w:tblGrid>
      <w:tr w:rsidR="00F7787E" w:rsidRPr="00F97F51">
        <w:trPr>
          <w:trHeight w:val="274"/>
          <w:jc w:val="center"/>
        </w:trPr>
        <w:tc>
          <w:tcPr>
            <w:tcW w:w="1450" w:type="dxa"/>
            <w:gridSpan w:val="2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833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4578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研習內容</w:t>
            </w:r>
          </w:p>
        </w:tc>
        <w:tc>
          <w:tcPr>
            <w:tcW w:w="2702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主持人</w:t>
            </w:r>
            <w:r w:rsidRPr="00F97F51">
              <w:rPr>
                <w:rFonts w:ascii="標楷體" w:eastAsia="標楷體" w:hAnsi="標楷體" w:cs="標楷體"/>
              </w:rPr>
              <w:t xml:space="preserve"> / </w:t>
            </w:r>
            <w:r w:rsidRPr="00F97F51">
              <w:rPr>
                <w:rFonts w:ascii="標楷體" w:eastAsia="標楷體" w:hAnsi="標楷體" w:cs="標楷體" w:hint="eastAsia"/>
              </w:rPr>
              <w:t>講師</w:t>
            </w:r>
          </w:p>
        </w:tc>
      </w:tr>
      <w:tr w:rsidR="00F7787E" w:rsidRPr="00F97F51">
        <w:trPr>
          <w:trHeight w:val="274"/>
          <w:jc w:val="center"/>
        </w:trPr>
        <w:tc>
          <w:tcPr>
            <w:tcW w:w="610" w:type="dxa"/>
            <w:vMerge w:val="restart"/>
            <w:textDirection w:val="tbRlV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left="113" w:rightChars="25" w:right="60"/>
              <w:jc w:val="center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第二天</w:t>
            </w:r>
          </w:p>
        </w:tc>
        <w:tc>
          <w:tcPr>
            <w:tcW w:w="840" w:type="dxa"/>
            <w:vMerge w:val="restart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r w:rsidRPr="00F97F51">
              <w:rPr>
                <w:rFonts w:ascii="標楷體" w:eastAsia="標楷體" w:hAnsi="標楷體" w:cs="標楷體"/>
              </w:rPr>
              <w:t>7/18</w:t>
            </w:r>
          </w:p>
          <w:p w:rsidR="00F7787E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 w:cs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（五）</w:t>
            </w:r>
          </w:p>
          <w:p w:rsidR="00F7787E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 w:cs="標楷體"/>
              </w:rPr>
            </w:pPr>
          </w:p>
          <w:p w:rsidR="00F7787E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 w:cs="標楷體"/>
              </w:rPr>
            </w:pPr>
          </w:p>
          <w:p w:rsidR="00F7787E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 w:cs="標楷體"/>
              </w:rPr>
            </w:pPr>
          </w:p>
          <w:p w:rsidR="00F7787E" w:rsidRDefault="00F7787E" w:rsidP="00741C5F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7/20</w:t>
            </w:r>
          </w:p>
          <w:p w:rsidR="00F7787E" w:rsidRPr="00F97F51" w:rsidRDefault="00F7787E" w:rsidP="00741C5F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33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F97F51">
                <w:rPr>
                  <w:rFonts w:ascii="標楷體" w:eastAsia="標楷體" w:hAnsi="標楷體" w:cs="標楷體"/>
                </w:rPr>
                <w:t>08:30-09:00</w:t>
              </w:r>
            </w:smartTag>
          </w:p>
        </w:tc>
        <w:tc>
          <w:tcPr>
            <w:tcW w:w="4578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2702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教師工會</w:t>
            </w:r>
            <w:r w:rsidRPr="00F97F51">
              <w:rPr>
                <w:rFonts w:ascii="標楷體" w:eastAsia="標楷體" w:hAnsi="標楷體" w:cs="標楷體"/>
              </w:rPr>
              <w:t>&amp;</w:t>
            </w:r>
            <w:r w:rsidRPr="00F97F51">
              <w:rPr>
                <w:rFonts w:ascii="標楷體" w:eastAsia="標楷體" w:hAnsi="標楷體" w:cs="標楷體" w:hint="eastAsia"/>
              </w:rPr>
              <w:t>教師會理監事</w:t>
            </w:r>
          </w:p>
        </w:tc>
      </w:tr>
      <w:tr w:rsidR="00F7787E" w:rsidRPr="00F97F51">
        <w:trPr>
          <w:trHeight w:val="274"/>
          <w:jc w:val="center"/>
        </w:trPr>
        <w:tc>
          <w:tcPr>
            <w:tcW w:w="61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F97F51">
                <w:rPr>
                  <w:rFonts w:ascii="標楷體" w:eastAsia="標楷體" w:hAnsi="標楷體" w:cs="標楷體"/>
                </w:rPr>
                <w:t>09:00-09:10</w:t>
              </w:r>
            </w:smartTag>
          </w:p>
        </w:tc>
        <w:tc>
          <w:tcPr>
            <w:tcW w:w="4578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開幕式</w:t>
            </w:r>
          </w:p>
        </w:tc>
        <w:tc>
          <w:tcPr>
            <w:tcW w:w="2702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教育處王處長建龍</w:t>
            </w:r>
          </w:p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嘉義縣教師會暨教師職業工會王理事長建超</w:t>
            </w:r>
          </w:p>
        </w:tc>
      </w:tr>
      <w:tr w:rsidR="00F7787E" w:rsidRPr="00F97F51">
        <w:trPr>
          <w:trHeight w:val="274"/>
          <w:jc w:val="center"/>
        </w:trPr>
        <w:tc>
          <w:tcPr>
            <w:tcW w:w="61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F97F51">
                <w:rPr>
                  <w:rFonts w:ascii="標楷體" w:eastAsia="標楷體" w:hAnsi="標楷體" w:cs="標楷體"/>
                </w:rPr>
                <w:t>09:10-10:25</w:t>
              </w:r>
            </w:smartTag>
          </w:p>
        </w:tc>
        <w:tc>
          <w:tcPr>
            <w:tcW w:w="4578" w:type="dxa"/>
            <w:vAlign w:val="center"/>
          </w:tcPr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 w:cs="標楷體"/>
                <w:color w:val="0D0D0D"/>
              </w:rPr>
            </w:pPr>
            <w:r w:rsidRPr="00F97F51">
              <w:rPr>
                <w:rFonts w:ascii="標楷體" w:eastAsia="標楷體" w:hAnsi="標楷體" w:cs="標楷體" w:hint="eastAsia"/>
                <w:color w:val="0D0D0D"/>
              </w:rPr>
              <w:t>主題三</w:t>
            </w:r>
            <w:r w:rsidRPr="00F97F51">
              <w:rPr>
                <w:rFonts w:ascii="標楷體" w:eastAsia="標楷體" w:hAnsi="標楷體" w:cs="標楷體"/>
                <w:color w:val="0D0D0D"/>
              </w:rPr>
              <w:t>:</w:t>
            </w:r>
          </w:p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color w:val="0D0D0D"/>
              </w:rPr>
            </w:pPr>
            <w:r w:rsidRPr="00F97F51">
              <w:rPr>
                <w:rFonts w:ascii="標楷體" w:eastAsia="標楷體" w:hAnsi="標楷體" w:cs="標楷體" w:hint="eastAsia"/>
                <w:color w:val="0D0D0D"/>
              </w:rPr>
              <w:t>全面接納的有效策略</w:t>
            </w:r>
            <w:r w:rsidRPr="00F97F51">
              <w:rPr>
                <w:rFonts w:ascii="標楷體" w:eastAsia="標楷體" w:hAnsi="標楷體" w:cs="標楷體"/>
                <w:color w:val="0D0D0D"/>
              </w:rPr>
              <w:t>~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初探對話教學的魅力</w:t>
            </w:r>
          </w:p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color w:val="0D0D0D"/>
              </w:rPr>
            </w:pPr>
            <w:r w:rsidRPr="00F97F51">
              <w:rPr>
                <w:rFonts w:ascii="標楷體" w:eastAsia="標楷體" w:hAnsi="標楷體" w:cs="標楷體"/>
                <w:color w:val="0D0D0D"/>
              </w:rPr>
              <w:t>1.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一個巴掌拍不響</w:t>
            </w:r>
          </w:p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color w:val="0D0D0D"/>
              </w:rPr>
            </w:pPr>
            <w:r w:rsidRPr="00F97F51">
              <w:rPr>
                <w:rFonts w:ascii="標楷體" w:eastAsia="標楷體" w:hAnsi="標楷體" w:cs="標楷體"/>
                <w:color w:val="0D0D0D"/>
              </w:rPr>
              <w:t>2.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到底是誰的錯？</w:t>
            </w:r>
          </w:p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F97F51">
              <w:rPr>
                <w:rFonts w:ascii="標楷體" w:eastAsia="標楷體" w:hAnsi="標楷體" w:cs="標楷體"/>
                <w:color w:val="0D0D0D"/>
              </w:rPr>
              <w:t>3.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「心寧靜」情緒管理教學</w:t>
            </w:r>
          </w:p>
        </w:tc>
        <w:tc>
          <w:tcPr>
            <w:tcW w:w="2702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F97F51">
              <w:rPr>
                <w:rFonts w:ascii="標楷體" w:eastAsia="標楷體" w:hAnsi="標楷體" w:cs="標楷體" w:hint="eastAsia"/>
              </w:rPr>
              <w:t>宋慧慈老師</w:t>
            </w:r>
          </w:p>
        </w:tc>
      </w:tr>
      <w:tr w:rsidR="00F7787E" w:rsidRPr="00F97F51">
        <w:trPr>
          <w:trHeight w:val="274"/>
          <w:jc w:val="center"/>
        </w:trPr>
        <w:tc>
          <w:tcPr>
            <w:tcW w:w="61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F97F51">
                <w:rPr>
                  <w:rFonts w:ascii="標楷體" w:eastAsia="標楷體" w:hAnsi="標楷體" w:cs="標楷體"/>
                </w:rPr>
                <w:t>10:25-10:45</w:t>
              </w:r>
            </w:smartTag>
          </w:p>
        </w:tc>
        <w:tc>
          <w:tcPr>
            <w:tcW w:w="4578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2702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教師工會</w:t>
            </w:r>
            <w:r w:rsidRPr="00F97F51">
              <w:rPr>
                <w:rFonts w:ascii="標楷體" w:eastAsia="標楷體" w:hAnsi="標楷體" w:cs="標楷體"/>
              </w:rPr>
              <w:t>&amp;</w:t>
            </w:r>
            <w:r w:rsidRPr="00F97F51">
              <w:rPr>
                <w:rFonts w:ascii="標楷體" w:eastAsia="標楷體" w:hAnsi="標楷體" w:cs="標楷體" w:hint="eastAsia"/>
              </w:rPr>
              <w:t>教師會理監事</w:t>
            </w:r>
          </w:p>
        </w:tc>
      </w:tr>
      <w:tr w:rsidR="00F7787E" w:rsidRPr="00F97F51">
        <w:trPr>
          <w:trHeight w:val="274"/>
          <w:jc w:val="center"/>
        </w:trPr>
        <w:tc>
          <w:tcPr>
            <w:tcW w:w="61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F97F51">
                <w:rPr>
                  <w:rFonts w:ascii="標楷體" w:eastAsia="標楷體" w:hAnsi="標楷體" w:cs="標楷體"/>
                </w:rPr>
                <w:t>10:45-12:00</w:t>
              </w:r>
            </w:smartTag>
          </w:p>
        </w:tc>
        <w:tc>
          <w:tcPr>
            <w:tcW w:w="4578" w:type="dxa"/>
            <w:vAlign w:val="center"/>
          </w:tcPr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 w:cs="標楷體"/>
                <w:color w:val="0D0D0D"/>
              </w:rPr>
            </w:pPr>
            <w:r w:rsidRPr="00F97F51">
              <w:rPr>
                <w:rFonts w:ascii="標楷體" w:eastAsia="標楷體" w:hAnsi="標楷體" w:cs="標楷體" w:hint="eastAsia"/>
                <w:color w:val="0D0D0D"/>
              </w:rPr>
              <w:t>主題三</w:t>
            </w:r>
            <w:r w:rsidRPr="00F97F51">
              <w:rPr>
                <w:rFonts w:ascii="標楷體" w:eastAsia="標楷體" w:hAnsi="標楷體" w:cs="標楷體"/>
                <w:color w:val="0D0D0D"/>
              </w:rPr>
              <w:t>:</w:t>
            </w:r>
          </w:p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color w:val="0D0D0D"/>
              </w:rPr>
            </w:pPr>
            <w:r w:rsidRPr="00F97F51">
              <w:rPr>
                <w:rFonts w:ascii="標楷體" w:eastAsia="標楷體" w:hAnsi="標楷體" w:cs="標楷體" w:hint="eastAsia"/>
                <w:color w:val="0D0D0D"/>
              </w:rPr>
              <w:t>全面接納的有效策略</w:t>
            </w:r>
            <w:r w:rsidRPr="00F97F51">
              <w:rPr>
                <w:rFonts w:ascii="標楷體" w:eastAsia="標楷體" w:hAnsi="標楷體" w:cs="標楷體"/>
                <w:color w:val="0D0D0D"/>
              </w:rPr>
              <w:t>~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初探對話教學的魅力</w:t>
            </w:r>
          </w:p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color w:val="0D0D0D"/>
              </w:rPr>
            </w:pPr>
            <w:r w:rsidRPr="00F97F51">
              <w:rPr>
                <w:rFonts w:ascii="標楷體" w:eastAsia="標楷體" w:hAnsi="標楷體" w:cs="標楷體"/>
                <w:color w:val="0D0D0D"/>
              </w:rPr>
              <w:t>1.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一個巴掌拍不響</w:t>
            </w:r>
          </w:p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color w:val="0D0D0D"/>
              </w:rPr>
            </w:pPr>
            <w:r w:rsidRPr="00F97F51">
              <w:rPr>
                <w:rFonts w:ascii="標楷體" w:eastAsia="標楷體" w:hAnsi="標楷體" w:cs="標楷體"/>
                <w:color w:val="0D0D0D"/>
              </w:rPr>
              <w:t>2.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到底是誰的錯？</w:t>
            </w:r>
          </w:p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F97F51">
              <w:rPr>
                <w:rFonts w:ascii="標楷體" w:eastAsia="標楷體" w:hAnsi="標楷體" w:cs="標楷體"/>
                <w:color w:val="0D0D0D"/>
              </w:rPr>
              <w:t>3.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「心寧靜」情緒管理教學</w:t>
            </w:r>
          </w:p>
        </w:tc>
        <w:tc>
          <w:tcPr>
            <w:tcW w:w="2702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F97F51">
              <w:rPr>
                <w:rFonts w:ascii="標楷體" w:eastAsia="標楷體" w:hAnsi="標楷體" w:cs="標楷體" w:hint="eastAsia"/>
              </w:rPr>
              <w:t>宋慧慈老師</w:t>
            </w:r>
          </w:p>
        </w:tc>
      </w:tr>
      <w:tr w:rsidR="00F7787E" w:rsidRPr="00F97F51">
        <w:trPr>
          <w:trHeight w:val="274"/>
          <w:jc w:val="center"/>
        </w:trPr>
        <w:tc>
          <w:tcPr>
            <w:tcW w:w="61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F97F51">
                <w:rPr>
                  <w:rFonts w:ascii="標楷體" w:eastAsia="標楷體" w:hAnsi="標楷體" w:cs="標楷體"/>
                </w:rPr>
                <w:t>12:00-13:10</w:t>
              </w:r>
            </w:smartTag>
          </w:p>
        </w:tc>
        <w:tc>
          <w:tcPr>
            <w:tcW w:w="4578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午餐時間</w:t>
            </w:r>
          </w:p>
        </w:tc>
        <w:tc>
          <w:tcPr>
            <w:tcW w:w="2702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教師工會</w:t>
            </w:r>
            <w:r w:rsidRPr="00F97F51">
              <w:rPr>
                <w:rFonts w:ascii="標楷體" w:eastAsia="標楷體" w:hAnsi="標楷體" w:cs="標楷體"/>
              </w:rPr>
              <w:t>&amp;</w:t>
            </w:r>
            <w:r w:rsidRPr="00F97F51">
              <w:rPr>
                <w:rFonts w:ascii="標楷體" w:eastAsia="標楷體" w:hAnsi="標楷體" w:cs="標楷體" w:hint="eastAsia"/>
              </w:rPr>
              <w:t>教師會理監事</w:t>
            </w:r>
          </w:p>
        </w:tc>
      </w:tr>
      <w:tr w:rsidR="00F7787E" w:rsidRPr="00F97F51">
        <w:trPr>
          <w:trHeight w:val="274"/>
          <w:jc w:val="center"/>
        </w:trPr>
        <w:tc>
          <w:tcPr>
            <w:tcW w:w="61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F97F51">
                <w:rPr>
                  <w:rFonts w:ascii="標楷體" w:eastAsia="標楷體" w:hAnsi="標楷體" w:cs="標楷體"/>
                </w:rPr>
                <w:t>13:10-14:25</w:t>
              </w:r>
            </w:smartTag>
          </w:p>
        </w:tc>
        <w:tc>
          <w:tcPr>
            <w:tcW w:w="4578" w:type="dxa"/>
            <w:vAlign w:val="center"/>
          </w:tcPr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 w:cs="標楷體"/>
                <w:color w:val="0D0D0D"/>
              </w:rPr>
            </w:pPr>
            <w:r w:rsidRPr="00F97F51">
              <w:rPr>
                <w:rFonts w:ascii="標楷體" w:eastAsia="標楷體" w:hAnsi="標楷體" w:cs="標楷體" w:hint="eastAsia"/>
                <w:color w:val="0D0D0D"/>
              </w:rPr>
              <w:t>主題四</w:t>
            </w:r>
            <w:r w:rsidRPr="00F97F51">
              <w:rPr>
                <w:rFonts w:ascii="標楷體" w:eastAsia="標楷體" w:hAnsi="標楷體" w:cs="標楷體"/>
                <w:color w:val="0D0D0D"/>
              </w:rPr>
              <w:t>:</w:t>
            </w:r>
          </w:p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全面關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照的課程設計</w:t>
            </w:r>
            <w:r w:rsidRPr="00F97F51">
              <w:rPr>
                <w:rFonts w:ascii="標楷體" w:eastAsia="標楷體" w:hAnsi="標楷體" w:cs="標楷體"/>
                <w:color w:val="0D0D0D"/>
              </w:rPr>
              <w:t>~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推動以人為本的「體驗式」生命教育</w:t>
            </w:r>
          </w:p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color w:val="0D0D0D"/>
              </w:rPr>
            </w:pPr>
            <w:r w:rsidRPr="00F97F51">
              <w:rPr>
                <w:rFonts w:ascii="標楷體" w:eastAsia="標楷體" w:hAnsi="標楷體" w:cs="標楷體"/>
                <w:color w:val="0D0D0D"/>
              </w:rPr>
              <w:t>1.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我們都是好朋友</w:t>
            </w:r>
          </w:p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color w:val="0D0D0D"/>
              </w:rPr>
            </w:pPr>
            <w:r w:rsidRPr="00F97F51">
              <w:rPr>
                <w:rFonts w:ascii="標楷體" w:eastAsia="標楷體" w:hAnsi="標楷體" w:cs="標楷體"/>
                <w:color w:val="0D0D0D"/>
              </w:rPr>
              <w:t>2.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感恩我所擁有的一切</w:t>
            </w:r>
          </w:p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b/>
                <w:bCs/>
              </w:rPr>
            </w:pPr>
            <w:r w:rsidRPr="00F97F51">
              <w:rPr>
                <w:rFonts w:ascii="標楷體" w:eastAsia="標楷體" w:hAnsi="標楷體" w:cs="標楷體"/>
                <w:color w:val="0D0D0D"/>
              </w:rPr>
              <w:t>3.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向「黑暗中追夢」三主角致敬</w:t>
            </w:r>
          </w:p>
        </w:tc>
        <w:tc>
          <w:tcPr>
            <w:tcW w:w="2702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  <w:b/>
                <w:bCs/>
              </w:rPr>
            </w:pPr>
            <w:r w:rsidRPr="00F97F51">
              <w:rPr>
                <w:rFonts w:ascii="標楷體" w:eastAsia="標楷體" w:hAnsi="標楷體" w:cs="標楷體" w:hint="eastAsia"/>
              </w:rPr>
              <w:t>宋慧慈老師</w:t>
            </w:r>
          </w:p>
        </w:tc>
      </w:tr>
      <w:tr w:rsidR="00F7787E" w:rsidRPr="00F97F51">
        <w:trPr>
          <w:trHeight w:val="274"/>
          <w:jc w:val="center"/>
        </w:trPr>
        <w:tc>
          <w:tcPr>
            <w:tcW w:w="61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F97F51">
                <w:rPr>
                  <w:rFonts w:ascii="標楷體" w:eastAsia="標楷體" w:hAnsi="標楷體" w:cs="標楷體"/>
                </w:rPr>
                <w:t>14:25-14:45</w:t>
              </w:r>
            </w:smartTag>
          </w:p>
        </w:tc>
        <w:tc>
          <w:tcPr>
            <w:tcW w:w="4578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2702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教師工會</w:t>
            </w:r>
            <w:r w:rsidRPr="00F97F51">
              <w:rPr>
                <w:rFonts w:ascii="標楷體" w:eastAsia="標楷體" w:hAnsi="標楷體" w:cs="標楷體"/>
              </w:rPr>
              <w:t>&amp;</w:t>
            </w:r>
            <w:r w:rsidRPr="00F97F51">
              <w:rPr>
                <w:rFonts w:ascii="標楷體" w:eastAsia="標楷體" w:hAnsi="標楷體" w:cs="標楷體" w:hint="eastAsia"/>
              </w:rPr>
              <w:t>教師會理監事</w:t>
            </w:r>
          </w:p>
        </w:tc>
      </w:tr>
      <w:tr w:rsidR="00F7787E" w:rsidRPr="00F97F51">
        <w:trPr>
          <w:trHeight w:val="274"/>
          <w:jc w:val="center"/>
        </w:trPr>
        <w:tc>
          <w:tcPr>
            <w:tcW w:w="61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F97F51">
                <w:rPr>
                  <w:rFonts w:ascii="標楷體" w:eastAsia="標楷體" w:hAnsi="標楷體" w:cs="標楷體"/>
                </w:rPr>
                <w:t>14:45-16:00</w:t>
              </w:r>
            </w:smartTag>
          </w:p>
        </w:tc>
        <w:tc>
          <w:tcPr>
            <w:tcW w:w="4578" w:type="dxa"/>
            <w:vAlign w:val="center"/>
          </w:tcPr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 w:cs="標楷體"/>
                <w:color w:val="0D0D0D"/>
              </w:rPr>
            </w:pPr>
            <w:r w:rsidRPr="00F97F51">
              <w:rPr>
                <w:rFonts w:ascii="標楷體" w:eastAsia="標楷體" w:hAnsi="標楷體" w:cs="標楷體" w:hint="eastAsia"/>
                <w:color w:val="0D0D0D"/>
              </w:rPr>
              <w:t>主題四</w:t>
            </w:r>
            <w:r w:rsidRPr="00F97F51">
              <w:rPr>
                <w:rFonts w:ascii="標楷體" w:eastAsia="標楷體" w:hAnsi="標楷體" w:cs="標楷體"/>
                <w:color w:val="0D0D0D"/>
              </w:rPr>
              <w:t>:</w:t>
            </w:r>
          </w:p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cs="標楷體" w:hint="eastAsia"/>
                <w:color w:val="0D0D0D"/>
              </w:rPr>
              <w:t>全面關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照的課程設計</w:t>
            </w:r>
            <w:r w:rsidRPr="00F97F51">
              <w:rPr>
                <w:rFonts w:ascii="標楷體" w:eastAsia="標楷體" w:hAnsi="標楷體" w:cs="標楷體"/>
                <w:color w:val="0D0D0D"/>
              </w:rPr>
              <w:t>~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推動以人為本的「體驗式」生命教育</w:t>
            </w:r>
          </w:p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color w:val="0D0D0D"/>
              </w:rPr>
            </w:pPr>
            <w:r w:rsidRPr="00F97F51">
              <w:rPr>
                <w:rFonts w:ascii="標楷體" w:eastAsia="標楷體" w:hAnsi="標楷體" w:cs="標楷體"/>
                <w:color w:val="0D0D0D"/>
              </w:rPr>
              <w:t>1.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我們都是好朋友</w:t>
            </w:r>
          </w:p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color w:val="0D0D0D"/>
              </w:rPr>
            </w:pPr>
            <w:r w:rsidRPr="00F97F51">
              <w:rPr>
                <w:rFonts w:ascii="標楷體" w:eastAsia="標楷體" w:hAnsi="標楷體" w:cs="標楷體"/>
                <w:color w:val="0D0D0D"/>
              </w:rPr>
              <w:t>2.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感恩我所擁有的一切</w:t>
            </w:r>
          </w:p>
          <w:p w:rsidR="00F7787E" w:rsidRPr="00F97F51" w:rsidRDefault="00F7787E" w:rsidP="009D6935">
            <w:pPr>
              <w:snapToGrid w:val="0"/>
              <w:spacing w:beforeLines="50" w:line="300" w:lineRule="exact"/>
              <w:ind w:left="-3"/>
              <w:rPr>
                <w:rFonts w:ascii="標楷體" w:eastAsia="標楷體" w:hAnsi="標楷體"/>
                <w:b/>
                <w:bCs/>
              </w:rPr>
            </w:pPr>
            <w:r w:rsidRPr="00F97F51">
              <w:rPr>
                <w:rFonts w:ascii="標楷體" w:eastAsia="標楷體" w:hAnsi="標楷體" w:cs="標楷體"/>
                <w:color w:val="0D0D0D"/>
              </w:rPr>
              <w:t>3.</w:t>
            </w:r>
            <w:r w:rsidRPr="00F97F51">
              <w:rPr>
                <w:rFonts w:ascii="標楷體" w:eastAsia="標楷體" w:hAnsi="標楷體" w:cs="標楷體" w:hint="eastAsia"/>
                <w:color w:val="0D0D0D"/>
              </w:rPr>
              <w:t>向「黑暗中追夢」三主角致敬</w:t>
            </w:r>
          </w:p>
        </w:tc>
        <w:tc>
          <w:tcPr>
            <w:tcW w:w="2702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  <w:b/>
                <w:bCs/>
              </w:rPr>
            </w:pPr>
            <w:r w:rsidRPr="00F97F51">
              <w:rPr>
                <w:rFonts w:ascii="標楷體" w:eastAsia="標楷體" w:hAnsi="標楷體" w:cs="標楷體" w:hint="eastAsia"/>
              </w:rPr>
              <w:t>宋慧慈老師</w:t>
            </w:r>
          </w:p>
        </w:tc>
      </w:tr>
      <w:tr w:rsidR="00F7787E" w:rsidRPr="00F97F51">
        <w:trPr>
          <w:trHeight w:val="1533"/>
          <w:jc w:val="center"/>
        </w:trPr>
        <w:tc>
          <w:tcPr>
            <w:tcW w:w="61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 w:cs="標楷體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F97F51">
                <w:rPr>
                  <w:rFonts w:ascii="標楷體" w:eastAsia="標楷體" w:hAnsi="標楷體" w:cs="標楷體"/>
                </w:rPr>
                <w:t>16:00-16:30</w:t>
              </w:r>
            </w:smartTag>
          </w:p>
        </w:tc>
        <w:tc>
          <w:tcPr>
            <w:tcW w:w="4578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jc w:val="center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綜合座談</w:t>
            </w:r>
          </w:p>
        </w:tc>
        <w:tc>
          <w:tcPr>
            <w:tcW w:w="2702" w:type="dxa"/>
            <w:vAlign w:val="center"/>
          </w:tcPr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教育處王處長建龍</w:t>
            </w:r>
          </w:p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嘉義縣教師會暨教師職業工會王理事長建超</w:t>
            </w:r>
          </w:p>
          <w:p w:rsidR="00F7787E" w:rsidRPr="00F97F51" w:rsidRDefault="00F7787E" w:rsidP="00EE514D">
            <w:pPr>
              <w:snapToGrid w:val="0"/>
              <w:spacing w:line="240" w:lineRule="exact"/>
              <w:ind w:rightChars="25" w:right="60"/>
              <w:rPr>
                <w:rFonts w:ascii="標楷體" w:eastAsia="標楷體" w:hAnsi="標楷體"/>
              </w:rPr>
            </w:pPr>
            <w:r w:rsidRPr="00F97F51">
              <w:rPr>
                <w:rFonts w:ascii="標楷體" w:eastAsia="標楷體" w:hAnsi="標楷體" w:cs="標楷體" w:hint="eastAsia"/>
              </w:rPr>
              <w:t>宋慧慈老師</w:t>
            </w:r>
          </w:p>
        </w:tc>
      </w:tr>
    </w:tbl>
    <w:p w:rsidR="00F7787E" w:rsidRDefault="00F7787E" w:rsidP="00C91C62">
      <w:pPr>
        <w:rPr>
          <w:rFonts w:ascii="標楷體" w:eastAsia="標楷體" w:hAnsi="標楷體"/>
        </w:rPr>
      </w:pPr>
    </w:p>
    <w:p w:rsidR="00F7787E" w:rsidRDefault="00F7787E" w:rsidP="00C91C62">
      <w:pPr>
        <w:rPr>
          <w:rFonts w:ascii="標楷體" w:eastAsia="標楷體" w:hAnsi="標楷體"/>
        </w:rPr>
      </w:pPr>
    </w:p>
    <w:p w:rsidR="00F7787E" w:rsidRDefault="00F7787E" w:rsidP="00C91C62">
      <w:pPr>
        <w:rPr>
          <w:rFonts w:ascii="標楷體" w:eastAsia="標楷體" w:hAnsi="標楷體"/>
        </w:rPr>
      </w:pPr>
    </w:p>
    <w:p w:rsidR="00F7787E" w:rsidRDefault="00F7787E" w:rsidP="00C91C62">
      <w:pPr>
        <w:rPr>
          <w:rFonts w:ascii="標楷體" w:eastAsia="標楷體" w:hAnsi="標楷體"/>
        </w:rPr>
      </w:pPr>
    </w:p>
    <w:sectPr w:rsidR="00F7787E" w:rsidSect="005B6A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7E" w:rsidRDefault="00F7787E" w:rsidP="0003567E">
      <w:r>
        <w:separator/>
      </w:r>
    </w:p>
  </w:endnote>
  <w:endnote w:type="continuationSeparator" w:id="0">
    <w:p w:rsidR="00F7787E" w:rsidRDefault="00F7787E" w:rsidP="00035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7E" w:rsidRDefault="00F7787E" w:rsidP="0003567E">
      <w:r>
        <w:separator/>
      </w:r>
    </w:p>
  </w:footnote>
  <w:footnote w:type="continuationSeparator" w:id="0">
    <w:p w:rsidR="00F7787E" w:rsidRDefault="00F7787E" w:rsidP="00035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600"/>
    <w:rsid w:val="0000693E"/>
    <w:rsid w:val="0001778F"/>
    <w:rsid w:val="00026EB7"/>
    <w:rsid w:val="0003567E"/>
    <w:rsid w:val="00073A1B"/>
    <w:rsid w:val="00082921"/>
    <w:rsid w:val="000A3DDE"/>
    <w:rsid w:val="000B00E3"/>
    <w:rsid w:val="001011B4"/>
    <w:rsid w:val="00146385"/>
    <w:rsid w:val="001C046C"/>
    <w:rsid w:val="00200103"/>
    <w:rsid w:val="00225382"/>
    <w:rsid w:val="00271996"/>
    <w:rsid w:val="002755BE"/>
    <w:rsid w:val="00280EC9"/>
    <w:rsid w:val="002843AC"/>
    <w:rsid w:val="002B3EC6"/>
    <w:rsid w:val="002D76F1"/>
    <w:rsid w:val="002E1010"/>
    <w:rsid w:val="002F4662"/>
    <w:rsid w:val="002F6E48"/>
    <w:rsid w:val="00307F46"/>
    <w:rsid w:val="003462EC"/>
    <w:rsid w:val="003E75C6"/>
    <w:rsid w:val="003F3842"/>
    <w:rsid w:val="0041236B"/>
    <w:rsid w:val="00450A48"/>
    <w:rsid w:val="004B78BB"/>
    <w:rsid w:val="004E16F3"/>
    <w:rsid w:val="00535F86"/>
    <w:rsid w:val="00562A3E"/>
    <w:rsid w:val="005779D6"/>
    <w:rsid w:val="0058460B"/>
    <w:rsid w:val="005A57AE"/>
    <w:rsid w:val="005B6A15"/>
    <w:rsid w:val="005F335B"/>
    <w:rsid w:val="006034DD"/>
    <w:rsid w:val="006124C0"/>
    <w:rsid w:val="00650FFA"/>
    <w:rsid w:val="00681646"/>
    <w:rsid w:val="006B0924"/>
    <w:rsid w:val="00720B5D"/>
    <w:rsid w:val="00741C5F"/>
    <w:rsid w:val="007936F5"/>
    <w:rsid w:val="00820917"/>
    <w:rsid w:val="0083453C"/>
    <w:rsid w:val="00895902"/>
    <w:rsid w:val="008B38C0"/>
    <w:rsid w:val="00903B8A"/>
    <w:rsid w:val="009220AA"/>
    <w:rsid w:val="0098153C"/>
    <w:rsid w:val="009D3A22"/>
    <w:rsid w:val="009D6935"/>
    <w:rsid w:val="00A01CE3"/>
    <w:rsid w:val="00A13FAD"/>
    <w:rsid w:val="00B062EB"/>
    <w:rsid w:val="00BC0CEC"/>
    <w:rsid w:val="00BE25EA"/>
    <w:rsid w:val="00BE6C31"/>
    <w:rsid w:val="00BF0718"/>
    <w:rsid w:val="00C65600"/>
    <w:rsid w:val="00C65A3A"/>
    <w:rsid w:val="00C832DE"/>
    <w:rsid w:val="00C91C62"/>
    <w:rsid w:val="00D51BD4"/>
    <w:rsid w:val="00D667CE"/>
    <w:rsid w:val="00DE0582"/>
    <w:rsid w:val="00E22F82"/>
    <w:rsid w:val="00E336FA"/>
    <w:rsid w:val="00E35E28"/>
    <w:rsid w:val="00EE514D"/>
    <w:rsid w:val="00EF1840"/>
    <w:rsid w:val="00F364C7"/>
    <w:rsid w:val="00F7787E"/>
    <w:rsid w:val="00F81438"/>
    <w:rsid w:val="00F9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0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">
    <w:name w:val="ft"/>
    <w:basedOn w:val="DefaultParagraphFont"/>
    <w:uiPriority w:val="99"/>
    <w:rsid w:val="00C65600"/>
    <w:rPr>
      <w:rFonts w:cs="Times New Roman"/>
    </w:rPr>
  </w:style>
  <w:style w:type="paragraph" w:customStyle="1" w:styleId="Reference">
    <w:name w:val="Reference"/>
    <w:basedOn w:val="Normal"/>
    <w:autoRedefine/>
    <w:uiPriority w:val="99"/>
    <w:rsid w:val="00C65600"/>
    <w:pPr>
      <w:tabs>
        <w:tab w:val="left" w:pos="0"/>
      </w:tabs>
      <w:autoSpaceDE w:val="0"/>
      <w:autoSpaceDN w:val="0"/>
      <w:adjustRightInd w:val="0"/>
      <w:snapToGrid w:val="0"/>
      <w:spacing w:before="60" w:after="60"/>
      <w:jc w:val="both"/>
    </w:pPr>
    <w:rPr>
      <w:rFonts w:hAnsi="標楷體"/>
      <w:kern w:val="0"/>
      <w:lang w:val="en-GB"/>
    </w:rPr>
  </w:style>
  <w:style w:type="paragraph" w:styleId="Header">
    <w:name w:val="header"/>
    <w:basedOn w:val="Normal"/>
    <w:link w:val="HeaderChar"/>
    <w:uiPriority w:val="99"/>
    <w:semiHidden/>
    <w:rsid w:val="0003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567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3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56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350</Words>
  <Characters>2000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shang1120</cp:lastModifiedBy>
  <cp:revision>13</cp:revision>
  <dcterms:created xsi:type="dcterms:W3CDTF">2013-10-23T09:27:00Z</dcterms:created>
  <dcterms:modified xsi:type="dcterms:W3CDTF">2014-06-06T02:07:00Z</dcterms:modified>
</cp:coreProperties>
</file>