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222EB7" w:rsidRDefault="00B0797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AA6955">
        <w:rPr>
          <w:rFonts w:ascii="標楷體" w:eastAsia="標楷體" w:hAnsi="標楷體" w:hint="eastAsia"/>
          <w:b/>
        </w:rPr>
        <w:t>中華民國第四十</w:t>
      </w:r>
      <w:r w:rsidR="00AA6955">
        <w:rPr>
          <w:rFonts w:ascii="標楷體" w:eastAsia="標楷體" w:hAnsi="標楷體"/>
          <w:b/>
        </w:rPr>
        <w:t>六</w:t>
      </w:r>
      <w:r w:rsidR="0051362C">
        <w:rPr>
          <w:rFonts w:ascii="標楷體" w:eastAsia="標楷體" w:hAnsi="標楷體" w:hint="eastAsia"/>
          <w:b/>
        </w:rPr>
        <w:t>屆世界兒童畫展國內作品比賽徵集嘉義縣複</w:t>
      </w:r>
      <w:r w:rsidR="00222EB7" w:rsidRPr="00222EB7">
        <w:rPr>
          <w:rFonts w:ascii="標楷體" w:eastAsia="標楷體" w:hAnsi="標楷體" w:hint="eastAsia"/>
          <w:b/>
        </w:rPr>
        <w:t>賽實施計畫</w:t>
      </w:r>
    </w:p>
    <w:p w:rsidR="0051362C" w:rsidRDefault="00B0797B" w:rsidP="00222EB7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</w:t>
      </w:r>
      <w:r w:rsidRPr="0051362C">
        <w:rPr>
          <w:rFonts w:ascii="標楷體" w:eastAsia="標楷體" w:hAnsi="標楷體"/>
        </w:rPr>
        <w:t xml:space="preserve">    </w:t>
      </w:r>
      <w:r w:rsidR="00222EB7" w:rsidRPr="0051362C">
        <w:rPr>
          <w:rFonts w:ascii="標楷體" w:eastAsia="標楷體" w:hAnsi="標楷體" w:hint="eastAsia"/>
        </w:rPr>
        <w:t>旨：</w:t>
      </w:r>
      <w:r w:rsidRPr="0051362C">
        <w:rPr>
          <w:rFonts w:ascii="標楷體" w:eastAsia="標楷體" w:hAnsi="標楷體" w:hint="eastAsia"/>
        </w:rPr>
        <w:t>慶祝建國</w:t>
      </w:r>
      <w:r w:rsidRPr="0051362C">
        <w:rPr>
          <w:rFonts w:ascii="標楷體" w:eastAsia="標楷體" w:hAnsi="標楷體"/>
        </w:rPr>
        <w:t>10</w:t>
      </w:r>
      <w:r w:rsidR="00B1248B">
        <w:rPr>
          <w:rFonts w:ascii="標楷體" w:eastAsia="標楷體" w:hAnsi="標楷體" w:hint="eastAsia"/>
        </w:rPr>
        <w:t>4</w:t>
      </w:r>
      <w:r w:rsidRPr="0051362C">
        <w:rPr>
          <w:rFonts w:ascii="標楷體" w:eastAsia="標楷體" w:hAnsi="標楷體" w:hint="eastAsia"/>
        </w:rPr>
        <w:t>年暨提高兒童美術教育水準，促進國際文化交流、</w:t>
      </w:r>
      <w:r w:rsidR="0051362C">
        <w:rPr>
          <w:rFonts w:ascii="標楷體" w:eastAsia="標楷體" w:hAnsi="標楷體" w:hint="eastAsia"/>
        </w:rPr>
        <w:t xml:space="preserve"> </w:t>
      </w:r>
    </w:p>
    <w:p w:rsidR="00B0797B" w:rsidRPr="0051362C" w:rsidRDefault="0051362C" w:rsidP="0051362C">
      <w:pPr>
        <w:ind w:left="480"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797B" w:rsidRPr="0051362C">
        <w:rPr>
          <w:rFonts w:ascii="標楷體" w:eastAsia="標楷體" w:hAnsi="標楷體" w:hint="eastAsia"/>
        </w:rPr>
        <w:t>增進人類友誼和瞭解。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指導</w:t>
      </w:r>
      <w:r w:rsidR="0051362C">
        <w:rPr>
          <w:rFonts w:ascii="標楷體" w:eastAsia="標楷體" w:hAnsi="標楷體" w:hint="eastAsia"/>
        </w:rPr>
        <w:t>單位：教育部、文化部、外交部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協辦單位：國立臺灣藝術教育館</w:t>
      </w:r>
      <w:r w:rsidR="00222EB7" w:rsidRPr="0051362C">
        <w:rPr>
          <w:rFonts w:ascii="標楷體" w:eastAsia="標楷體" w:hAnsi="標楷體" w:hint="eastAsia"/>
        </w:rPr>
        <w:t>、嘉義縣政府</w:t>
      </w:r>
      <w:r w:rsidRPr="0051362C">
        <w:rPr>
          <w:rFonts w:ascii="標楷體" w:eastAsia="標楷體" w:hAnsi="標楷體" w:hint="eastAsia"/>
        </w:rPr>
        <w:t>。</w:t>
      </w:r>
    </w:p>
    <w:p w:rsidR="00222EB7" w:rsidRPr="0051362C" w:rsidRDefault="00222EB7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承辦單位：嘉義縣梅山鄉梅北國民小學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展覽日期：民國</w:t>
      </w:r>
      <w:r w:rsidR="00AA6955">
        <w:rPr>
          <w:rFonts w:ascii="標楷體" w:eastAsia="標楷體" w:hAnsi="標楷體"/>
        </w:rPr>
        <w:t>104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AA6955">
        <w:rPr>
          <w:rFonts w:ascii="標楷體" w:eastAsia="標楷體" w:hAnsi="標楷體"/>
        </w:rPr>
        <w:t>16</w:t>
      </w:r>
      <w:r w:rsidRPr="0051362C">
        <w:rPr>
          <w:rFonts w:ascii="標楷體" w:eastAsia="標楷體" w:hAnsi="標楷體" w:hint="eastAsia"/>
        </w:rPr>
        <w:t>日至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AA6955">
        <w:rPr>
          <w:rFonts w:ascii="標楷體" w:eastAsia="標楷體" w:hAnsi="標楷體"/>
        </w:rPr>
        <w:t>29</w:t>
      </w:r>
      <w:r w:rsidRPr="0051362C">
        <w:rPr>
          <w:rFonts w:ascii="標楷體" w:eastAsia="標楷體" w:hAnsi="標楷體" w:hint="eastAsia"/>
        </w:rPr>
        <w:t>日。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展覽地點：國立臺灣藝術教育館、高雄市、花蓮市。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徵集對象：全國公私立國民中、小學在籍學生及幼兒園學生。</w:t>
      </w:r>
    </w:p>
    <w:p w:rsidR="00B0797B" w:rsidRDefault="0051362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A80452" w:rsidRPr="00A80452" w:rsidRDefault="00A80452" w:rsidP="00A80452">
      <w:pPr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(一)類別：繪畫(寫意畫、寫生畫、水墨畫)貼畫、版畫、美術設計、集體創作。</w:t>
      </w:r>
    </w:p>
    <w:p w:rsidR="00A80452" w:rsidRPr="00A80452" w:rsidRDefault="00A80452" w:rsidP="00A80452">
      <w:pPr>
        <w:ind w:left="1440" w:hangingChars="600" w:hanging="144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(二)規格：</w:t>
      </w:r>
      <w:r w:rsidR="00F53D58">
        <w:rPr>
          <w:rFonts w:ascii="標楷體" w:eastAsia="標楷體" w:hAnsi="標楷體" w:hint="eastAsia"/>
        </w:rPr>
        <w:t xml:space="preserve"> </w:t>
      </w:r>
      <w:r w:rsidR="00F53D58">
        <w:rPr>
          <w:rFonts w:ascii="標楷體" w:eastAsia="標楷體" w:hAnsi="標楷體"/>
        </w:rPr>
        <w:t xml:space="preserve"> </w:t>
      </w:r>
      <w:r w:rsidRPr="00A80452">
        <w:rPr>
          <w:rFonts w:ascii="標楷體" w:eastAsia="標楷體" w:hAnsi="標楷體" w:hint="eastAsia"/>
        </w:rPr>
        <w:t>１個別創作40x55公分以內形狀不拘，可依畫題內容自行決定畫紙形狀                      ２集體創作(全開紙為限，作者三</w:t>
      </w:r>
      <w:r w:rsidRPr="00A80452">
        <w:rPr>
          <w:rFonts w:ascii="標楷體" w:eastAsia="標楷體" w:hAnsi="標楷體"/>
        </w:rPr>
        <w:t>—</w:t>
      </w:r>
      <w:r w:rsidRPr="00A80452">
        <w:rPr>
          <w:rFonts w:ascii="標楷體" w:eastAsia="標楷體" w:hAnsi="標楷體" w:hint="eastAsia"/>
        </w:rPr>
        <w:t>四人為限)                                            ３ 水墨畫以能裱於四開圖畫紙上為限(並請裱妥)</w:t>
      </w:r>
    </w:p>
    <w:p w:rsidR="00A80452" w:rsidRPr="00A80452" w:rsidRDefault="00A80452" w:rsidP="00A80452">
      <w:pPr>
        <w:ind w:left="1440" w:hangingChars="600" w:hanging="144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(三)內容：不拘，但必須是兒童本人的創作品，</w:t>
      </w:r>
      <w:r w:rsidRPr="00A80452">
        <w:rPr>
          <w:rFonts w:ascii="標楷體" w:eastAsia="標楷體" w:hAnsi="標楷體" w:hint="eastAsia"/>
          <w:b/>
        </w:rPr>
        <w:t>為使兒童體驗各種表現素材，請少用彩色筆作畫。</w:t>
      </w:r>
    </w:p>
    <w:p w:rsidR="00A80452" w:rsidRPr="00A80452" w:rsidRDefault="00A80452" w:rsidP="00A80452">
      <w:pPr>
        <w:ind w:left="720" w:hangingChars="300" w:hanging="72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(四)標籤由各校自製規格如後表一式兩聯，</w:t>
      </w:r>
      <w:r w:rsidRPr="00A80452">
        <w:rPr>
          <w:rFonts w:ascii="標楷體" w:eastAsia="標楷體" w:hAnsi="標楷體" w:hint="eastAsia"/>
          <w:b/>
        </w:rPr>
        <w:t>並以正楷寫各欄</w:t>
      </w:r>
      <w:r w:rsidRPr="00A80452">
        <w:rPr>
          <w:rFonts w:ascii="標楷體" w:eastAsia="標楷體" w:hAnsi="標楷體" w:hint="eastAsia"/>
        </w:rPr>
        <w:t>(不可潦草)，貼在作品背面右小角(指導老師限填一人)。</w:t>
      </w:r>
      <w:r w:rsidRPr="00A80452">
        <w:rPr>
          <w:rFonts w:ascii="標楷體" w:eastAsia="標楷體" w:hAnsi="標楷體" w:hint="eastAsia"/>
          <w:b/>
        </w:rPr>
        <w:t>甲聯實貼</w:t>
      </w:r>
      <w:r w:rsidRPr="00A80452">
        <w:rPr>
          <w:rFonts w:ascii="標楷體" w:eastAsia="標楷體" w:hAnsi="標楷體" w:hint="eastAsia"/>
        </w:rPr>
        <w:t>，</w:t>
      </w:r>
      <w:r w:rsidRPr="00A80452">
        <w:rPr>
          <w:rFonts w:ascii="標楷體" w:eastAsia="標楷體" w:hAnsi="標楷體" w:hint="eastAsia"/>
          <w:b/>
        </w:rPr>
        <w:t>乙聯浮貼</w:t>
      </w:r>
      <w:r w:rsidRPr="00A80452">
        <w:rPr>
          <w:rFonts w:ascii="標楷體" w:eastAsia="標楷體" w:hAnsi="標楷體" w:hint="eastAsia"/>
        </w:rPr>
        <w:t>。</w:t>
      </w:r>
    </w:p>
    <w:p w:rsidR="0051362C" w:rsidRDefault="00B0797B" w:rsidP="0051362C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送件日期</w:t>
      </w:r>
    </w:p>
    <w:p w:rsidR="00B0797B" w:rsidRPr="0051362C" w:rsidRDefault="0051362C" w:rsidP="0051362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（一）複選：</w:t>
      </w:r>
      <w:r w:rsidR="00B0797B" w:rsidRPr="0051362C">
        <w:rPr>
          <w:rFonts w:ascii="標楷體" w:eastAsia="標楷體" w:hAnsi="標楷體" w:hint="eastAsia"/>
        </w:rPr>
        <w:t>各校</w:t>
      </w:r>
      <w:r>
        <w:rPr>
          <w:rFonts w:ascii="標楷體" w:eastAsia="標楷體" w:hAnsi="標楷體" w:hint="eastAsia"/>
        </w:rPr>
        <w:t>自行辦理初選</w:t>
      </w:r>
      <w:r w:rsidR="00B1248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作品</w:t>
      </w:r>
      <w:r w:rsidR="00B0797B" w:rsidRPr="0051362C">
        <w:rPr>
          <w:rFonts w:ascii="標楷體" w:eastAsia="標楷體" w:hAnsi="標楷體" w:hint="eastAsia"/>
        </w:rPr>
        <w:t>按規定件數於民國</w:t>
      </w:r>
      <w:r w:rsidR="00A80452">
        <w:rPr>
          <w:rFonts w:ascii="標楷體" w:eastAsia="標楷體" w:hAnsi="標楷體"/>
        </w:rPr>
        <w:t>104</w:t>
      </w:r>
      <w:r w:rsidR="00B0797B" w:rsidRPr="0051362C">
        <w:rPr>
          <w:rFonts w:ascii="標楷體" w:eastAsia="標楷體" w:hAnsi="標楷體" w:hint="eastAsia"/>
        </w:rPr>
        <w:t>年</w:t>
      </w:r>
      <w:r w:rsidR="00B0797B" w:rsidRPr="0051362C">
        <w:rPr>
          <w:rFonts w:ascii="標楷體" w:eastAsia="標楷體" w:hAnsi="標楷體"/>
          <w:b/>
        </w:rPr>
        <w:t>4</w:t>
      </w:r>
      <w:r w:rsidR="00B0797B" w:rsidRPr="0051362C">
        <w:rPr>
          <w:rFonts w:ascii="標楷體" w:eastAsia="標楷體" w:hAnsi="標楷體" w:hint="eastAsia"/>
          <w:b/>
        </w:rPr>
        <w:t>月</w:t>
      </w:r>
      <w:r w:rsidR="00A80452">
        <w:rPr>
          <w:rFonts w:ascii="標楷體" w:eastAsia="標楷體" w:hAnsi="標楷體" w:hint="eastAsia"/>
          <w:b/>
        </w:rPr>
        <w:t>20</w:t>
      </w:r>
      <w:r w:rsidR="00B0797B" w:rsidRPr="0051362C">
        <w:rPr>
          <w:rFonts w:ascii="標楷體" w:eastAsia="標楷體" w:hAnsi="標楷體" w:hint="eastAsia"/>
          <w:b/>
        </w:rPr>
        <w:t>日</w:t>
      </w:r>
      <w:r w:rsidR="00A80452">
        <w:rPr>
          <w:rFonts w:ascii="標楷體" w:eastAsia="標楷體" w:hAnsi="標楷體" w:hint="eastAsia"/>
          <w:b/>
        </w:rPr>
        <w:t>（星期</w:t>
      </w:r>
      <w:r w:rsidR="00A80452">
        <w:rPr>
          <w:rFonts w:ascii="標楷體" w:eastAsia="標楷體" w:hAnsi="標楷體"/>
          <w:b/>
        </w:rPr>
        <w:t>一</w:t>
      </w:r>
      <w:r>
        <w:rPr>
          <w:rFonts w:ascii="標楷體" w:eastAsia="標楷體" w:hAnsi="標楷體" w:hint="eastAsia"/>
          <w:b/>
        </w:rPr>
        <w:t>）</w:t>
      </w:r>
      <w:r w:rsidRPr="0051362C">
        <w:rPr>
          <w:rFonts w:ascii="標楷體" w:eastAsia="標楷體" w:hAnsi="標楷體" w:hint="eastAsia"/>
          <w:b/>
        </w:rPr>
        <w:t>下班前，</w:t>
      </w:r>
      <w:r w:rsidRPr="0051362C">
        <w:rPr>
          <w:rFonts w:ascii="標楷體" w:eastAsia="標楷體" w:hAnsi="標楷體" w:hint="eastAsia"/>
        </w:rPr>
        <w:t>寄(送)達本縣</w:t>
      </w:r>
      <w:r>
        <w:rPr>
          <w:rFonts w:ascii="標楷體" w:eastAsia="標楷體" w:hAnsi="標楷體" w:hint="eastAsia"/>
          <w:b/>
        </w:rPr>
        <w:t>梅北國小總務</w:t>
      </w:r>
      <w:r w:rsidRPr="0051362C">
        <w:rPr>
          <w:rFonts w:ascii="標楷體" w:eastAsia="標楷體" w:hAnsi="標楷體" w:hint="eastAsia"/>
          <w:b/>
        </w:rPr>
        <w:t>處</w:t>
      </w:r>
      <w:r>
        <w:rPr>
          <w:rFonts w:ascii="標楷體" w:eastAsia="標楷體" w:hAnsi="標楷體" w:hint="eastAsia"/>
          <w:b/>
        </w:rPr>
        <w:t>溫舒鈞小姐</w:t>
      </w:r>
      <w:r>
        <w:rPr>
          <w:rFonts w:ascii="標楷體" w:eastAsia="標楷體" w:hAnsi="標楷體" w:hint="eastAsia"/>
        </w:rPr>
        <w:t>收，郵寄信封上請註明第四十</w:t>
      </w:r>
      <w:r w:rsidR="00B1248B">
        <w:rPr>
          <w:rFonts w:ascii="標楷體" w:eastAsia="標楷體" w:hAnsi="標楷體" w:hint="eastAsia"/>
        </w:rPr>
        <w:t>六</w:t>
      </w:r>
      <w:r w:rsidRPr="0051362C">
        <w:rPr>
          <w:rFonts w:ascii="標楷體" w:eastAsia="標楷體" w:hAnsi="標楷體" w:hint="eastAsia"/>
        </w:rPr>
        <w:t>屆世界</w:t>
      </w:r>
      <w:r w:rsidR="00B1248B">
        <w:rPr>
          <w:rFonts w:ascii="標楷體" w:eastAsia="標楷體" w:hAnsi="標楷體" w:hint="eastAsia"/>
        </w:rPr>
        <w:t>兒童</w:t>
      </w:r>
      <w:r w:rsidRPr="0051362C">
        <w:rPr>
          <w:rFonts w:ascii="標楷體" w:eastAsia="標楷體" w:hAnsi="標楷體" w:hint="eastAsia"/>
        </w:rPr>
        <w:t>畫展參賽作品，逾期不予受理（郵戳為憑）。送件請繳交作品清冊紙本，並將電子檔寄</w:t>
      </w:r>
      <w:r w:rsidR="00B1248B">
        <w:rPr>
          <w:rFonts w:ascii="標楷體" w:eastAsia="標楷體" w:hAnsi="標楷體" w:hint="eastAsia"/>
        </w:rPr>
        <w:t>至</w:t>
      </w:r>
      <w:r w:rsidRPr="0051362C">
        <w:rPr>
          <w:rFonts w:ascii="標楷體" w:eastAsia="標楷體" w:hAnsi="標楷體" w:hint="eastAsia"/>
        </w:rPr>
        <w:t>梅北國小公務信箱mbps@mail.cyc.edu.tw。</w:t>
      </w:r>
    </w:p>
    <w:p w:rsidR="00B0797B" w:rsidRPr="0051362C" w:rsidRDefault="00B0797B" w:rsidP="0051362C">
      <w:pPr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="0051362C">
        <w:rPr>
          <w:rFonts w:ascii="標楷體" w:eastAsia="標楷體" w:hAnsi="標楷體" w:hint="eastAsia"/>
        </w:rPr>
        <w:t>二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</w:rPr>
        <w:t>決選：民國</w:t>
      </w:r>
      <w:r w:rsidR="00A80452">
        <w:rPr>
          <w:rFonts w:ascii="標楷體" w:eastAsia="標楷體" w:hAnsi="標楷體"/>
        </w:rPr>
        <w:t>104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5</w:t>
      </w:r>
      <w:r w:rsidR="00A80452">
        <w:rPr>
          <w:rFonts w:ascii="標楷體" w:eastAsia="標楷體" w:hAnsi="標楷體" w:hint="eastAsia"/>
        </w:rPr>
        <w:t>月</w:t>
      </w:r>
      <w:r w:rsidR="00A80452">
        <w:rPr>
          <w:rFonts w:ascii="標楷體" w:eastAsia="標楷體" w:hAnsi="標楷體"/>
        </w:rPr>
        <w:t>下</w:t>
      </w:r>
      <w:r w:rsidRPr="0051362C">
        <w:rPr>
          <w:rFonts w:ascii="標楷體" w:eastAsia="標楷體" w:hAnsi="標楷體" w:hint="eastAsia"/>
        </w:rPr>
        <w:t>旬在</w:t>
      </w:r>
      <w:r w:rsidR="00B1248B">
        <w:rPr>
          <w:rFonts w:ascii="標楷體" w:eastAsia="標楷體" w:hAnsi="標楷體" w:hint="eastAsia"/>
        </w:rPr>
        <w:t>臺</w:t>
      </w:r>
      <w:r w:rsidRPr="0051362C">
        <w:rPr>
          <w:rFonts w:ascii="標楷體" w:eastAsia="標楷體" w:hAnsi="標楷體" w:hint="eastAsia"/>
        </w:rPr>
        <w:t>北市。</w:t>
      </w:r>
    </w:p>
    <w:p w:rsidR="00B0797B" w:rsidRDefault="0051362C" w:rsidP="005136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B0797B" w:rsidRPr="0051362C">
        <w:rPr>
          <w:rFonts w:ascii="標楷體" w:eastAsia="標楷體" w:hAnsi="標楷體" w:hint="eastAsia"/>
        </w:rPr>
        <w:t>獎</w:t>
      </w:r>
      <w:r w:rsidR="00B0797B" w:rsidRPr="0051362C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勵</w:t>
      </w:r>
    </w:p>
    <w:p w:rsidR="00682700" w:rsidRDefault="00682700" w:rsidP="006827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B24356">
        <w:rPr>
          <w:rFonts w:ascii="標楷體" w:eastAsia="標楷體" w:hAnsi="標楷體" w:hint="eastAsia"/>
        </w:rPr>
        <w:t>選出各年級參加數五分之一作品</w:t>
      </w:r>
      <w:r w:rsidRPr="00682700">
        <w:rPr>
          <w:rFonts w:ascii="標楷體" w:eastAsia="標楷體" w:hAnsi="標楷體" w:hint="eastAsia"/>
        </w:rPr>
        <w:t>參加決選</w:t>
      </w:r>
      <w:r>
        <w:rPr>
          <w:rFonts w:ascii="標楷體" w:eastAsia="標楷體" w:hAnsi="標楷體" w:hint="eastAsia"/>
        </w:rPr>
        <w:t>。</w:t>
      </w:r>
    </w:p>
    <w:p w:rsidR="0051362C" w:rsidRPr="0051362C" w:rsidRDefault="00682700" w:rsidP="00A30C03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A542FE">
        <w:rPr>
          <w:rFonts w:ascii="標楷體" w:eastAsia="標楷體" w:hAnsi="標楷體" w:hint="eastAsia"/>
        </w:rPr>
        <w:t>各年級</w:t>
      </w:r>
      <w:r w:rsidR="00A30C03">
        <w:rPr>
          <w:rFonts w:ascii="標楷體" w:eastAsia="標楷體" w:hAnsi="標楷體" w:hint="eastAsia"/>
        </w:rPr>
        <w:t>複賽錄取</w:t>
      </w:r>
      <w:r>
        <w:rPr>
          <w:rFonts w:ascii="標楷體" w:eastAsia="標楷體" w:hAnsi="標楷體" w:hint="eastAsia"/>
        </w:rPr>
        <w:t>『特優獎』</w:t>
      </w:r>
      <w:r w:rsidR="00A542FE">
        <w:rPr>
          <w:rFonts w:ascii="標楷體" w:eastAsia="標楷體" w:hAnsi="標楷體" w:hint="eastAsia"/>
        </w:rPr>
        <w:t>十</w:t>
      </w:r>
      <w:r w:rsidR="00A30C03">
        <w:rPr>
          <w:rFonts w:ascii="標楷體" w:eastAsia="標楷體" w:hAnsi="標楷體" w:hint="eastAsia"/>
        </w:rPr>
        <w:t>名，</w:t>
      </w:r>
      <w:r>
        <w:rPr>
          <w:rFonts w:ascii="標楷體" w:eastAsia="標楷體" w:hAnsi="標楷體" w:hint="eastAsia"/>
        </w:rPr>
        <w:t>『優選獎』</w:t>
      </w:r>
      <w:r w:rsidR="00A30C03">
        <w:rPr>
          <w:rFonts w:ascii="標楷體" w:eastAsia="標楷體" w:hAnsi="標楷體" w:hint="eastAsia"/>
        </w:rPr>
        <w:t>二十名</w:t>
      </w:r>
      <w:r w:rsidR="00B1248B">
        <w:rPr>
          <w:rFonts w:ascii="標楷體" w:eastAsia="標楷體" w:hAnsi="標楷體" w:hint="eastAsia"/>
        </w:rPr>
        <w:t>，佳作若干名</w:t>
      </w:r>
      <w:r w:rsidR="00A30C03" w:rsidRPr="00A30C03">
        <w:rPr>
          <w:rFonts w:ascii="標楷體" w:eastAsia="標楷體" w:hAnsi="標楷體" w:hint="eastAsia"/>
        </w:rPr>
        <w:t>（獎勵名額視各組複賽作品數量增刪）</w:t>
      </w:r>
      <w:r w:rsidR="00B24356">
        <w:rPr>
          <w:rFonts w:ascii="標楷體" w:eastAsia="標楷體" w:hAnsi="標楷體" w:hint="eastAsia"/>
        </w:rPr>
        <w:t>，得獎作者由縣府頒發參賽學生獎狀，以資鼓勵</w:t>
      </w:r>
      <w:r w:rsidR="0051362C" w:rsidRPr="0051362C">
        <w:rPr>
          <w:rFonts w:ascii="標楷體" w:eastAsia="標楷體" w:hAnsi="標楷體" w:hint="eastAsia"/>
        </w:rPr>
        <w:t>。</w:t>
      </w:r>
    </w:p>
    <w:p w:rsidR="0051362C" w:rsidRPr="0051362C" w:rsidRDefault="00B24356" w:rsidP="0068270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682700">
        <w:rPr>
          <w:rFonts w:ascii="標楷體" w:eastAsia="標楷體" w:hAnsi="標楷體" w:hint="eastAsia"/>
        </w:rPr>
        <w:t>）</w:t>
      </w:r>
      <w:r w:rsidR="00C20940">
        <w:rPr>
          <w:rFonts w:ascii="標楷體" w:eastAsia="標楷體" w:hAnsi="標楷體" w:hint="eastAsia"/>
        </w:rPr>
        <w:t>作品</w:t>
      </w:r>
      <w:r w:rsidR="0051362C" w:rsidRPr="0051362C">
        <w:rPr>
          <w:rFonts w:ascii="標楷體" w:eastAsia="標楷體" w:hAnsi="標楷體" w:hint="eastAsia"/>
        </w:rPr>
        <w:t>獲特優獎、優選獎之指導</w:t>
      </w:r>
      <w:r w:rsidR="00B1248B">
        <w:rPr>
          <w:rFonts w:ascii="標楷體" w:eastAsia="標楷體" w:hAnsi="標楷體" w:hint="eastAsia"/>
        </w:rPr>
        <w:t>教</w:t>
      </w:r>
      <w:r w:rsidR="0051362C" w:rsidRPr="0051362C">
        <w:rPr>
          <w:rFonts w:ascii="標楷體" w:eastAsia="標楷體" w:hAnsi="標楷體" w:hint="eastAsia"/>
        </w:rPr>
        <w:t>師</w:t>
      </w:r>
      <w:r w:rsidR="00B1248B">
        <w:rPr>
          <w:rFonts w:ascii="標楷體" w:eastAsia="標楷體" w:hAnsi="標楷體" w:hint="eastAsia"/>
        </w:rPr>
        <w:t>核予嘉獎乙次，獲佳作之指導教師核予獎狀乙紙。</w:t>
      </w:r>
      <w:r w:rsidR="00C20940">
        <w:rPr>
          <w:rFonts w:ascii="標楷體" w:eastAsia="標楷體" w:hAnsi="標楷體" w:hint="eastAsia"/>
        </w:rPr>
        <w:t>唯若同ㄧ名教師指導多名學生獲獎，則合併敘獎，最高以核發獎狀三張及記功乙</w:t>
      </w:r>
      <w:bookmarkStart w:id="0" w:name="_GoBack"/>
      <w:bookmarkEnd w:id="0"/>
      <w:r w:rsidR="00C20940">
        <w:rPr>
          <w:rFonts w:ascii="標楷體" w:eastAsia="標楷體" w:hAnsi="標楷體" w:hint="eastAsia"/>
        </w:rPr>
        <w:t>次為限。</w:t>
      </w:r>
    </w:p>
    <w:p w:rsidR="00B0797B" w:rsidRPr="0051362C" w:rsidRDefault="00B24356" w:rsidP="00B243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十二、注意事項</w:t>
      </w:r>
    </w:p>
    <w:p w:rsidR="00B24356" w:rsidRDefault="00B0797B" w:rsidP="00B24356">
      <w:pPr>
        <w:ind w:leftChars="50" w:left="240" w:hangingChars="50" w:hanging="12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一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</w:rPr>
        <w:t>參加作品如有臨摹或成人加筆或曾經參加比賽之作品均不予評選，冒名頂</w:t>
      </w:r>
    </w:p>
    <w:p w:rsidR="00B0797B" w:rsidRPr="0051362C" w:rsidRDefault="00B0797B" w:rsidP="00B24356">
      <w:pPr>
        <w:ind w:leftChars="100" w:left="240" w:firstLineChars="100" w:firstLine="240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替之作品並追究責任。</w:t>
      </w:r>
    </w:p>
    <w:p w:rsidR="00B0797B" w:rsidRPr="0051362C" w:rsidRDefault="00B0797B" w:rsidP="00B24356">
      <w:pPr>
        <w:ind w:firstLineChars="50" w:firstLine="12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二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  <w:b/>
        </w:rPr>
        <w:t>每一學童限參加一件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 w:rsidP="00B24356">
      <w:pPr>
        <w:ind w:leftChars="50" w:left="600" w:hangingChars="200" w:hanging="48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三</w:t>
      </w:r>
      <w:r w:rsidRPr="0051362C">
        <w:rPr>
          <w:rFonts w:ascii="標楷體" w:eastAsia="標楷體" w:hAnsi="標楷體"/>
        </w:rPr>
        <w:t>)</w:t>
      </w:r>
      <w:r w:rsidR="00B24356">
        <w:rPr>
          <w:rFonts w:ascii="標楷體" w:eastAsia="標楷體" w:hAnsi="標楷體" w:hint="eastAsia"/>
        </w:rPr>
        <w:t>參加決賽</w:t>
      </w:r>
      <w:r w:rsidRPr="0051362C">
        <w:rPr>
          <w:rFonts w:ascii="標楷體" w:eastAsia="標楷體" w:hAnsi="標楷體" w:hint="eastAsia"/>
        </w:rPr>
        <w:t>作品均</w:t>
      </w:r>
      <w:r w:rsidRPr="0051362C">
        <w:rPr>
          <w:rFonts w:ascii="標楷體" w:eastAsia="標楷體" w:hAnsi="標楷體" w:hint="eastAsia"/>
          <w:b/>
        </w:rPr>
        <w:t>不退還如需留原作請勿參加</w:t>
      </w:r>
      <w:r w:rsidRPr="0051362C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B0797B" w:rsidRPr="0051362C" w:rsidRDefault="00B0797B" w:rsidP="00B24356">
      <w:pPr>
        <w:ind w:left="480" w:hangingChars="200" w:hanging="480"/>
        <w:rPr>
          <w:rFonts w:eastAsia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四</w:t>
      </w:r>
      <w:r w:rsidRPr="0051362C">
        <w:rPr>
          <w:rFonts w:ascii="標楷體" w:eastAsia="標楷體" w:hAnsi="標楷體"/>
        </w:rPr>
        <w:t>)</w:t>
      </w:r>
      <w:r w:rsidR="00B24356">
        <w:rPr>
          <w:rFonts w:ascii="標楷體" w:eastAsia="標楷體" w:hAnsi="標楷體" w:hint="eastAsia"/>
        </w:rPr>
        <w:t>全國決賽</w:t>
      </w:r>
      <w:r w:rsidRPr="0051362C">
        <w:rPr>
          <w:rFonts w:ascii="標楷體" w:eastAsia="標楷體" w:hAnsi="標楷體" w:hint="eastAsia"/>
        </w:rPr>
        <w:t>獲佳作以上（含優選獎、特優獎）之得獎作品，主辦單位有權複製或製作成各種文宣事務用品（畫冊、光碟、網路、軟體</w:t>
      </w:r>
      <w:r w:rsidRPr="0051362C">
        <w:rPr>
          <w:rFonts w:eastAsia="標楷體" w:hint="eastAsia"/>
        </w:rPr>
        <w:t>：：）發行，得獎人不得異議</w:t>
      </w:r>
      <w:r w:rsidR="00B24356">
        <w:rPr>
          <w:rFonts w:eastAsia="標楷體" w:hint="eastAsia"/>
        </w:rPr>
        <w:t>。</w:t>
      </w:r>
    </w:p>
    <w:p w:rsidR="00B0797B" w:rsidRPr="0051362C" w:rsidRDefault="00B24356" w:rsidP="00B24356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  <w:r>
        <w:rPr>
          <w:rFonts w:ascii="標楷體" w:eastAsia="標楷體" w:hAnsi="標楷體" w:hint="eastAsia"/>
          <w:spacing w:val="-20"/>
          <w:kern w:val="16"/>
        </w:rPr>
        <w:t>十三</w:t>
      </w:r>
      <w:r w:rsidRPr="00B24356">
        <w:rPr>
          <w:rFonts w:ascii="標楷體" w:eastAsia="標楷體" w:hAnsi="標楷體" w:hint="eastAsia"/>
          <w:spacing w:val="-20"/>
          <w:kern w:val="16"/>
        </w:rPr>
        <w:t>、本實施計畫簽奉 縣長核定後實施，修正時亦同。</w:t>
      </w: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Pr="00F53D58" w:rsidRDefault="00F53D58" w:rsidP="00F53D58">
      <w:pPr>
        <w:ind w:left="1020" w:hanging="540"/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C1CC5E" wp14:editId="4CCA2550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1CC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in;margin-top:9pt;width:10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GhtAIAALs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Arial" w:cs="Arial" w:hint="eastAsia"/>
        </w:rPr>
        <w:t>中華民國第</w:t>
      </w:r>
      <w:r w:rsidRPr="00F53D58">
        <w:rPr>
          <w:rFonts w:eastAsia="標楷體" w:hint="eastAsia"/>
        </w:rPr>
        <w:t>46</w:t>
      </w:r>
      <w:r w:rsidRPr="00F53D58">
        <w:rPr>
          <w:rFonts w:ascii="標楷體" w:eastAsia="標楷體" w:hAnsi="Arial" w:cs="Arial" w:hint="eastAsia"/>
        </w:rPr>
        <w:t>屆世界兒童畫展</w:t>
      </w:r>
    </w:p>
    <w:p w:rsidR="00F53D58" w:rsidRPr="00F53D58" w:rsidRDefault="00F53D58" w:rsidP="00F53D58">
      <w:pPr>
        <w:ind w:left="1020" w:hanging="540"/>
        <w:jc w:val="right"/>
        <w:rPr>
          <w:rFonts w:eastAsia="標楷體"/>
          <w:sz w:val="18"/>
        </w:rPr>
      </w:pP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064EE0" wp14:editId="470C8E9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4EE0" id="Text Box 8" o:spid="_x0000_s1027" type="#_x0000_t202" style="position:absolute;left:0;text-align:left;margin-left:171pt;margin-top:9pt;width:4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TT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" filled="f" stroked="f">
                <v:textbox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C60414" wp14:editId="129754FA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4396740" cy="7620"/>
                <wp:effectExtent l="9525" t="9525" r="13335" b="114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A920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6pt" to="37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/iJAIAAEYEAAAOAAAAZHJzL2Uyb0RvYy54bWysU8GO2jAQvVfqP1i5QxI2BI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">
                <v:stroke dashstyle="1 1"/>
              </v:line>
            </w:pict>
          </mc:Fallback>
        </mc:AlternateContent>
      </w:r>
      <w:r w:rsidRPr="00F53D58">
        <w:rPr>
          <w:rFonts w:eastAsia="標楷體" w:hint="eastAsia"/>
          <w:b/>
          <w:bCs/>
        </w:rPr>
        <w:t>請以正楷填寫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F53D58" w:rsidRPr="00F53D58" w:rsidTr="00B54627">
        <w:trPr>
          <w:trHeight w:val="177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F53D58" w:rsidRPr="00F53D58" w:rsidRDefault="00F53D58" w:rsidP="00F53D58">
            <w:pPr>
              <w:spacing w:line="400" w:lineRule="exact"/>
              <w:jc w:val="center"/>
              <w:rPr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國 中 小      年級</w:t>
            </w:r>
          </w:p>
          <w:p w:rsidR="00F53D58" w:rsidRPr="00F53D58" w:rsidRDefault="00F53D58" w:rsidP="00F53D58">
            <w:pPr>
              <w:spacing w:line="400" w:lineRule="exact"/>
              <w:ind w:firstLineChars="100" w:firstLine="280"/>
            </w:pPr>
            <w:r w:rsidRPr="00F53D58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F53D58" w:rsidRPr="00F53D58" w:rsidTr="00B54627">
        <w:trPr>
          <w:trHeight w:val="855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 w:rsidRPr="00F53D5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A3A8E7" wp14:editId="6B937497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85090</wp:posOffset>
                      </wp:positionV>
                      <wp:extent cx="442595" cy="1447800"/>
                      <wp:effectExtent l="0" t="0" r="0" b="635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D58" w:rsidRDefault="00F53D58" w:rsidP="00F53D5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A8E7" id="Text Box 16" o:spid="_x0000_s1028" type="#_x0000_t202" style="position:absolute;left:0;text-align:left;margin-left:272.8pt;margin-top:6.7pt;width:34.85pt;height:1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Tf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" filled="f" stroked="f" strokecolor="white" strokeweight=".25pt">
                      <v:textbox style="layout-flow:vertical-ideographic"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D58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F53D58" w:rsidRPr="00F53D58" w:rsidRDefault="00F53D58" w:rsidP="00F53D58">
            <w:pPr>
              <w:ind w:firstLineChars="400" w:firstLine="1120"/>
              <w:jc w:val="both"/>
            </w:pPr>
            <w:r w:rsidRPr="00F53D58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F53D58" w:rsidRPr="00F53D58" w:rsidTr="00B54627">
        <w:trPr>
          <w:cantSplit/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私立幼稚園</w:t>
            </w:r>
          </w:p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園</w:t>
            </w:r>
            <w:r w:rsidRPr="00F53D58">
              <w:rPr>
                <w:rFonts w:eastAsia="標楷體" w:hint="eastAsia"/>
              </w:rPr>
              <w:t xml:space="preserve">      </w:t>
            </w:r>
            <w:r w:rsidRPr="00F53D58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numPr>
                <w:ilvl w:val="0"/>
                <w:numId w:val="2"/>
              </w:numPr>
              <w:spacing w:line="240" w:lineRule="exact"/>
            </w:pPr>
            <w:r w:rsidRPr="00F53D58">
              <w:rPr>
                <w:rFonts w:hint="eastAsia"/>
              </w:rPr>
              <w:t>□□</w:t>
            </w:r>
          </w:p>
          <w:p w:rsidR="00F53D58" w:rsidRPr="00F53D58" w:rsidRDefault="00F53D58" w:rsidP="00F53D58">
            <w:pPr>
              <w:spacing w:line="240" w:lineRule="exact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電</w:t>
            </w:r>
            <w:r w:rsidRPr="00F53D58">
              <w:rPr>
                <w:rFonts w:eastAsia="標楷體" w:hint="eastAsia"/>
              </w:rPr>
              <w:t xml:space="preserve"> </w:t>
            </w:r>
            <w:r w:rsidRPr="00F53D58">
              <w:rPr>
                <w:rFonts w:eastAsia="標楷體" w:hint="eastAsia"/>
              </w:rPr>
              <w:t>話：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hint="eastAsia"/>
              </w:rPr>
              <w:t xml:space="preserve">                                     </w:t>
            </w:r>
            <w:r w:rsidRPr="00F53D58">
              <w:rPr>
                <w:rFonts w:eastAsia="標楷體" w:hint="eastAsia"/>
              </w:rPr>
              <w:t>老師</w:t>
            </w:r>
          </w:p>
        </w:tc>
      </w:tr>
    </w:tbl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ECBA6C" wp14:editId="1EB87490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F8B4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D2gXGwJgIAAE0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5C7C0D" wp14:editId="680FB9F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2595" cy="11430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7C0D" id="Text Box 3" o:spid="_x0000_s1029" type="#_x0000_t202" style="position:absolute;margin-left:-9pt;margin-top:9pt;width:34.85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" filled="f" stroked="f" strokecolor="white" strokeweight=".25pt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</w:p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5F12C0" wp14:editId="605F228B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12C0" id="Text Box 11" o:spid="_x0000_s1030" type="#_x0000_t202" style="position:absolute;margin-left:-385.85pt;margin-top:9pt;width:27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" filled="f" stroked="f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>
      <w:pPr>
        <w:jc w:val="center"/>
        <w:rPr>
          <w:rFonts w:ascii="標楷體" w:eastAsia="標楷體" w:hAnsi="Arial" w:cs="Arial"/>
          <w:sz w:val="28"/>
        </w:rPr>
      </w:pPr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BD23AF" wp14:editId="3F0ECDB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9525" t="9525" r="9525" b="952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C47B" id="Line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hGHQIAAEE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F53D58" w:rsidRPr="00F53D58" w:rsidRDefault="00F53D58" w:rsidP="00F53D58">
      <w:pPr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F6907E" wp14:editId="4F11EF4A">
                <wp:simplePos x="0" y="0"/>
                <wp:positionH relativeFrom="column">
                  <wp:posOffset>4704080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1270" b="381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907E" id="Text Box 17" o:spid="_x0000_s1031" type="#_x0000_t202" style="position:absolute;left:0;text-align:left;margin-left:370.4pt;margin-top:4.2pt;width:10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0R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Arial" w:cs="Arial" w:hint="eastAsia"/>
        </w:rPr>
        <w:t>中華民國第</w:t>
      </w:r>
      <w:r w:rsidRPr="00F53D58">
        <w:rPr>
          <w:rFonts w:eastAsia="標楷體" w:hint="eastAsia"/>
        </w:rPr>
        <w:t>46</w:t>
      </w:r>
      <w:r w:rsidRPr="00F53D58">
        <w:rPr>
          <w:rFonts w:ascii="標楷體" w:eastAsia="標楷體" w:hAnsi="Arial" w:cs="Arial" w:hint="eastAsia"/>
        </w:rPr>
        <w:t>屆世界兒童</w:t>
      </w:r>
    </w:p>
    <w:p w:rsidR="00F53D58" w:rsidRPr="00F53D58" w:rsidRDefault="00F53D58" w:rsidP="00F53D58"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15C897" wp14:editId="24BD397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342900" cy="102870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C897" id="Text Box 4" o:spid="_x0000_s1032" type="#_x0000_t202" style="position:absolute;margin-left:-18pt;margin-top:18pt;width:27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" filled="f" stroked="f" strokecolor="white" strokeweight=".25pt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52B119" wp14:editId="2160D34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B119" id="Text Box 13" o:spid="_x0000_s1033" type="#_x0000_t202" style="position:absolute;margin-left:180pt;margin-top:0;width:4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dL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ktbn6HXKbjd9+BoRjiHPjuuur+T5VeNhFw1VGzZjVJyaBitIL/Q3vTP&#10;rk442oJshg+ygjh0Z6QDGmvV2eJBORCgQ58eT72xuZRwGM/DOABLCaZLEiW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" filled="f" stroked="f">
                <v:textbox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95A09C" wp14:editId="793F5064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396740" cy="7620"/>
                <wp:effectExtent l="9525" t="9525" r="13335" b="1143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AE62" id="Line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37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F53D58" w:rsidRPr="00F53D58" w:rsidTr="00B54627">
        <w:trPr>
          <w:trHeight w:val="177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/>
          <w:p w:rsidR="00F53D58" w:rsidRPr="00F53D58" w:rsidRDefault="00F53D58" w:rsidP="00F53D58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F53D58" w:rsidRPr="00F53D58" w:rsidRDefault="00F53D58" w:rsidP="00F53D58">
            <w:pPr>
              <w:spacing w:line="400" w:lineRule="exact"/>
              <w:jc w:val="center"/>
              <w:rPr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國  中小      年級</w:t>
            </w:r>
          </w:p>
          <w:p w:rsidR="00F53D58" w:rsidRPr="00F53D58" w:rsidRDefault="00F53D58" w:rsidP="00F53D58">
            <w:pPr>
              <w:spacing w:line="400" w:lineRule="exact"/>
              <w:ind w:firstLineChars="100" w:firstLine="280"/>
            </w:pPr>
            <w:r w:rsidRPr="00F53D58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F53D58" w:rsidRPr="00F53D58" w:rsidTr="00B54627">
        <w:trPr>
          <w:trHeight w:val="855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ind w:firstLineChars="540" w:firstLine="1080"/>
              <w:jc w:val="both"/>
              <w:rPr>
                <w:rFonts w:ascii="標楷體" w:eastAsia="標楷體" w:hAnsi="標楷體"/>
                <w:sz w:val="28"/>
              </w:rPr>
            </w:pPr>
            <w:r w:rsidRPr="00F53D5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CFC16B9" wp14:editId="3E007D9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199390</wp:posOffset>
                      </wp:positionV>
                      <wp:extent cx="442595" cy="1447800"/>
                      <wp:effectExtent l="0" t="0" r="0" b="635"/>
                      <wp:wrapNone/>
                      <wp:docPr id="2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D58" w:rsidRDefault="00F53D58" w:rsidP="00F53D5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C16B9" id="Text Box 21" o:spid="_x0000_s1034" type="#_x0000_t202" style="position:absolute;left:0;text-align:left;margin-left:272.8pt;margin-top:15.7pt;width:34.85pt;height:11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" filled="f" stroked="f" strokecolor="white" strokeweight=".25pt">
                      <v:textbox style="layout-flow:vertical-ideographic"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D58">
              <w:rPr>
                <w:rFonts w:ascii="標楷體" w:eastAsia="標楷體" w:hAnsi="標楷體" w:hint="eastAsia"/>
                <w:sz w:val="28"/>
              </w:rPr>
              <w:t>縣      鄉/市        國民   學</w:t>
            </w:r>
          </w:p>
          <w:p w:rsidR="00F53D58" w:rsidRPr="00F53D58" w:rsidRDefault="00F53D58" w:rsidP="00F53D58">
            <w:pPr>
              <w:ind w:firstLineChars="400" w:firstLine="1120"/>
              <w:jc w:val="both"/>
            </w:pPr>
            <w:r w:rsidRPr="00F53D58">
              <w:rPr>
                <w:rFonts w:ascii="標楷體" w:eastAsia="標楷體" w:hAnsi="標楷體" w:hint="eastAsia"/>
                <w:sz w:val="28"/>
              </w:rPr>
              <w:t>市       鎮/區          幼稚園</w:t>
            </w:r>
          </w:p>
        </w:tc>
      </w:tr>
      <w:tr w:rsidR="00F53D58" w:rsidRPr="00F53D58" w:rsidTr="00B54627">
        <w:trPr>
          <w:cantSplit/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私立幼稚園</w:t>
            </w:r>
          </w:p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園</w:t>
            </w:r>
            <w:r w:rsidRPr="00F53D58">
              <w:rPr>
                <w:rFonts w:eastAsia="標楷體" w:hint="eastAsia"/>
              </w:rPr>
              <w:t xml:space="preserve">      </w:t>
            </w:r>
            <w:r w:rsidRPr="00F53D58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numPr>
                <w:ilvl w:val="0"/>
                <w:numId w:val="2"/>
              </w:numPr>
              <w:spacing w:line="240" w:lineRule="exact"/>
            </w:pPr>
            <w:r w:rsidRPr="00F53D58">
              <w:rPr>
                <w:rFonts w:hint="eastAsia"/>
              </w:rPr>
              <w:t>□□</w:t>
            </w:r>
          </w:p>
          <w:p w:rsidR="00F53D58" w:rsidRPr="00F53D58" w:rsidRDefault="00F53D58" w:rsidP="00F53D58">
            <w:pPr>
              <w:spacing w:line="240" w:lineRule="exact"/>
            </w:pPr>
            <w:r w:rsidRPr="00F53D58">
              <w:rPr>
                <w:rFonts w:eastAsia="標楷體" w:hint="eastAsia"/>
              </w:rPr>
              <w:t>電</w:t>
            </w:r>
            <w:r w:rsidRPr="00F53D58">
              <w:rPr>
                <w:rFonts w:eastAsia="標楷體" w:hint="eastAsia"/>
              </w:rPr>
              <w:t xml:space="preserve"> </w:t>
            </w:r>
            <w:r w:rsidRPr="00F53D58">
              <w:rPr>
                <w:rFonts w:eastAsia="標楷體" w:hint="eastAsia"/>
              </w:rPr>
              <w:t>話：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hint="eastAsia"/>
              </w:rPr>
              <w:t xml:space="preserve">                                      </w:t>
            </w:r>
            <w:r w:rsidRPr="00F53D58">
              <w:rPr>
                <w:rFonts w:eastAsia="標楷體" w:hint="eastAsia"/>
              </w:rPr>
              <w:t>老師</w:t>
            </w:r>
          </w:p>
        </w:tc>
      </w:tr>
    </w:tbl>
    <w:p w:rsidR="00F53D58" w:rsidRPr="00F53D58" w:rsidRDefault="00F53D58" w:rsidP="00F53D58"/>
    <w:p w:rsidR="00F53D58" w:rsidRPr="00F53D58" w:rsidRDefault="00F53D58" w:rsidP="00F53D58"/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F53D58">
      <w:pPr>
        <w:spacing w:line="0" w:lineRule="atLeast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B0797B" w:rsidRDefault="00AA6955" w:rsidP="00B24356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914400</wp:posOffset>
                </wp:positionV>
                <wp:extent cx="342900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C03" w:rsidRDefault="00A30C0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385.85pt;margin-top:1in;width:2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NBtQ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" filled="f" stroked="f">
                <v:textbox style="layout-flow:vertical-ideographic">
                  <w:txbxContent>
                    <w:p w:rsidR="00A30C03" w:rsidRDefault="00A30C0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97B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EE" w:rsidRDefault="00FA69EE" w:rsidP="00584022">
      <w:r>
        <w:separator/>
      </w:r>
    </w:p>
  </w:endnote>
  <w:endnote w:type="continuationSeparator" w:id="0">
    <w:p w:rsidR="00FA69EE" w:rsidRDefault="00FA69EE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EE" w:rsidRDefault="00FA69EE" w:rsidP="00584022">
      <w:r>
        <w:separator/>
      </w:r>
    </w:p>
  </w:footnote>
  <w:footnote w:type="continuationSeparator" w:id="0">
    <w:p w:rsidR="00FA69EE" w:rsidRDefault="00FA69EE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C5999"/>
    <w:rsid w:val="000D6FBD"/>
    <w:rsid w:val="00102DD1"/>
    <w:rsid w:val="00121D63"/>
    <w:rsid w:val="001665A6"/>
    <w:rsid w:val="00222EB7"/>
    <w:rsid w:val="002A2381"/>
    <w:rsid w:val="00346A4D"/>
    <w:rsid w:val="00416573"/>
    <w:rsid w:val="004535DE"/>
    <w:rsid w:val="0051362C"/>
    <w:rsid w:val="00584022"/>
    <w:rsid w:val="00585841"/>
    <w:rsid w:val="00597A83"/>
    <w:rsid w:val="005D29AF"/>
    <w:rsid w:val="00682700"/>
    <w:rsid w:val="006F1D06"/>
    <w:rsid w:val="006F43C6"/>
    <w:rsid w:val="007C449E"/>
    <w:rsid w:val="00924764"/>
    <w:rsid w:val="0099726C"/>
    <w:rsid w:val="00A30C03"/>
    <w:rsid w:val="00A46E2C"/>
    <w:rsid w:val="00A542FE"/>
    <w:rsid w:val="00A80452"/>
    <w:rsid w:val="00AA6955"/>
    <w:rsid w:val="00B0517F"/>
    <w:rsid w:val="00B0797B"/>
    <w:rsid w:val="00B1248B"/>
    <w:rsid w:val="00B24356"/>
    <w:rsid w:val="00BD7E69"/>
    <w:rsid w:val="00C173F4"/>
    <w:rsid w:val="00C20940"/>
    <w:rsid w:val="00C47B81"/>
    <w:rsid w:val="00C671DA"/>
    <w:rsid w:val="00CF7E3F"/>
    <w:rsid w:val="00D0438E"/>
    <w:rsid w:val="00D07492"/>
    <w:rsid w:val="00DF6C66"/>
    <w:rsid w:val="00E157D4"/>
    <w:rsid w:val="00E7651F"/>
    <w:rsid w:val="00EB5461"/>
    <w:rsid w:val="00EF6F04"/>
    <w:rsid w:val="00F11134"/>
    <w:rsid w:val="00F53D58"/>
    <w:rsid w:val="00F76208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EBAFA-9387-47ED-A20F-6C8D5CE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12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4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12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subject/>
  <dc:creator>user</dc:creator>
  <cp:keywords/>
  <cp:lastModifiedBy>林錦花</cp:lastModifiedBy>
  <cp:revision>3</cp:revision>
  <cp:lastPrinted>2015-03-26T05:36:00Z</cp:lastPrinted>
  <dcterms:created xsi:type="dcterms:W3CDTF">2015-03-26T08:05:00Z</dcterms:created>
  <dcterms:modified xsi:type="dcterms:W3CDTF">2015-03-26T08:16:00Z</dcterms:modified>
</cp:coreProperties>
</file>