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3F" w:rsidRPr="00CD3C74" w:rsidRDefault="00C0283F" w:rsidP="00AE1079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D3C74">
        <w:rPr>
          <w:rFonts w:ascii="標楷體" w:eastAsia="標楷體" w:hAnsi="標楷體" w:hint="eastAsia"/>
          <w:b/>
          <w:sz w:val="32"/>
          <w:szCs w:val="32"/>
        </w:rPr>
        <w:t>嘉義縣政府反賄選宣導活動─反賄選摸彩活動實施計畫</w:t>
      </w:r>
    </w:p>
    <w:p w:rsidR="00C0283F" w:rsidRDefault="00C0283F" w:rsidP="00484110">
      <w:pPr>
        <w:tabs>
          <w:tab w:val="left" w:pos="284"/>
          <w:tab w:val="left" w:pos="709"/>
        </w:tabs>
        <w:spacing w:line="460" w:lineRule="exact"/>
        <w:rPr>
          <w:rFonts w:ascii="標楷體" w:eastAsia="標楷體" w:hAnsi="標楷體"/>
          <w:sz w:val="28"/>
          <w:szCs w:val="28"/>
        </w:rPr>
      </w:pPr>
      <w:r w:rsidRPr="00841641">
        <w:rPr>
          <w:rFonts w:ascii="標楷體" w:eastAsia="標楷體" w:hAnsi="標楷體" w:hint="eastAsia"/>
          <w:b/>
          <w:sz w:val="28"/>
          <w:szCs w:val="28"/>
        </w:rPr>
        <w:t>一、依據：</w:t>
      </w:r>
      <w:r w:rsidRPr="00AE1079">
        <w:rPr>
          <w:rFonts w:ascii="標楷體" w:eastAsia="標楷體" w:hAnsi="標楷體" w:hint="eastAsia"/>
          <w:sz w:val="28"/>
          <w:szCs w:val="28"/>
        </w:rPr>
        <w:t>嘉義縣政府</w:t>
      </w:r>
      <w:r>
        <w:rPr>
          <w:rFonts w:ascii="標楷體" w:eastAsia="標楷體" w:hAnsi="標楷體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26</w:t>
      </w:r>
      <w:r>
        <w:rPr>
          <w:rFonts w:ascii="標楷體" w:eastAsia="標楷體" w:hAnsi="標楷體" w:hint="eastAsia"/>
          <w:sz w:val="28"/>
          <w:szCs w:val="28"/>
        </w:rPr>
        <w:t>日府民行字第</w:t>
      </w:r>
      <w:r>
        <w:rPr>
          <w:rFonts w:ascii="標楷體" w:eastAsia="標楷體" w:hAnsi="標楷體"/>
          <w:sz w:val="28"/>
          <w:szCs w:val="28"/>
        </w:rPr>
        <w:t>1040218381</w:t>
      </w:r>
    </w:p>
    <w:p w:rsidR="00C0283F" w:rsidRPr="00AE1079" w:rsidRDefault="00C0283F" w:rsidP="00484110">
      <w:pPr>
        <w:tabs>
          <w:tab w:val="left" w:pos="284"/>
          <w:tab w:val="left" w:pos="709"/>
        </w:tabs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號函辦理。</w:t>
      </w:r>
    </w:p>
    <w:p w:rsidR="00C0283F" w:rsidRPr="00841641" w:rsidRDefault="00C0283F" w:rsidP="00484110">
      <w:pPr>
        <w:tabs>
          <w:tab w:val="left" w:pos="284"/>
          <w:tab w:val="left" w:pos="709"/>
        </w:tabs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41641">
        <w:rPr>
          <w:rFonts w:ascii="標楷體" w:eastAsia="標楷體" w:hAnsi="標楷體" w:hint="eastAsia"/>
          <w:b/>
          <w:sz w:val="28"/>
          <w:szCs w:val="28"/>
        </w:rPr>
        <w:t>二、目的：</w:t>
      </w:r>
    </w:p>
    <w:p w:rsidR="00C0283F" w:rsidRPr="00841641" w:rsidRDefault="00C0283F" w:rsidP="00484110">
      <w:pPr>
        <w:tabs>
          <w:tab w:val="left" w:pos="284"/>
          <w:tab w:val="left" w:pos="709"/>
        </w:tabs>
        <w:spacing w:line="460" w:lineRule="exact"/>
        <w:rPr>
          <w:rFonts w:ascii="標楷體" w:eastAsia="標楷體" w:hAnsi="標楷體"/>
          <w:sz w:val="28"/>
          <w:szCs w:val="28"/>
        </w:rPr>
      </w:pPr>
      <w:r w:rsidRPr="00841641">
        <w:rPr>
          <w:rFonts w:ascii="標楷體" w:eastAsia="標楷體" w:hAnsi="標楷體" w:hint="eastAsia"/>
          <w:b/>
          <w:sz w:val="28"/>
          <w:szCs w:val="28"/>
        </w:rPr>
        <w:t>〈一〉</w:t>
      </w:r>
      <w:r w:rsidRPr="00841641">
        <w:rPr>
          <w:rFonts w:ascii="標楷體" w:eastAsia="標楷體" w:hAnsi="標楷體" w:hint="eastAsia"/>
          <w:sz w:val="28"/>
          <w:szCs w:val="28"/>
        </w:rPr>
        <w:t>宣導民主選舉意涵，提升民主法治素養，杜絕賄選案件</w:t>
      </w:r>
    </w:p>
    <w:p w:rsidR="00C0283F" w:rsidRPr="00841641" w:rsidRDefault="00C0283F" w:rsidP="000865B8">
      <w:pPr>
        <w:tabs>
          <w:tab w:val="left" w:pos="284"/>
          <w:tab w:val="left" w:pos="709"/>
        </w:tabs>
        <w:spacing w:line="460" w:lineRule="exact"/>
        <w:rPr>
          <w:rFonts w:ascii="標楷體" w:eastAsia="標楷體" w:hAnsi="標楷體"/>
          <w:sz w:val="28"/>
          <w:szCs w:val="28"/>
        </w:rPr>
      </w:pPr>
      <w:r w:rsidRPr="00841641">
        <w:rPr>
          <w:rFonts w:ascii="標楷體" w:eastAsia="標楷體" w:hAnsi="標楷體" w:hint="eastAsia"/>
          <w:sz w:val="28"/>
          <w:szCs w:val="28"/>
        </w:rPr>
        <w:t>〈二〉辦理反賄選活動，端正民主選舉風氣，紮根民主法治教育</w:t>
      </w:r>
    </w:p>
    <w:p w:rsidR="00C0283F" w:rsidRPr="00841641" w:rsidRDefault="00C0283F" w:rsidP="000865B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41641">
        <w:rPr>
          <w:rFonts w:ascii="標楷體" w:eastAsia="標楷體" w:hAnsi="標楷體" w:hint="eastAsia"/>
          <w:sz w:val="28"/>
          <w:szCs w:val="28"/>
        </w:rPr>
        <w:t>三、主辦單位：嘉義縣政府</w:t>
      </w:r>
    </w:p>
    <w:p w:rsidR="00C0283F" w:rsidRPr="00841641" w:rsidRDefault="00C0283F" w:rsidP="000865B8">
      <w:pPr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line="460" w:lineRule="exact"/>
        <w:rPr>
          <w:rFonts w:ascii="標楷體" w:eastAsia="標楷體" w:hAnsi="標楷體"/>
          <w:sz w:val="28"/>
          <w:szCs w:val="28"/>
        </w:rPr>
      </w:pPr>
      <w:r w:rsidRPr="00841641">
        <w:rPr>
          <w:rFonts w:ascii="標楷體" w:eastAsia="標楷體" w:hAnsi="標楷體"/>
          <w:sz w:val="28"/>
          <w:szCs w:val="28"/>
        </w:rPr>
        <w:t xml:space="preserve">    </w:t>
      </w:r>
      <w:r w:rsidRPr="00841641">
        <w:rPr>
          <w:rFonts w:ascii="標楷體" w:eastAsia="標楷體" w:hAnsi="標楷體" w:hint="eastAsia"/>
          <w:sz w:val="28"/>
          <w:szCs w:val="28"/>
        </w:rPr>
        <w:t>承辦單位：</w:t>
      </w:r>
      <w:r>
        <w:rPr>
          <w:rFonts w:ascii="標楷體" w:eastAsia="標楷體" w:hAnsi="標楷體" w:hint="eastAsia"/>
          <w:sz w:val="28"/>
          <w:szCs w:val="28"/>
        </w:rPr>
        <w:t>嘉義縣政府教育處、嘉義縣民雄鄉東榮國民小學</w:t>
      </w:r>
    </w:p>
    <w:p w:rsidR="00C0283F" w:rsidRPr="00841641" w:rsidRDefault="00C0283F" w:rsidP="000865B8">
      <w:pPr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line="460" w:lineRule="exact"/>
        <w:rPr>
          <w:rFonts w:ascii="標楷體" w:eastAsia="標楷體" w:hAnsi="標楷體"/>
          <w:sz w:val="28"/>
          <w:szCs w:val="28"/>
        </w:rPr>
      </w:pPr>
      <w:r w:rsidRPr="00841641">
        <w:rPr>
          <w:rFonts w:ascii="標楷體" w:eastAsia="標楷體" w:hAnsi="標楷體" w:hint="eastAsia"/>
          <w:sz w:val="28"/>
          <w:szCs w:val="28"/>
        </w:rPr>
        <w:t>四、對象：本縣高中、國中小學生</w:t>
      </w:r>
    </w:p>
    <w:p w:rsidR="00C0283F" w:rsidRDefault="00C0283F" w:rsidP="000865B8">
      <w:pPr>
        <w:tabs>
          <w:tab w:val="left" w:pos="1134"/>
          <w:tab w:val="left" w:pos="1276"/>
          <w:tab w:val="left" w:pos="1418"/>
          <w:tab w:val="left" w:pos="1701"/>
        </w:tabs>
        <w:spacing w:line="460" w:lineRule="exact"/>
        <w:rPr>
          <w:rFonts w:ascii="標楷體" w:eastAsia="標楷體" w:hAnsi="標楷體"/>
          <w:sz w:val="28"/>
          <w:szCs w:val="28"/>
          <w:u w:val="single"/>
        </w:rPr>
      </w:pPr>
      <w:r w:rsidRPr="00841641">
        <w:rPr>
          <w:rFonts w:ascii="標楷體" w:eastAsia="標楷體" w:hAnsi="標楷體" w:hint="eastAsia"/>
          <w:sz w:val="28"/>
          <w:szCs w:val="28"/>
        </w:rPr>
        <w:t>五、日期：</w:t>
      </w:r>
      <w:r w:rsidRPr="00841641">
        <w:rPr>
          <w:rFonts w:ascii="標楷體" w:eastAsia="標楷體" w:hAnsi="標楷體"/>
          <w:sz w:val="28"/>
          <w:szCs w:val="28"/>
        </w:rPr>
        <w:t>105</w:t>
      </w:r>
      <w:r w:rsidRPr="00841641">
        <w:rPr>
          <w:rFonts w:ascii="標楷體" w:eastAsia="標楷體" w:hAnsi="標楷體" w:hint="eastAsia"/>
          <w:sz w:val="28"/>
          <w:szCs w:val="28"/>
        </w:rPr>
        <w:t>年</w:t>
      </w:r>
      <w:r w:rsidRPr="00841641">
        <w:rPr>
          <w:rFonts w:ascii="標楷體" w:eastAsia="標楷體" w:hAnsi="標楷體"/>
          <w:sz w:val="28"/>
          <w:szCs w:val="28"/>
        </w:rPr>
        <w:t>1</w:t>
      </w:r>
      <w:r w:rsidRPr="0084164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C0283F" w:rsidRPr="004371B2" w:rsidRDefault="00C0283F" w:rsidP="000865B8">
      <w:pPr>
        <w:tabs>
          <w:tab w:val="left" w:pos="1134"/>
          <w:tab w:val="left" w:pos="1276"/>
          <w:tab w:val="left" w:pos="1418"/>
          <w:tab w:val="left" w:pos="1701"/>
        </w:tabs>
        <w:spacing w:line="460" w:lineRule="exact"/>
        <w:rPr>
          <w:rFonts w:ascii="標楷體" w:eastAsia="標楷體" w:hAnsi="標楷體"/>
          <w:sz w:val="28"/>
          <w:szCs w:val="28"/>
        </w:rPr>
      </w:pPr>
      <w:r w:rsidRPr="004371B2">
        <w:rPr>
          <w:rFonts w:ascii="標楷體" w:eastAsia="標楷體" w:hAnsi="標楷體" w:hint="eastAsia"/>
          <w:sz w:val="28"/>
          <w:szCs w:val="28"/>
        </w:rPr>
        <w:t>六、地點：縣府中庭</w:t>
      </w:r>
    </w:p>
    <w:p w:rsidR="00C0283F" w:rsidRDefault="00C0283F" w:rsidP="00484110">
      <w:pPr>
        <w:pStyle w:val="ListParagraph"/>
        <w:tabs>
          <w:tab w:val="left" w:pos="1134"/>
          <w:tab w:val="left" w:pos="1276"/>
          <w:tab w:val="left" w:pos="1418"/>
          <w:tab w:val="left" w:pos="1701"/>
        </w:tabs>
        <w:spacing w:line="46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841641">
        <w:rPr>
          <w:rFonts w:ascii="標楷體" w:eastAsia="標楷體" w:hAnsi="標楷體" w:hint="eastAsia"/>
          <w:sz w:val="28"/>
          <w:szCs w:val="28"/>
        </w:rPr>
        <w:t>、方式：邀請</w:t>
      </w:r>
      <w:r>
        <w:rPr>
          <w:rFonts w:ascii="標楷體" w:eastAsia="標楷體" w:hAnsi="標楷體" w:hint="eastAsia"/>
          <w:sz w:val="28"/>
          <w:szCs w:val="28"/>
        </w:rPr>
        <w:t>縣長、嘉義地檢署檢察長於當日</w:t>
      </w:r>
      <w:r w:rsidRPr="00841641">
        <w:rPr>
          <w:rFonts w:ascii="標楷體" w:eastAsia="標楷體" w:hAnsi="標楷體" w:hint="eastAsia"/>
          <w:sz w:val="28"/>
          <w:szCs w:val="28"/>
        </w:rPr>
        <w:t>公開抽獎，抽出</w:t>
      </w:r>
    </w:p>
    <w:p w:rsidR="00C0283F" w:rsidRPr="00841641" w:rsidRDefault="00C0283F" w:rsidP="00484110">
      <w:pPr>
        <w:pStyle w:val="ListParagraph"/>
        <w:tabs>
          <w:tab w:val="left" w:pos="1134"/>
          <w:tab w:val="left" w:pos="1276"/>
          <w:tab w:val="left" w:pos="1418"/>
          <w:tab w:val="left" w:pos="1701"/>
        </w:tabs>
        <w:spacing w:line="46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DA73E1">
        <w:rPr>
          <w:rFonts w:ascii="標楷體" w:eastAsia="標楷體" w:hAnsi="標楷體"/>
          <w:sz w:val="28"/>
          <w:szCs w:val="28"/>
        </w:rPr>
        <w:t xml:space="preserve">         </w:t>
      </w:r>
      <w:r w:rsidRPr="00DA73E1">
        <w:rPr>
          <w:rFonts w:ascii="標楷體" w:eastAsia="標楷體" w:hAnsi="標楷體"/>
          <w:sz w:val="28"/>
          <w:szCs w:val="28"/>
          <w:u w:val="single"/>
        </w:rPr>
        <w:t xml:space="preserve"> 364</w:t>
      </w:r>
      <w:r w:rsidRPr="00DA73E1">
        <w:rPr>
          <w:rFonts w:ascii="標楷體" w:eastAsia="標楷體" w:hAnsi="標楷體" w:hint="eastAsia"/>
          <w:sz w:val="28"/>
          <w:szCs w:val="28"/>
          <w:u w:val="single"/>
        </w:rPr>
        <w:t>名得獎者</w:t>
      </w:r>
      <w:r w:rsidRPr="00841641">
        <w:rPr>
          <w:rFonts w:ascii="標楷體" w:eastAsia="標楷體" w:hAnsi="標楷體" w:hint="eastAsia"/>
          <w:sz w:val="28"/>
          <w:szCs w:val="28"/>
        </w:rPr>
        <w:t>，並於當日公布於縣府網</w:t>
      </w:r>
      <w:r>
        <w:rPr>
          <w:rFonts w:ascii="標楷體" w:eastAsia="標楷體" w:hAnsi="標楷體" w:hint="eastAsia"/>
          <w:sz w:val="28"/>
          <w:szCs w:val="28"/>
        </w:rPr>
        <w:t>站</w:t>
      </w:r>
    </w:p>
    <w:p w:rsidR="00C0283F" w:rsidRPr="004371B2" w:rsidRDefault="00C0283F" w:rsidP="004371B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八、</w:t>
      </w:r>
      <w:r w:rsidRPr="004371B2">
        <w:rPr>
          <w:rFonts w:ascii="標楷體" w:eastAsia="標楷體" w:hAnsi="標楷體" w:hint="eastAsia"/>
          <w:b/>
          <w:sz w:val="28"/>
          <w:szCs w:val="28"/>
        </w:rPr>
        <w:t>流程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2"/>
        <w:gridCol w:w="2772"/>
        <w:gridCol w:w="2552"/>
        <w:gridCol w:w="1134"/>
      </w:tblGrid>
      <w:tr w:rsidR="00C0283F" w:rsidRPr="00B4184C" w:rsidTr="00B4184C">
        <w:tc>
          <w:tcPr>
            <w:tcW w:w="18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5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表演學校或主持人</w:t>
            </w:r>
          </w:p>
        </w:tc>
        <w:tc>
          <w:tcPr>
            <w:tcW w:w="1134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0283F" w:rsidRPr="00B4184C" w:rsidTr="00B4184C">
        <w:tc>
          <w:tcPr>
            <w:tcW w:w="18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/>
                <w:sz w:val="28"/>
                <w:szCs w:val="28"/>
              </w:rPr>
              <w:t>10:00~10:10</w:t>
            </w:r>
          </w:p>
        </w:tc>
        <w:tc>
          <w:tcPr>
            <w:tcW w:w="27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反賄選暖場節目</w:t>
            </w:r>
          </w:p>
        </w:tc>
        <w:tc>
          <w:tcPr>
            <w:tcW w:w="255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/>
                <w:sz w:val="28"/>
                <w:szCs w:val="28"/>
              </w:rPr>
              <w:t xml:space="preserve">00 </w:t>
            </w: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134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83F" w:rsidRPr="00B4184C" w:rsidTr="00B4184C">
        <w:tc>
          <w:tcPr>
            <w:tcW w:w="18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/>
                <w:sz w:val="28"/>
                <w:szCs w:val="28"/>
              </w:rPr>
              <w:t>10:10~10:20</w:t>
            </w:r>
          </w:p>
        </w:tc>
        <w:tc>
          <w:tcPr>
            <w:tcW w:w="27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介紹長官來賓</w:t>
            </w:r>
          </w:p>
        </w:tc>
        <w:tc>
          <w:tcPr>
            <w:tcW w:w="255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134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83F" w:rsidRPr="00B4184C" w:rsidTr="00B4184C">
        <w:tc>
          <w:tcPr>
            <w:tcW w:w="18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/>
                <w:sz w:val="28"/>
                <w:szCs w:val="28"/>
              </w:rPr>
              <w:t>10:20~10:40</w:t>
            </w:r>
          </w:p>
        </w:tc>
        <w:tc>
          <w:tcPr>
            <w:tcW w:w="27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255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縣長</w:t>
            </w:r>
          </w:p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檢察長</w:t>
            </w:r>
          </w:p>
        </w:tc>
        <w:tc>
          <w:tcPr>
            <w:tcW w:w="1134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83F" w:rsidRPr="00B4184C" w:rsidTr="00B4184C">
        <w:tc>
          <w:tcPr>
            <w:tcW w:w="18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/>
                <w:sz w:val="28"/>
                <w:szCs w:val="28"/>
              </w:rPr>
              <w:t>10:40~11:00</w:t>
            </w:r>
          </w:p>
        </w:tc>
        <w:tc>
          <w:tcPr>
            <w:tcW w:w="27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第一階段有獎徵答</w:t>
            </w:r>
          </w:p>
        </w:tc>
        <w:tc>
          <w:tcPr>
            <w:tcW w:w="255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B4184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83F" w:rsidRPr="00B4184C" w:rsidTr="00B4184C">
        <w:tc>
          <w:tcPr>
            <w:tcW w:w="18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/>
                <w:sz w:val="28"/>
                <w:szCs w:val="28"/>
              </w:rPr>
              <w:t>11:00~11:20</w:t>
            </w:r>
          </w:p>
        </w:tc>
        <w:tc>
          <w:tcPr>
            <w:tcW w:w="27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反賄選宣導一</w:t>
            </w:r>
          </w:p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縣長</w:t>
            </w:r>
          </w:p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檢察長</w:t>
            </w:r>
          </w:p>
        </w:tc>
        <w:tc>
          <w:tcPr>
            <w:tcW w:w="1134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83F" w:rsidRPr="00B4184C" w:rsidTr="00B4184C">
        <w:tc>
          <w:tcPr>
            <w:tcW w:w="18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/>
                <w:sz w:val="28"/>
                <w:szCs w:val="28"/>
              </w:rPr>
              <w:t>11:20~11:40</w:t>
            </w:r>
          </w:p>
        </w:tc>
        <w:tc>
          <w:tcPr>
            <w:tcW w:w="27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第二階段有獎徵答</w:t>
            </w:r>
          </w:p>
        </w:tc>
        <w:tc>
          <w:tcPr>
            <w:tcW w:w="255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B4184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83F" w:rsidRPr="00B4184C" w:rsidTr="00B4184C">
        <w:tc>
          <w:tcPr>
            <w:tcW w:w="18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/>
                <w:sz w:val="28"/>
                <w:szCs w:val="28"/>
              </w:rPr>
              <w:t>11:40~12:00</w:t>
            </w:r>
          </w:p>
        </w:tc>
        <w:tc>
          <w:tcPr>
            <w:tcW w:w="27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反賄選宣導二</w:t>
            </w:r>
          </w:p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縣長</w:t>
            </w:r>
          </w:p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檢察長</w:t>
            </w:r>
          </w:p>
        </w:tc>
        <w:tc>
          <w:tcPr>
            <w:tcW w:w="1134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83F" w:rsidRPr="00B4184C" w:rsidTr="00B4184C">
        <w:tc>
          <w:tcPr>
            <w:tcW w:w="18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/>
                <w:sz w:val="28"/>
                <w:szCs w:val="28"/>
              </w:rPr>
              <w:t>12:00~12:30</w:t>
            </w:r>
          </w:p>
        </w:tc>
        <w:tc>
          <w:tcPr>
            <w:tcW w:w="27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第三階段有獎徵答</w:t>
            </w:r>
          </w:p>
        </w:tc>
        <w:tc>
          <w:tcPr>
            <w:tcW w:w="255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B4184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83F" w:rsidRPr="00B4184C" w:rsidTr="00B4184C">
        <w:tc>
          <w:tcPr>
            <w:tcW w:w="18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/>
                <w:sz w:val="28"/>
                <w:szCs w:val="28"/>
              </w:rPr>
              <w:t>12:30</w:t>
            </w:r>
          </w:p>
        </w:tc>
        <w:tc>
          <w:tcPr>
            <w:tcW w:w="277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84C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552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283F" w:rsidRPr="00B4184C" w:rsidRDefault="00C0283F" w:rsidP="00B418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0283F" w:rsidRPr="00811E4E" w:rsidRDefault="00C0283F" w:rsidP="004371B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Pr="00841641">
        <w:rPr>
          <w:rFonts w:ascii="標楷體" w:eastAsia="標楷體" w:hAnsi="標楷體" w:hint="eastAsia"/>
          <w:b/>
          <w:sz w:val="28"/>
          <w:szCs w:val="28"/>
        </w:rPr>
        <w:t>、</w:t>
      </w:r>
      <w:r w:rsidRPr="004371B2">
        <w:rPr>
          <w:rFonts w:ascii="標楷體" w:eastAsia="標楷體" w:hAnsi="標楷體" w:hint="eastAsia"/>
          <w:sz w:val="28"/>
          <w:szCs w:val="28"/>
        </w:rPr>
        <w:t>本計畫核定後實施，修正亦同</w:t>
      </w:r>
    </w:p>
    <w:p w:rsidR="00C0283F" w:rsidRPr="00841641" w:rsidRDefault="00C0283F" w:rsidP="00841641">
      <w:pPr>
        <w:pStyle w:val="ListParagraph"/>
        <w:spacing w:line="46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41641">
        <w:rPr>
          <w:rFonts w:ascii="標楷體" w:eastAsia="標楷體" w:hAnsi="標楷體"/>
          <w:sz w:val="28"/>
          <w:szCs w:val="28"/>
        </w:rPr>
        <w:t xml:space="preserve">   </w:t>
      </w:r>
    </w:p>
    <w:p w:rsidR="00C0283F" w:rsidRPr="00452376" w:rsidRDefault="00C0283F" w:rsidP="00841641">
      <w:pPr>
        <w:pStyle w:val="ListParagraph"/>
        <w:spacing w:line="46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sectPr w:rsidR="00C0283F" w:rsidRPr="00452376" w:rsidSect="00FC627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3F" w:rsidRDefault="00C0283F" w:rsidP="003F77A9">
      <w:r>
        <w:separator/>
      </w:r>
    </w:p>
  </w:endnote>
  <w:endnote w:type="continuationSeparator" w:id="0">
    <w:p w:rsidR="00C0283F" w:rsidRDefault="00C0283F" w:rsidP="003F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3F" w:rsidRDefault="00C0283F" w:rsidP="003F77A9">
      <w:r>
        <w:separator/>
      </w:r>
    </w:p>
  </w:footnote>
  <w:footnote w:type="continuationSeparator" w:id="0">
    <w:p w:rsidR="00C0283F" w:rsidRDefault="00C0283F" w:rsidP="003F7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D57"/>
    <w:multiLevelType w:val="hybridMultilevel"/>
    <w:tmpl w:val="C6C0292E"/>
    <w:lvl w:ilvl="0" w:tplc="66B8002A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80E17FA"/>
    <w:multiLevelType w:val="hybridMultilevel"/>
    <w:tmpl w:val="5BAE7CB6"/>
    <w:lvl w:ilvl="0" w:tplc="C89C8BA6">
      <w:start w:val="1"/>
      <w:numFmt w:val="taiwaneseCountingThousand"/>
      <w:lvlText w:val="（%1）"/>
      <w:lvlJc w:val="left"/>
      <w:pPr>
        <w:ind w:left="1189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">
    <w:nsid w:val="28B14E9E"/>
    <w:multiLevelType w:val="hybridMultilevel"/>
    <w:tmpl w:val="4F68C408"/>
    <w:lvl w:ilvl="0" w:tplc="0D62EE8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3F403FF1"/>
    <w:multiLevelType w:val="hybridMultilevel"/>
    <w:tmpl w:val="899A3B76"/>
    <w:lvl w:ilvl="0" w:tplc="A9F0DDAC">
      <w:start w:val="7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FF27305"/>
    <w:multiLevelType w:val="hybridMultilevel"/>
    <w:tmpl w:val="7D720864"/>
    <w:lvl w:ilvl="0" w:tplc="999A2FC2">
      <w:start w:val="9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50F07E7"/>
    <w:multiLevelType w:val="hybridMultilevel"/>
    <w:tmpl w:val="480C61AE"/>
    <w:lvl w:ilvl="0" w:tplc="41C46454">
      <w:start w:val="2"/>
      <w:numFmt w:val="taiwaneseCountingThousand"/>
      <w:lvlText w:val="〈%1〉"/>
      <w:lvlJc w:val="left"/>
      <w:pPr>
        <w:ind w:left="1080" w:hanging="1080"/>
      </w:pPr>
      <w:rPr>
        <w:rFonts w:cs="Times New Roman" w:hint="default"/>
      </w:rPr>
    </w:lvl>
    <w:lvl w:ilvl="1" w:tplc="EA16F9BA">
      <w:start w:val="2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C6F"/>
    <w:rsid w:val="00043633"/>
    <w:rsid w:val="000865B8"/>
    <w:rsid w:val="00090E71"/>
    <w:rsid w:val="001635B3"/>
    <w:rsid w:val="002E607A"/>
    <w:rsid w:val="002F1DBC"/>
    <w:rsid w:val="00331829"/>
    <w:rsid w:val="003744DA"/>
    <w:rsid w:val="003C3DEF"/>
    <w:rsid w:val="003D591D"/>
    <w:rsid w:val="003F77A9"/>
    <w:rsid w:val="00400C6F"/>
    <w:rsid w:val="0040764E"/>
    <w:rsid w:val="004371B2"/>
    <w:rsid w:val="0044472A"/>
    <w:rsid w:val="00452376"/>
    <w:rsid w:val="00477245"/>
    <w:rsid w:val="00484110"/>
    <w:rsid w:val="004C2C12"/>
    <w:rsid w:val="005565E1"/>
    <w:rsid w:val="006364E7"/>
    <w:rsid w:val="006D07FB"/>
    <w:rsid w:val="006E785D"/>
    <w:rsid w:val="00761A91"/>
    <w:rsid w:val="007A3789"/>
    <w:rsid w:val="007A6ABD"/>
    <w:rsid w:val="007B0A52"/>
    <w:rsid w:val="007B6A7C"/>
    <w:rsid w:val="007D56EC"/>
    <w:rsid w:val="007F6256"/>
    <w:rsid w:val="00811E4E"/>
    <w:rsid w:val="00841641"/>
    <w:rsid w:val="00866EEC"/>
    <w:rsid w:val="008E03DB"/>
    <w:rsid w:val="00931D66"/>
    <w:rsid w:val="00961819"/>
    <w:rsid w:val="009F03F3"/>
    <w:rsid w:val="00A71DA8"/>
    <w:rsid w:val="00A850DD"/>
    <w:rsid w:val="00AD7D91"/>
    <w:rsid w:val="00AE1079"/>
    <w:rsid w:val="00B4184C"/>
    <w:rsid w:val="00C0283F"/>
    <w:rsid w:val="00C35ED3"/>
    <w:rsid w:val="00CD3C74"/>
    <w:rsid w:val="00D2066E"/>
    <w:rsid w:val="00D80159"/>
    <w:rsid w:val="00DA73E1"/>
    <w:rsid w:val="00DE368E"/>
    <w:rsid w:val="00DF2913"/>
    <w:rsid w:val="00E41E1C"/>
    <w:rsid w:val="00E8103E"/>
    <w:rsid w:val="00F0257D"/>
    <w:rsid w:val="00F31404"/>
    <w:rsid w:val="00F75182"/>
    <w:rsid w:val="00FC5293"/>
    <w:rsid w:val="00FC627C"/>
    <w:rsid w:val="00FF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2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0C6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F7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77A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F7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77A9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F77A9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rsid w:val="000865B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865B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65B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65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865B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5B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84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嘉義縣105年度反賄選教育實施計畫</dc:title>
  <dc:subject/>
  <dc:creator>user</dc:creator>
  <cp:keywords/>
  <dc:description/>
  <cp:lastModifiedBy>wyb001</cp:lastModifiedBy>
  <cp:revision>14</cp:revision>
  <cp:lastPrinted>2015-12-03T02:00:00Z</cp:lastPrinted>
  <dcterms:created xsi:type="dcterms:W3CDTF">2015-11-18T01:13:00Z</dcterms:created>
  <dcterms:modified xsi:type="dcterms:W3CDTF">2015-12-21T07:03:00Z</dcterms:modified>
</cp:coreProperties>
</file>