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72" w:rsidRPr="00D20C68" w:rsidRDefault="00917B72" w:rsidP="00D20C68">
      <w:pPr>
        <w:ind w:left="636" w:rightChars="-157" w:right="-377"/>
        <w:jc w:val="center"/>
        <w:rPr>
          <w:rFonts w:ascii="標楷體" w:eastAsia="標楷體" w:hAnsi="標楷體" w:cs="Arial"/>
          <w:b/>
          <w:bCs/>
          <w:color w:val="000000"/>
          <w:szCs w:val="24"/>
        </w:rPr>
      </w:pPr>
      <w:r w:rsidRPr="00D20C68">
        <w:rPr>
          <w:rFonts w:ascii="標楷體" w:eastAsia="標楷體" w:hAnsi="標楷體" w:cs="Arial" w:hint="eastAsia"/>
          <w:b/>
          <w:bCs/>
          <w:color w:val="000000"/>
          <w:szCs w:val="24"/>
        </w:rPr>
        <w:t>教育部國民及學前教育署中小學科學教育計畫補助申請表</w:t>
      </w:r>
    </w:p>
    <w:p w:rsidR="00917B72" w:rsidRPr="00D20C68" w:rsidRDefault="00917B72" w:rsidP="00D20C68">
      <w:pPr>
        <w:rPr>
          <w:rFonts w:ascii="標楷體" w:eastAsia="標楷體" w:hAnsi="標楷體" w:cs="Arial"/>
          <w:b/>
          <w:bCs/>
          <w:color w:val="000000"/>
          <w:szCs w:val="24"/>
        </w:rPr>
      </w:pPr>
      <w:r w:rsidRPr="00D20C68">
        <w:rPr>
          <w:rFonts w:ascii="標楷體" w:eastAsia="標楷體" w:hAnsi="標楷體" w:cs="Arial" w:hint="eastAsia"/>
          <w:b/>
          <w:bCs/>
          <w:color w:val="000000"/>
          <w:szCs w:val="24"/>
        </w:rPr>
        <w:t>壹、計畫總表</w:t>
      </w:r>
    </w:p>
    <w:tbl>
      <w:tblPr>
        <w:tblW w:w="918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29"/>
        <w:gridCol w:w="1767"/>
        <w:gridCol w:w="1084"/>
        <w:gridCol w:w="534"/>
        <w:gridCol w:w="1260"/>
        <w:gridCol w:w="6"/>
        <w:gridCol w:w="40"/>
        <w:gridCol w:w="138"/>
        <w:gridCol w:w="842"/>
        <w:gridCol w:w="60"/>
        <w:gridCol w:w="355"/>
        <w:gridCol w:w="1985"/>
      </w:tblGrid>
      <w:tr w:rsidR="00917B72" w:rsidRPr="000F197B" w:rsidTr="009130E1">
        <w:trPr>
          <w:cantSplit/>
          <w:trHeight w:val="685"/>
        </w:trPr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917B72" w:rsidRPr="00D20C68" w:rsidRDefault="00917B72" w:rsidP="00D63CA1">
            <w:pPr>
              <w:spacing w:beforeLines="50" w:line="28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編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號：</w:t>
            </w:r>
          </w:p>
          <w:p w:rsidR="00917B72" w:rsidRPr="00D20C68" w:rsidRDefault="00917B72" w:rsidP="00D20C68">
            <w:pPr>
              <w:spacing w:line="28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由收件單位填寫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</w:tc>
        <w:tc>
          <w:tcPr>
            <w:tcW w:w="8100" w:type="dxa"/>
            <w:gridSpan w:val="12"/>
            <w:tcBorders>
              <w:top w:val="nil"/>
              <w:left w:val="nil"/>
              <w:right w:val="nil"/>
            </w:tcBorders>
          </w:tcPr>
          <w:p w:rsidR="00917B72" w:rsidRPr="00D20C68" w:rsidRDefault="00917B72" w:rsidP="00D63CA1">
            <w:pPr>
              <w:spacing w:beforeLines="50" w:line="400" w:lineRule="exact"/>
              <w:ind w:left="329" w:hanging="329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填表說明：</w:t>
            </w:r>
          </w:p>
          <w:p w:rsidR="00917B72" w:rsidRPr="00D20C68" w:rsidRDefault="00917B72" w:rsidP="00D20C68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>1.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每一機構於同一年度內申請二件以上計畫時，請於計畫申請表內列明優先順序。</w:t>
            </w:r>
          </w:p>
          <w:p w:rsidR="00917B72" w:rsidRPr="00D20C68" w:rsidRDefault="00917B72" w:rsidP="00D20C68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>2.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得附五年內已發表與計畫內容相關之著作（不超過三篇）一式二份。</w:t>
            </w:r>
          </w:p>
          <w:p w:rsidR="00917B72" w:rsidRPr="00D20C68" w:rsidRDefault="00917B72" w:rsidP="00D20C68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>3.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所送申請書及附件資料審查完畢後不予寄還，如屬珍貴資料請以影本送交。</w:t>
            </w:r>
          </w:p>
        </w:tc>
      </w:tr>
      <w:tr w:rsidR="00917B72" w:rsidRPr="000F197B" w:rsidTr="009130E1">
        <w:trPr>
          <w:cantSplit/>
          <w:trHeight w:hRule="exact" w:val="1044"/>
        </w:trPr>
        <w:tc>
          <w:tcPr>
            <w:tcW w:w="1109" w:type="dxa"/>
            <w:gridSpan w:val="2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計畫名稱</w:t>
            </w:r>
          </w:p>
        </w:tc>
        <w:tc>
          <w:tcPr>
            <w:tcW w:w="4651" w:type="dxa"/>
            <w:gridSpan w:val="5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優先順序</w:t>
            </w:r>
          </w:p>
        </w:tc>
        <w:tc>
          <w:tcPr>
            <w:tcW w:w="2340" w:type="dxa"/>
            <w:gridSpan w:val="2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共申請ˍˍ件，本件優先順序ˍˍ（不得重複）</w:t>
            </w:r>
          </w:p>
        </w:tc>
      </w:tr>
      <w:tr w:rsidR="00917B72" w:rsidRPr="000F197B" w:rsidTr="009130E1">
        <w:trPr>
          <w:cantSplit/>
          <w:trHeight w:hRule="exact" w:val="1998"/>
        </w:trPr>
        <w:tc>
          <w:tcPr>
            <w:tcW w:w="1109" w:type="dxa"/>
            <w:gridSpan w:val="2"/>
            <w:vAlign w:val="center"/>
          </w:tcPr>
          <w:p w:rsidR="00917B72" w:rsidRPr="00D20C68" w:rsidRDefault="00917B72" w:rsidP="00D20C68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計畫類別</w:t>
            </w:r>
          </w:p>
          <w:p w:rsidR="00917B72" w:rsidRPr="00D20C68" w:rsidRDefault="00917B72" w:rsidP="00D20C68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  <w:u w:val="single"/>
              </w:rPr>
              <w:t>補助對象第一類者，請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單選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</w:tc>
        <w:tc>
          <w:tcPr>
            <w:tcW w:w="8071" w:type="dxa"/>
            <w:gridSpan w:val="11"/>
            <w:vAlign w:val="center"/>
          </w:tcPr>
          <w:p w:rsidR="00917B72" w:rsidRPr="00D20C68" w:rsidRDefault="00917B72" w:rsidP="00D20C68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Wingdings" w:cs="Arial" w:hint="eastAsia"/>
                <w:color w:val="000000"/>
                <w:szCs w:val="24"/>
              </w:rPr>
              <w:sym w:font="Wingdings" w:char="F0A8"/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>1.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環境科學教育推廣活動</w:t>
            </w:r>
          </w:p>
          <w:p w:rsidR="00917B72" w:rsidRPr="00D20C68" w:rsidRDefault="00917B72" w:rsidP="00D20C68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Wingdings" w:cs="Arial" w:hint="eastAsia"/>
                <w:color w:val="000000"/>
                <w:szCs w:val="24"/>
              </w:rPr>
              <w:sym w:font="Wingdings" w:char="F0A8"/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>2.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科學課程教材、教法及評量之研究發展</w:t>
            </w:r>
          </w:p>
          <w:p w:rsidR="00917B72" w:rsidRPr="00D20C68" w:rsidRDefault="00917B72" w:rsidP="00D20C68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Wingdings" w:cs="Arial" w:hint="eastAsia"/>
                <w:color w:val="000000"/>
                <w:szCs w:val="24"/>
              </w:rPr>
              <w:sym w:font="Wingdings" w:char="F0A8"/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>3.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科學資賦優異學生教育研究及輔導</w:t>
            </w:r>
          </w:p>
          <w:p w:rsidR="00917B72" w:rsidRPr="00D20C68" w:rsidRDefault="00917B72" w:rsidP="00D20C68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Wingdings" w:cs="Arial" w:hint="eastAsia"/>
                <w:color w:val="000000"/>
                <w:szCs w:val="24"/>
              </w:rPr>
              <w:sym w:font="Wingdings" w:char="F0A8"/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>4.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鄉土性科學教材之研發及推廣</w:t>
            </w:r>
          </w:p>
          <w:p w:rsidR="00917B72" w:rsidRPr="00D20C68" w:rsidRDefault="00917B72" w:rsidP="00D20C68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Wingdings" w:cs="Arial" w:hint="eastAsia"/>
                <w:color w:val="000000"/>
                <w:szCs w:val="24"/>
              </w:rPr>
              <w:sym w:font="Wingdings" w:char="F0A8"/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>5.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學生科學創意活動之辦理及題材研發</w:t>
            </w:r>
          </w:p>
        </w:tc>
      </w:tr>
      <w:tr w:rsidR="00917B72" w:rsidRPr="000F197B" w:rsidTr="009130E1">
        <w:trPr>
          <w:cantSplit/>
          <w:trHeight w:hRule="exact" w:val="873"/>
        </w:trPr>
        <w:tc>
          <w:tcPr>
            <w:tcW w:w="1109" w:type="dxa"/>
            <w:gridSpan w:val="2"/>
            <w:vAlign w:val="center"/>
          </w:tcPr>
          <w:p w:rsidR="00917B72" w:rsidRPr="00D20C68" w:rsidRDefault="00917B72" w:rsidP="00D20C68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申請補助</w:t>
            </w:r>
          </w:p>
          <w:p w:rsidR="00917B72" w:rsidRPr="00D20C68" w:rsidRDefault="00917B72" w:rsidP="00D20C68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經費金額</w:t>
            </w:r>
          </w:p>
        </w:tc>
        <w:tc>
          <w:tcPr>
            <w:tcW w:w="4829" w:type="dxa"/>
            <w:gridSpan w:val="7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新臺幣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         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元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(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填寫阿拉伯數字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</w:tc>
        <w:tc>
          <w:tcPr>
            <w:tcW w:w="1257" w:type="dxa"/>
            <w:gridSpan w:val="3"/>
            <w:vAlign w:val="center"/>
          </w:tcPr>
          <w:p w:rsidR="00917B72" w:rsidRPr="00D20C68" w:rsidRDefault="00917B72" w:rsidP="00D20C68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是否為</w:t>
            </w:r>
          </w:p>
          <w:p w:rsidR="00917B72" w:rsidRPr="00D20C68" w:rsidRDefault="00917B72" w:rsidP="00D20C68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延續性計畫</w:t>
            </w:r>
          </w:p>
        </w:tc>
        <w:tc>
          <w:tcPr>
            <w:tcW w:w="1985" w:type="dxa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ind w:hanging="24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Wingdings" w:cs="Arial" w:hint="eastAsia"/>
                <w:color w:val="000000"/>
                <w:szCs w:val="24"/>
              </w:rPr>
              <w:sym w:font="Wingdings" w:char="F0A8"/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是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 w:rsidRPr="00D20C68">
              <w:rPr>
                <w:rFonts w:ascii="標楷體" w:eastAsia="標楷體" w:hAnsi="Wingdings" w:cs="Arial" w:hint="eastAsia"/>
                <w:color w:val="000000"/>
                <w:szCs w:val="24"/>
              </w:rPr>
              <w:sym w:font="Wingdings" w:char="F0A8"/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否</w:t>
            </w:r>
          </w:p>
        </w:tc>
      </w:tr>
      <w:tr w:rsidR="00917B72" w:rsidRPr="000F197B" w:rsidTr="009130E1">
        <w:trPr>
          <w:cantSplit/>
          <w:trHeight w:hRule="exact" w:val="545"/>
        </w:trPr>
        <w:tc>
          <w:tcPr>
            <w:tcW w:w="1109" w:type="dxa"/>
            <w:gridSpan w:val="2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申請單位</w:t>
            </w:r>
          </w:p>
        </w:tc>
        <w:tc>
          <w:tcPr>
            <w:tcW w:w="1767" w:type="dxa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單位類別</w:t>
            </w:r>
          </w:p>
        </w:tc>
        <w:tc>
          <w:tcPr>
            <w:tcW w:w="1978" w:type="dxa"/>
            <w:gridSpan w:val="5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Wingdings" w:cs="Arial" w:hint="eastAsia"/>
                <w:color w:val="000000"/>
                <w:szCs w:val="24"/>
              </w:rPr>
              <w:sym w:font="Wingdings" w:char="F0A8"/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第一類</w:t>
            </w:r>
            <w:r w:rsidRPr="00D20C68">
              <w:rPr>
                <w:rFonts w:ascii="標楷體" w:eastAsia="標楷體" w:hAnsi="Wingdings" w:cs="Arial" w:hint="eastAsia"/>
                <w:color w:val="000000"/>
                <w:szCs w:val="24"/>
              </w:rPr>
              <w:sym w:font="Wingdings" w:char="F0A8"/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第二類</w:t>
            </w:r>
          </w:p>
        </w:tc>
        <w:tc>
          <w:tcPr>
            <w:tcW w:w="1257" w:type="dxa"/>
            <w:gridSpan w:val="3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主管機關</w:t>
            </w:r>
          </w:p>
        </w:tc>
        <w:tc>
          <w:tcPr>
            <w:tcW w:w="1985" w:type="dxa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17B72" w:rsidRPr="000F197B" w:rsidTr="009130E1">
        <w:trPr>
          <w:cantSplit/>
          <w:trHeight w:hRule="exact" w:val="705"/>
        </w:trPr>
        <w:tc>
          <w:tcPr>
            <w:tcW w:w="1109" w:type="dxa"/>
            <w:gridSpan w:val="2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計畫申請人</w:t>
            </w:r>
          </w:p>
        </w:tc>
        <w:tc>
          <w:tcPr>
            <w:tcW w:w="1767" w:type="dxa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職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稱</w:t>
            </w:r>
          </w:p>
        </w:tc>
        <w:tc>
          <w:tcPr>
            <w:tcW w:w="1978" w:type="dxa"/>
            <w:gridSpan w:val="5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jc w:val="distribute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身分證</w:t>
            </w:r>
          </w:p>
          <w:p w:rsidR="00917B72" w:rsidRPr="00D20C68" w:rsidRDefault="00917B72" w:rsidP="00D20C68">
            <w:pPr>
              <w:snapToGrid w:val="0"/>
              <w:spacing w:line="280" w:lineRule="exact"/>
              <w:jc w:val="distribute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字號</w:t>
            </w:r>
          </w:p>
        </w:tc>
        <w:tc>
          <w:tcPr>
            <w:tcW w:w="1985" w:type="dxa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17B72" w:rsidRPr="000F197B" w:rsidTr="009130E1">
        <w:trPr>
          <w:cantSplit/>
          <w:trHeight w:hRule="exact" w:val="646"/>
        </w:trPr>
        <w:tc>
          <w:tcPr>
            <w:tcW w:w="1109" w:type="dxa"/>
            <w:gridSpan w:val="2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聯絡電話</w:t>
            </w:r>
          </w:p>
        </w:tc>
        <w:tc>
          <w:tcPr>
            <w:tcW w:w="1767" w:type="dxa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傳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真</w:t>
            </w:r>
          </w:p>
        </w:tc>
        <w:tc>
          <w:tcPr>
            <w:tcW w:w="1978" w:type="dxa"/>
            <w:gridSpan w:val="5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>E-Mail</w:t>
            </w:r>
          </w:p>
        </w:tc>
        <w:tc>
          <w:tcPr>
            <w:tcW w:w="1985" w:type="dxa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17B72" w:rsidRPr="000F197B" w:rsidTr="009130E1">
        <w:trPr>
          <w:cantSplit/>
          <w:trHeight w:hRule="exact" w:val="646"/>
        </w:trPr>
        <w:tc>
          <w:tcPr>
            <w:tcW w:w="1109" w:type="dxa"/>
            <w:gridSpan w:val="2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執行期間</w:t>
            </w:r>
          </w:p>
        </w:tc>
        <w:tc>
          <w:tcPr>
            <w:tcW w:w="8071" w:type="dxa"/>
            <w:gridSpan w:val="11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自民國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  <w:u w:val="single"/>
              </w:rPr>
              <w:t xml:space="preserve">    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年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  <w:u w:val="single"/>
              </w:rPr>
              <w:t xml:space="preserve">    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月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  <w:u w:val="single"/>
              </w:rPr>
              <w:t xml:space="preserve">    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日至民國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  <w:u w:val="single"/>
              </w:rPr>
              <w:t xml:space="preserve">    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年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  <w:u w:val="single"/>
              </w:rPr>
              <w:t xml:space="preserve">    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月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  <w:u w:val="single"/>
              </w:rPr>
              <w:t xml:space="preserve">    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日</w:t>
            </w:r>
          </w:p>
        </w:tc>
      </w:tr>
      <w:tr w:rsidR="00917B72" w:rsidRPr="000F197B" w:rsidTr="009130E1">
        <w:trPr>
          <w:cantSplit/>
          <w:trHeight w:hRule="exact" w:val="450"/>
        </w:trPr>
        <w:tc>
          <w:tcPr>
            <w:tcW w:w="9180" w:type="dxa"/>
            <w:gridSpan w:val="13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ind w:firstLine="24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※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本計畫是否亦向其他單位申請經費補助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 w:rsidRPr="00D20C68">
              <w:rPr>
                <w:rFonts w:ascii="標楷體" w:eastAsia="標楷體" w:hAnsi="Wingdings" w:cs="Arial" w:hint="eastAsia"/>
                <w:color w:val="000000"/>
                <w:szCs w:val="24"/>
              </w:rPr>
              <w:sym w:font="Wingdings" w:char="F0A8"/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是　</w:t>
            </w:r>
            <w:r w:rsidRPr="00D20C68">
              <w:rPr>
                <w:rFonts w:ascii="標楷體" w:eastAsia="標楷體" w:hAnsi="Wingdings" w:cs="Arial" w:hint="eastAsia"/>
                <w:color w:val="000000"/>
                <w:szCs w:val="24"/>
              </w:rPr>
              <w:sym w:font="Wingdings" w:char="F0A8"/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否，單位名稱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  <w:u w:val="single"/>
              </w:rPr>
              <w:t xml:space="preserve">                    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</w:p>
        </w:tc>
      </w:tr>
      <w:tr w:rsidR="00917B72" w:rsidRPr="000F197B" w:rsidTr="009130E1">
        <w:trPr>
          <w:cantSplit/>
          <w:trHeight w:hRule="exact" w:val="463"/>
        </w:trPr>
        <w:tc>
          <w:tcPr>
            <w:tcW w:w="9180" w:type="dxa"/>
            <w:gridSpan w:val="13"/>
            <w:vAlign w:val="center"/>
          </w:tcPr>
          <w:p w:rsidR="00917B72" w:rsidRPr="00D20C68" w:rsidRDefault="00917B72" w:rsidP="00D20C68">
            <w:pPr>
              <w:snapToGrid w:val="0"/>
              <w:spacing w:line="280" w:lineRule="exact"/>
              <w:ind w:firstLine="24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※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本計畫是否有自籌配合經費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 w:rsidRPr="00D20C68">
              <w:rPr>
                <w:rFonts w:ascii="標楷體" w:eastAsia="標楷體" w:hAnsi="Wingdings" w:cs="Arial" w:hint="eastAsia"/>
                <w:color w:val="000000"/>
                <w:szCs w:val="24"/>
              </w:rPr>
              <w:sym w:font="Wingdings" w:char="F0A8"/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是　</w:t>
            </w:r>
            <w:r w:rsidRPr="00D20C68">
              <w:rPr>
                <w:rFonts w:ascii="標楷體" w:eastAsia="標楷體" w:hAnsi="Wingdings" w:cs="Arial" w:hint="eastAsia"/>
                <w:color w:val="000000"/>
                <w:szCs w:val="24"/>
              </w:rPr>
              <w:sym w:font="Wingdings" w:char="F0A8"/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否，經費來源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  <w:u w:val="single"/>
              </w:rPr>
              <w:t xml:space="preserve">                              </w:t>
            </w:r>
          </w:p>
        </w:tc>
      </w:tr>
      <w:tr w:rsidR="00917B72" w:rsidRPr="000F197B" w:rsidTr="009130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72" w:rsidRPr="00D20C68" w:rsidRDefault="00917B72" w:rsidP="00D20C68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20C68">
              <w:rPr>
                <w:rFonts w:ascii="標楷體" w:eastAsia="標楷體" w:hAnsi="標楷體" w:hint="eastAsia"/>
                <w:color w:val="000000"/>
                <w:szCs w:val="24"/>
              </w:rPr>
              <w:t>計畫連絡人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72" w:rsidRPr="00D20C68" w:rsidRDefault="00917B72" w:rsidP="00D20C68">
            <w:pPr>
              <w:spacing w:line="280" w:lineRule="exact"/>
              <w:ind w:firstLineChars="100" w:firstLine="240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姓名：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  <w:u w:val="single"/>
              </w:rPr>
              <w:t xml:space="preserve">            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電話：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公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  <w:u w:val="single"/>
              </w:rPr>
              <w:t xml:space="preserve">              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宅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</w:tc>
      </w:tr>
      <w:tr w:rsidR="00917B72" w:rsidRPr="000F197B" w:rsidTr="009130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72" w:rsidRPr="00D20C68" w:rsidRDefault="00917B72" w:rsidP="00D20C68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通訊地址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72" w:rsidRPr="00D20C68" w:rsidRDefault="00917B72" w:rsidP="00D20C68">
            <w:pPr>
              <w:spacing w:before="100" w:line="28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17B72" w:rsidRPr="000F197B" w:rsidTr="009130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72" w:rsidRPr="00D20C68" w:rsidRDefault="00917B72" w:rsidP="00D20C68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傳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真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72" w:rsidRPr="00D20C68" w:rsidRDefault="00917B72" w:rsidP="00D20C68">
            <w:pPr>
              <w:adjustRightInd w:val="0"/>
              <w:spacing w:before="100" w:line="280" w:lineRule="exact"/>
              <w:jc w:val="center"/>
              <w:textAlignment w:val="baseline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72" w:rsidRPr="00D20C68" w:rsidRDefault="00917B72" w:rsidP="00D20C68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>E-MAIL</w:t>
            </w: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72" w:rsidRPr="00D20C68" w:rsidRDefault="00917B72" w:rsidP="00D20C68">
            <w:pPr>
              <w:spacing w:before="100" w:line="28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17B72" w:rsidRPr="000F197B" w:rsidTr="009130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9"/>
        </w:trPr>
        <w:tc>
          <w:tcPr>
            <w:tcW w:w="5800" w:type="dxa"/>
            <w:gridSpan w:val="8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17B72" w:rsidRPr="00D20C68" w:rsidRDefault="00917B72" w:rsidP="00D20C68">
            <w:pPr>
              <w:widowControl/>
              <w:autoSpaceDE w:val="0"/>
              <w:autoSpaceDN w:val="0"/>
              <w:adjustRightInd w:val="0"/>
              <w:spacing w:line="440" w:lineRule="exact"/>
              <w:ind w:leftChars="41" w:left="1102" w:hangingChars="418" w:hanging="1004"/>
              <w:jc w:val="both"/>
              <w:textAlignment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計畫申請人（主持人）簽章：</w:t>
            </w:r>
            <w:r w:rsidRPr="00D20C68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  <w:u w:val="single"/>
              </w:rPr>
              <w:t xml:space="preserve">               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17B72" w:rsidRPr="00D20C68" w:rsidRDefault="00917B72" w:rsidP="00D20C68">
            <w:pPr>
              <w:widowControl/>
              <w:autoSpaceDE w:val="0"/>
              <w:autoSpaceDN w:val="0"/>
              <w:adjustRightInd w:val="0"/>
              <w:spacing w:line="440" w:lineRule="exact"/>
              <w:ind w:left="545" w:hangingChars="227" w:hanging="545"/>
              <w:jc w:val="both"/>
              <w:textAlignment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日期：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17B72" w:rsidRPr="00D20C68" w:rsidRDefault="00917B72" w:rsidP="00D20C68">
            <w:pPr>
              <w:spacing w:before="100" w:line="280" w:lineRule="exact"/>
              <w:rPr>
                <w:rFonts w:ascii="標楷體" w:eastAsia="標楷體" w:hAnsi="標楷體" w:cs="Arial"/>
                <w:b/>
                <w:color w:val="000000"/>
                <w:szCs w:val="24"/>
                <w:u w:val="single"/>
              </w:rPr>
            </w:pPr>
            <w:r w:rsidRPr="00D20C68">
              <w:rPr>
                <w:rFonts w:ascii="標楷體" w:eastAsia="標楷體" w:hAnsi="標楷體" w:cs="Arial"/>
                <w:b/>
                <w:color w:val="000000"/>
                <w:szCs w:val="24"/>
                <w:u w:val="single"/>
              </w:rPr>
              <w:t xml:space="preserve">            </w:t>
            </w:r>
          </w:p>
        </w:tc>
      </w:tr>
      <w:tr w:rsidR="00917B72" w:rsidRPr="000F197B" w:rsidTr="009130E1">
        <w:trPr>
          <w:cantSplit/>
          <w:trHeight w:val="1391"/>
        </w:trPr>
        <w:tc>
          <w:tcPr>
            <w:tcW w:w="9180" w:type="dxa"/>
            <w:gridSpan w:val="1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7B72" w:rsidRPr="00D20C68" w:rsidRDefault="00917B72" w:rsidP="00D20C68">
            <w:pPr>
              <w:spacing w:line="320" w:lineRule="exact"/>
              <w:ind w:firstLine="480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請蓋機關或學校印信）　　　　　申請單位首長　　　　　　　　（蓋章）</w:t>
            </w:r>
          </w:p>
          <w:p w:rsidR="00917B72" w:rsidRPr="00D20C68" w:rsidRDefault="00917B72" w:rsidP="00D20C68">
            <w:pPr>
              <w:spacing w:line="320" w:lineRule="exact"/>
              <w:ind w:right="2582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917B72" w:rsidRPr="00D20C68" w:rsidRDefault="00917B72" w:rsidP="00D20C68">
            <w:pPr>
              <w:spacing w:after="240" w:line="320" w:lineRule="exact"/>
              <w:ind w:right="2582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中華民國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年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月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日</w:t>
            </w:r>
          </w:p>
        </w:tc>
      </w:tr>
    </w:tbl>
    <w:p w:rsidR="00917B72" w:rsidRPr="00D20C68" w:rsidRDefault="00917B72" w:rsidP="00D20C68">
      <w:pPr>
        <w:spacing w:line="320" w:lineRule="exact"/>
        <w:ind w:firstLineChars="100" w:firstLine="240"/>
        <w:jc w:val="both"/>
        <w:rPr>
          <w:rFonts w:ascii="標楷體" w:eastAsia="標楷體" w:hAnsi="標楷體" w:cs="Arial"/>
          <w:color w:val="000000"/>
          <w:szCs w:val="24"/>
        </w:rPr>
      </w:pPr>
      <w:r w:rsidRPr="00D20C68">
        <w:rPr>
          <w:rFonts w:ascii="標楷體" w:eastAsia="標楷體" w:hAnsi="標楷體" w:cs="Arial" w:hint="eastAsia"/>
          <w:color w:val="000000"/>
          <w:szCs w:val="24"/>
        </w:rPr>
        <w:t>表</w:t>
      </w:r>
      <w:r w:rsidRPr="00D20C68">
        <w:rPr>
          <w:rFonts w:ascii="標楷體" w:eastAsia="標楷體" w:hAnsi="標楷體" w:cs="Arial"/>
          <w:color w:val="000000"/>
          <w:szCs w:val="24"/>
        </w:rPr>
        <w:t>1</w:t>
      </w:r>
    </w:p>
    <w:p w:rsidR="00917B72" w:rsidRPr="00D20C68" w:rsidRDefault="00917B72" w:rsidP="00D20C68">
      <w:pPr>
        <w:ind w:firstLineChars="100" w:firstLine="240"/>
        <w:jc w:val="both"/>
        <w:rPr>
          <w:rFonts w:ascii="標楷體" w:eastAsia="標楷體" w:hAnsi="標楷體" w:cs="Arial"/>
          <w:b/>
          <w:color w:val="000000"/>
          <w:szCs w:val="24"/>
        </w:rPr>
      </w:pPr>
      <w:r w:rsidRPr="00D20C68">
        <w:rPr>
          <w:rFonts w:ascii="標楷體" w:eastAsia="標楷體" w:hAnsi="標楷體" w:cs="Arial"/>
          <w:color w:val="000000"/>
          <w:szCs w:val="24"/>
        </w:rPr>
        <w:br w:type="page"/>
      </w:r>
      <w:r w:rsidRPr="00D20C68">
        <w:rPr>
          <w:rFonts w:ascii="標楷體" w:eastAsia="標楷體" w:hAnsi="標楷體" w:cs="Arial" w:hint="eastAsia"/>
          <w:b/>
          <w:color w:val="000000"/>
          <w:szCs w:val="24"/>
        </w:rPr>
        <w:t>貳、申請人員資料</w:t>
      </w:r>
    </w:p>
    <w:p w:rsidR="00917B72" w:rsidRPr="00D20C68" w:rsidRDefault="00917B72" w:rsidP="00D63CA1">
      <w:pPr>
        <w:spacing w:afterLines="50"/>
        <w:ind w:firstLineChars="100" w:firstLine="240"/>
        <w:jc w:val="both"/>
        <w:rPr>
          <w:rFonts w:ascii="標楷體" w:eastAsia="標楷體" w:hAnsi="標楷體" w:cs="Arial"/>
          <w:color w:val="000000"/>
          <w:szCs w:val="24"/>
        </w:rPr>
      </w:pPr>
      <w:r w:rsidRPr="00D20C68">
        <w:rPr>
          <w:rFonts w:ascii="標楷體" w:eastAsia="標楷體" w:hAnsi="標楷體" w:cs="Arial" w:hint="eastAsia"/>
          <w:b/>
          <w:color w:val="000000"/>
          <w:szCs w:val="24"/>
        </w:rPr>
        <w:t>一、計畫主持人資料表：</w:t>
      </w:r>
    </w:p>
    <w:tbl>
      <w:tblPr>
        <w:tblW w:w="918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900"/>
        <w:gridCol w:w="1620"/>
        <w:gridCol w:w="900"/>
        <w:gridCol w:w="720"/>
        <w:gridCol w:w="563"/>
        <w:gridCol w:w="3037"/>
      </w:tblGrid>
      <w:tr w:rsidR="00917B72" w:rsidRPr="000F197B" w:rsidTr="009130E1">
        <w:trPr>
          <w:trHeight w:hRule="exact" w:val="567"/>
        </w:trPr>
        <w:tc>
          <w:tcPr>
            <w:tcW w:w="1440" w:type="dxa"/>
            <w:vAlign w:val="center"/>
          </w:tcPr>
          <w:p w:rsidR="00917B72" w:rsidRPr="00D20C68" w:rsidRDefault="00917B72" w:rsidP="00D20C68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姓　　名</w:t>
            </w:r>
          </w:p>
        </w:tc>
        <w:tc>
          <w:tcPr>
            <w:tcW w:w="2520" w:type="dxa"/>
            <w:gridSpan w:val="2"/>
            <w:vAlign w:val="center"/>
          </w:tcPr>
          <w:p w:rsidR="00917B72" w:rsidRPr="00D20C68" w:rsidRDefault="00917B72" w:rsidP="00D20C68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17B72" w:rsidRPr="00D20C68" w:rsidRDefault="00917B72" w:rsidP="00D20C68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身分證字號</w:t>
            </w:r>
          </w:p>
        </w:tc>
        <w:tc>
          <w:tcPr>
            <w:tcW w:w="3600" w:type="dxa"/>
            <w:gridSpan w:val="2"/>
            <w:vAlign w:val="center"/>
          </w:tcPr>
          <w:p w:rsidR="00917B72" w:rsidRPr="00D20C68" w:rsidRDefault="00917B72" w:rsidP="00D20C68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17B72" w:rsidRPr="000F197B" w:rsidTr="009130E1">
        <w:trPr>
          <w:trHeight w:hRule="exact" w:val="567"/>
        </w:trPr>
        <w:tc>
          <w:tcPr>
            <w:tcW w:w="1440" w:type="dxa"/>
            <w:vAlign w:val="center"/>
          </w:tcPr>
          <w:p w:rsidR="00917B72" w:rsidRPr="00D20C68" w:rsidRDefault="00917B72" w:rsidP="00D20C68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性　　別</w:t>
            </w:r>
          </w:p>
        </w:tc>
        <w:tc>
          <w:tcPr>
            <w:tcW w:w="2520" w:type="dxa"/>
            <w:gridSpan w:val="2"/>
            <w:vAlign w:val="center"/>
          </w:tcPr>
          <w:p w:rsidR="00917B72" w:rsidRPr="00D20C68" w:rsidRDefault="00917B72" w:rsidP="00D20C68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17B72" w:rsidRPr="00D20C68" w:rsidRDefault="00917B72" w:rsidP="00D20C68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出生日期</w:t>
            </w:r>
          </w:p>
        </w:tc>
        <w:tc>
          <w:tcPr>
            <w:tcW w:w="3600" w:type="dxa"/>
            <w:gridSpan w:val="2"/>
            <w:vAlign w:val="center"/>
          </w:tcPr>
          <w:p w:rsidR="00917B72" w:rsidRPr="00D20C68" w:rsidRDefault="00917B72" w:rsidP="00D20C68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民國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　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年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　月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　日</w:t>
            </w:r>
          </w:p>
        </w:tc>
      </w:tr>
      <w:tr w:rsidR="00917B72" w:rsidRPr="000F197B" w:rsidTr="009130E1">
        <w:trPr>
          <w:trHeight w:hRule="exact" w:val="567"/>
        </w:trPr>
        <w:tc>
          <w:tcPr>
            <w:tcW w:w="1440" w:type="dxa"/>
            <w:vAlign w:val="center"/>
          </w:tcPr>
          <w:p w:rsidR="00917B72" w:rsidRPr="00D20C68" w:rsidRDefault="00917B72" w:rsidP="00D20C68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聯絡地址</w:t>
            </w:r>
          </w:p>
        </w:tc>
        <w:tc>
          <w:tcPr>
            <w:tcW w:w="7740" w:type="dxa"/>
            <w:gridSpan w:val="6"/>
            <w:vAlign w:val="center"/>
          </w:tcPr>
          <w:p w:rsidR="00917B72" w:rsidRPr="00D20C68" w:rsidRDefault="00917B72" w:rsidP="00D20C68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17B72" w:rsidRPr="000F197B" w:rsidTr="009130E1">
        <w:trPr>
          <w:trHeight w:hRule="exact" w:val="567"/>
        </w:trPr>
        <w:tc>
          <w:tcPr>
            <w:tcW w:w="1440" w:type="dxa"/>
            <w:vAlign w:val="center"/>
          </w:tcPr>
          <w:p w:rsidR="00917B72" w:rsidRPr="00D20C68" w:rsidRDefault="00917B72" w:rsidP="00D20C68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戶籍地址</w:t>
            </w:r>
          </w:p>
        </w:tc>
        <w:tc>
          <w:tcPr>
            <w:tcW w:w="7740" w:type="dxa"/>
            <w:gridSpan w:val="6"/>
            <w:vAlign w:val="center"/>
          </w:tcPr>
          <w:p w:rsidR="00917B72" w:rsidRPr="00D20C68" w:rsidRDefault="00917B72" w:rsidP="00D20C68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17B72" w:rsidRPr="000F197B" w:rsidTr="009130E1">
        <w:trPr>
          <w:trHeight w:hRule="exact" w:val="567"/>
        </w:trPr>
        <w:tc>
          <w:tcPr>
            <w:tcW w:w="1440" w:type="dxa"/>
            <w:vAlign w:val="center"/>
          </w:tcPr>
          <w:p w:rsidR="00917B72" w:rsidRPr="00D20C68" w:rsidRDefault="00917B72" w:rsidP="00D20C68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服務單位</w:t>
            </w:r>
          </w:p>
        </w:tc>
        <w:tc>
          <w:tcPr>
            <w:tcW w:w="3420" w:type="dxa"/>
            <w:gridSpan w:val="3"/>
            <w:vAlign w:val="center"/>
          </w:tcPr>
          <w:p w:rsidR="00917B72" w:rsidRPr="00D20C68" w:rsidRDefault="00917B72" w:rsidP="00D20C68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917B72" w:rsidRPr="00D20C68" w:rsidRDefault="00917B72" w:rsidP="00D20C68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職稱</w:t>
            </w:r>
          </w:p>
        </w:tc>
        <w:tc>
          <w:tcPr>
            <w:tcW w:w="3037" w:type="dxa"/>
            <w:vAlign w:val="center"/>
          </w:tcPr>
          <w:p w:rsidR="00917B72" w:rsidRPr="00D20C68" w:rsidRDefault="00917B72" w:rsidP="00D20C68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17B72" w:rsidRPr="000F197B" w:rsidTr="009130E1">
        <w:trPr>
          <w:trHeight w:hRule="exact" w:val="567"/>
        </w:trPr>
        <w:tc>
          <w:tcPr>
            <w:tcW w:w="1440" w:type="dxa"/>
            <w:vAlign w:val="center"/>
          </w:tcPr>
          <w:p w:rsidR="00917B72" w:rsidRPr="00D20C68" w:rsidRDefault="00917B72" w:rsidP="00D20C68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聯絡電話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917B72" w:rsidRPr="00D20C68" w:rsidRDefault="00917B72" w:rsidP="00D20C68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公</w:t>
            </w:r>
          </w:p>
        </w:tc>
        <w:tc>
          <w:tcPr>
            <w:tcW w:w="2520" w:type="dxa"/>
            <w:gridSpan w:val="2"/>
            <w:tcBorders>
              <w:left w:val="single" w:sz="2" w:space="0" w:color="auto"/>
            </w:tcBorders>
            <w:vAlign w:val="center"/>
          </w:tcPr>
          <w:p w:rsidR="00917B72" w:rsidRPr="00D20C68" w:rsidRDefault="00917B72" w:rsidP="00D20C68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917B72" w:rsidRPr="00D20C68" w:rsidRDefault="00917B72" w:rsidP="00D20C68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宅</w:t>
            </w:r>
          </w:p>
        </w:tc>
        <w:tc>
          <w:tcPr>
            <w:tcW w:w="3037" w:type="dxa"/>
            <w:vAlign w:val="center"/>
          </w:tcPr>
          <w:p w:rsidR="00917B72" w:rsidRPr="00D20C68" w:rsidRDefault="00917B72" w:rsidP="00D20C68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17B72" w:rsidRPr="000F197B" w:rsidTr="009130E1">
        <w:trPr>
          <w:cantSplit/>
          <w:trHeight w:hRule="exact" w:val="567"/>
        </w:trPr>
        <w:tc>
          <w:tcPr>
            <w:tcW w:w="1440" w:type="dxa"/>
            <w:vAlign w:val="center"/>
          </w:tcPr>
          <w:p w:rsidR="00917B72" w:rsidRPr="00D20C68" w:rsidRDefault="00917B72" w:rsidP="00D20C68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傳真號碼</w:t>
            </w:r>
          </w:p>
        </w:tc>
        <w:tc>
          <w:tcPr>
            <w:tcW w:w="3420" w:type="dxa"/>
            <w:gridSpan w:val="3"/>
            <w:tcBorders>
              <w:right w:val="single" w:sz="2" w:space="0" w:color="auto"/>
            </w:tcBorders>
            <w:vAlign w:val="center"/>
          </w:tcPr>
          <w:p w:rsidR="00917B72" w:rsidRPr="00D20C68" w:rsidRDefault="00917B72" w:rsidP="00D20C68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28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7B72" w:rsidRPr="00D20C68" w:rsidRDefault="00917B72" w:rsidP="00D20C68">
            <w:pPr>
              <w:keepNext/>
              <w:spacing w:before="180" w:after="180" w:line="720" w:lineRule="auto"/>
              <w:jc w:val="center"/>
              <w:outlineLvl w:val="0"/>
              <w:rPr>
                <w:rFonts w:ascii="標楷體" w:eastAsia="標楷體" w:hAnsi="標楷體"/>
                <w:b/>
                <w:bCs/>
                <w:color w:val="000000"/>
                <w:kern w:val="52"/>
                <w:szCs w:val="24"/>
              </w:rPr>
            </w:pPr>
            <w:r w:rsidRPr="00D20C68">
              <w:rPr>
                <w:rFonts w:ascii="標楷體" w:eastAsia="標楷體" w:hAnsi="標楷體"/>
                <w:b/>
                <w:bCs/>
                <w:color w:val="000000"/>
                <w:kern w:val="52"/>
                <w:szCs w:val="24"/>
              </w:rPr>
              <w:t>E-mail</w:t>
            </w:r>
          </w:p>
        </w:tc>
        <w:tc>
          <w:tcPr>
            <w:tcW w:w="3037" w:type="dxa"/>
            <w:tcBorders>
              <w:left w:val="single" w:sz="2" w:space="0" w:color="auto"/>
            </w:tcBorders>
            <w:vAlign w:val="center"/>
          </w:tcPr>
          <w:p w:rsidR="00917B72" w:rsidRPr="00D20C68" w:rsidRDefault="00917B72" w:rsidP="00D20C68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17B72" w:rsidRPr="000F197B" w:rsidTr="009130E1">
        <w:trPr>
          <w:cantSplit/>
          <w:trHeight w:hRule="exact" w:val="567"/>
        </w:trPr>
        <w:tc>
          <w:tcPr>
            <w:tcW w:w="1440" w:type="dxa"/>
            <w:vAlign w:val="center"/>
          </w:tcPr>
          <w:p w:rsidR="00917B72" w:rsidRPr="00D20C68" w:rsidRDefault="00917B72" w:rsidP="00D20C68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最高學歷</w:t>
            </w:r>
          </w:p>
        </w:tc>
        <w:tc>
          <w:tcPr>
            <w:tcW w:w="7740" w:type="dxa"/>
            <w:gridSpan w:val="6"/>
            <w:vAlign w:val="center"/>
          </w:tcPr>
          <w:p w:rsidR="00917B72" w:rsidRPr="00D20C68" w:rsidRDefault="00917B72" w:rsidP="00D20C68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17B72" w:rsidRPr="000F197B" w:rsidTr="009130E1">
        <w:trPr>
          <w:cantSplit/>
          <w:trHeight w:hRule="exact" w:val="567"/>
        </w:trPr>
        <w:tc>
          <w:tcPr>
            <w:tcW w:w="1440" w:type="dxa"/>
            <w:vAlign w:val="center"/>
          </w:tcPr>
          <w:p w:rsidR="00917B72" w:rsidRPr="00D20C68" w:rsidRDefault="00917B72" w:rsidP="00D20C68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專　　長</w:t>
            </w:r>
          </w:p>
        </w:tc>
        <w:tc>
          <w:tcPr>
            <w:tcW w:w="7740" w:type="dxa"/>
            <w:gridSpan w:val="6"/>
            <w:vAlign w:val="center"/>
          </w:tcPr>
          <w:p w:rsidR="00917B72" w:rsidRPr="00D20C68" w:rsidRDefault="00917B72" w:rsidP="00D20C68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17B72" w:rsidRPr="000F197B" w:rsidTr="009130E1">
        <w:trPr>
          <w:cantSplit/>
          <w:trHeight w:hRule="exact" w:val="5640"/>
        </w:trPr>
        <w:tc>
          <w:tcPr>
            <w:tcW w:w="1440" w:type="dxa"/>
            <w:vAlign w:val="center"/>
          </w:tcPr>
          <w:p w:rsidR="00917B72" w:rsidRPr="00D20C68" w:rsidRDefault="00917B72" w:rsidP="00D20C68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研究成果</w:t>
            </w:r>
          </w:p>
          <w:p w:rsidR="00917B72" w:rsidRPr="00D20C68" w:rsidRDefault="00917B72" w:rsidP="00D20C68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目錄</w:t>
            </w:r>
          </w:p>
        </w:tc>
        <w:tc>
          <w:tcPr>
            <w:tcW w:w="7740" w:type="dxa"/>
            <w:gridSpan w:val="6"/>
            <w:vAlign w:val="center"/>
          </w:tcPr>
          <w:p w:rsidR="00917B72" w:rsidRPr="00D20C68" w:rsidRDefault="00917B72" w:rsidP="00D20C68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17B72" w:rsidRPr="000F197B" w:rsidTr="009130E1">
        <w:trPr>
          <w:cantSplit/>
          <w:trHeight w:hRule="exact" w:val="1780"/>
        </w:trPr>
        <w:tc>
          <w:tcPr>
            <w:tcW w:w="1440" w:type="dxa"/>
            <w:vAlign w:val="center"/>
          </w:tcPr>
          <w:p w:rsidR="00917B72" w:rsidRPr="00D20C68" w:rsidRDefault="00917B72" w:rsidP="00D20C68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過去執行或參與中小學科學教育專案計畫情形</w:t>
            </w:r>
          </w:p>
        </w:tc>
        <w:tc>
          <w:tcPr>
            <w:tcW w:w="7740" w:type="dxa"/>
            <w:gridSpan w:val="6"/>
            <w:vAlign w:val="center"/>
          </w:tcPr>
          <w:p w:rsidR="00917B72" w:rsidRPr="00D20C68" w:rsidRDefault="00917B72" w:rsidP="00D20C68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</w:tbl>
    <w:p w:rsidR="00917B72" w:rsidRPr="00D20C68" w:rsidRDefault="00917B72" w:rsidP="00D20C68">
      <w:pPr>
        <w:ind w:firstLineChars="100" w:firstLine="240"/>
        <w:rPr>
          <w:rFonts w:ascii="標楷體" w:eastAsia="標楷體" w:hAnsi="標楷體" w:cs="Arial"/>
          <w:color w:val="000000"/>
          <w:szCs w:val="24"/>
        </w:rPr>
      </w:pPr>
      <w:r w:rsidRPr="00D20C68">
        <w:rPr>
          <w:rFonts w:ascii="標楷體" w:eastAsia="標楷體" w:hAnsi="標楷體" w:cs="Arial" w:hint="eastAsia"/>
          <w:color w:val="000000"/>
          <w:szCs w:val="24"/>
        </w:rPr>
        <w:t>表</w:t>
      </w:r>
      <w:r w:rsidRPr="00D20C68">
        <w:rPr>
          <w:rFonts w:ascii="標楷體" w:eastAsia="標楷體" w:hAnsi="標楷體" w:cs="Arial"/>
          <w:color w:val="000000"/>
          <w:szCs w:val="24"/>
        </w:rPr>
        <w:t>2</w:t>
      </w:r>
      <w:r w:rsidRPr="00D20C68">
        <w:rPr>
          <w:rFonts w:ascii="標楷體" w:eastAsia="標楷體" w:hAnsi="標楷體" w:cs="Arial" w:hint="eastAsia"/>
          <w:color w:val="000000"/>
          <w:szCs w:val="24"/>
        </w:rPr>
        <w:t xml:space="preserve">　　　　　　　　　　　　　　　　　　　　本頁如不敷填寫，得另加頁</w:t>
      </w:r>
    </w:p>
    <w:p w:rsidR="00917B72" w:rsidRPr="00D20C68" w:rsidRDefault="00917B72" w:rsidP="00D20C68">
      <w:pPr>
        <w:rPr>
          <w:rFonts w:ascii="標楷體" w:eastAsia="標楷體" w:hAnsi="標楷體" w:cs="Arial"/>
          <w:color w:val="000000"/>
          <w:szCs w:val="24"/>
        </w:rPr>
      </w:pPr>
      <w:r w:rsidRPr="00D20C68">
        <w:rPr>
          <w:rFonts w:ascii="標楷體" w:eastAsia="標楷體" w:hAnsi="標楷體" w:cs="Arial"/>
          <w:color w:val="000000"/>
          <w:szCs w:val="24"/>
        </w:rPr>
        <w:br w:type="page"/>
      </w:r>
      <w:r w:rsidRPr="00D20C68">
        <w:rPr>
          <w:rFonts w:ascii="標楷體" w:eastAsia="標楷體" w:hAnsi="標楷體" w:cs="Arial" w:hint="eastAsia"/>
          <w:b/>
          <w:color w:val="000000"/>
          <w:szCs w:val="24"/>
        </w:rPr>
        <w:t>二、協同研究人員資料：</w:t>
      </w:r>
      <w:r w:rsidRPr="00D20C68">
        <w:rPr>
          <w:rFonts w:ascii="標楷體" w:eastAsia="標楷體" w:hAnsi="標楷體" w:cs="Arial" w:hint="eastAsia"/>
          <w:color w:val="000000"/>
          <w:szCs w:val="24"/>
        </w:rPr>
        <w:t>本計畫如無「協同研究人員」則免填。</w:t>
      </w:r>
    </w:p>
    <w:p w:rsidR="00917B72" w:rsidRPr="00D20C68" w:rsidRDefault="00917B72" w:rsidP="00D20C68">
      <w:pPr>
        <w:ind w:left="1680" w:hanging="1680"/>
        <w:jc w:val="both"/>
        <w:rPr>
          <w:rFonts w:ascii="標楷體" w:eastAsia="標楷體" w:hAnsi="標楷體" w:cs="Arial"/>
          <w:color w:val="000000"/>
          <w:szCs w:val="24"/>
        </w:rPr>
      </w:pPr>
    </w:p>
    <w:tbl>
      <w:tblPr>
        <w:tblW w:w="936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4980"/>
        <w:gridCol w:w="2580"/>
      </w:tblGrid>
      <w:tr w:rsidR="00917B72" w:rsidRPr="000F197B" w:rsidTr="009130E1">
        <w:trPr>
          <w:cantSplit/>
          <w:trHeight w:val="480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917B72" w:rsidRPr="00D20C68" w:rsidRDefault="00917B72" w:rsidP="00D20C68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姓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 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名</w:t>
            </w:r>
          </w:p>
        </w:tc>
        <w:tc>
          <w:tcPr>
            <w:tcW w:w="4980" w:type="dxa"/>
            <w:tcBorders>
              <w:top w:val="single" w:sz="12" w:space="0" w:color="auto"/>
            </w:tcBorders>
            <w:vAlign w:val="center"/>
          </w:tcPr>
          <w:p w:rsidR="00917B72" w:rsidRPr="00D20C68" w:rsidRDefault="00917B72" w:rsidP="00D20C68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服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務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機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關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單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位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917B72" w:rsidRPr="00D20C68" w:rsidRDefault="00917B72" w:rsidP="00D20C68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職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稱</w:t>
            </w:r>
          </w:p>
        </w:tc>
      </w:tr>
      <w:tr w:rsidR="00917B72" w:rsidRPr="000F197B" w:rsidTr="009130E1">
        <w:trPr>
          <w:cantSplit/>
          <w:trHeight w:hRule="exact" w:val="567"/>
        </w:trPr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17B72" w:rsidRPr="000F197B" w:rsidTr="009130E1">
        <w:trPr>
          <w:cantSplit/>
          <w:trHeight w:hRule="exact" w:val="567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17B72" w:rsidRPr="000F197B" w:rsidTr="009130E1">
        <w:trPr>
          <w:cantSplit/>
          <w:trHeight w:hRule="exact" w:val="567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17B72" w:rsidRPr="000F197B" w:rsidTr="009130E1">
        <w:trPr>
          <w:cantSplit/>
          <w:trHeight w:hRule="exact" w:val="567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17B72" w:rsidRPr="000F197B" w:rsidTr="009130E1">
        <w:trPr>
          <w:cantSplit/>
          <w:trHeight w:hRule="exact" w:val="567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</w:tbl>
    <w:p w:rsidR="00917B72" w:rsidRPr="00D20C68" w:rsidRDefault="00917B72" w:rsidP="00D20C68">
      <w:pPr>
        <w:spacing w:line="120" w:lineRule="atLeast"/>
        <w:ind w:left="567" w:right="-94" w:hanging="567"/>
        <w:rPr>
          <w:rFonts w:ascii="標楷體" w:eastAsia="標楷體" w:hAnsi="標楷體" w:cs="Arial"/>
          <w:color w:val="000000"/>
          <w:szCs w:val="24"/>
        </w:rPr>
      </w:pPr>
    </w:p>
    <w:p w:rsidR="00917B72" w:rsidRPr="00D20C68" w:rsidRDefault="00917B72" w:rsidP="00D20C68">
      <w:pPr>
        <w:spacing w:line="120" w:lineRule="atLeast"/>
        <w:ind w:left="567" w:right="-94" w:hanging="567"/>
        <w:rPr>
          <w:rFonts w:ascii="標楷體" w:eastAsia="標楷體" w:hAnsi="標楷體" w:cs="Arial"/>
          <w:color w:val="000000"/>
          <w:szCs w:val="24"/>
        </w:rPr>
      </w:pPr>
    </w:p>
    <w:p w:rsidR="00917B72" w:rsidRPr="00D20C68" w:rsidRDefault="00917B72" w:rsidP="00D20C68">
      <w:pPr>
        <w:spacing w:line="120" w:lineRule="atLeast"/>
        <w:ind w:left="567" w:right="-94" w:hanging="567"/>
        <w:rPr>
          <w:rFonts w:ascii="標楷體" w:eastAsia="標楷體" w:hAnsi="標楷體" w:cs="Arial"/>
          <w:color w:val="000000"/>
          <w:szCs w:val="24"/>
        </w:rPr>
      </w:pPr>
    </w:p>
    <w:tbl>
      <w:tblPr>
        <w:tblW w:w="936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1800"/>
        <w:gridCol w:w="1620"/>
        <w:gridCol w:w="2340"/>
        <w:gridCol w:w="1080"/>
        <w:gridCol w:w="720"/>
      </w:tblGrid>
      <w:tr w:rsidR="00917B72" w:rsidRPr="000F197B" w:rsidTr="009130E1">
        <w:trPr>
          <w:trHeight w:val="800"/>
        </w:trPr>
        <w:tc>
          <w:tcPr>
            <w:tcW w:w="9360" w:type="dxa"/>
            <w:gridSpan w:val="6"/>
            <w:tcBorders>
              <w:top w:val="nil"/>
              <w:left w:val="nil"/>
              <w:right w:val="nil"/>
            </w:tcBorders>
          </w:tcPr>
          <w:p w:rsidR="00917B72" w:rsidRPr="00D20C68" w:rsidRDefault="00917B72" w:rsidP="00D20C68">
            <w:pPr>
              <w:spacing w:before="220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三、主持人、協同主持人執行及申請中之研究計畫：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如無則免填</w:t>
            </w:r>
          </w:p>
        </w:tc>
      </w:tr>
      <w:tr w:rsidR="00917B72" w:rsidRPr="000F197B" w:rsidTr="009130E1">
        <w:trPr>
          <w:cantSplit/>
          <w:trHeight w:val="320"/>
        </w:trPr>
        <w:tc>
          <w:tcPr>
            <w:tcW w:w="1800" w:type="dxa"/>
            <w:tcBorders>
              <w:bottom w:val="nil"/>
            </w:tcBorders>
            <w:vAlign w:val="center"/>
          </w:tcPr>
          <w:p w:rsidR="00917B72" w:rsidRPr="00D20C68" w:rsidRDefault="00917B72" w:rsidP="00D20C68">
            <w:pPr>
              <w:spacing w:line="320" w:lineRule="atLeas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姓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名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917B72" w:rsidRPr="00D20C68" w:rsidRDefault="00917B72" w:rsidP="00D20C68">
            <w:pPr>
              <w:spacing w:line="320" w:lineRule="atLeas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計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畫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名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稱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917B72" w:rsidRPr="00D20C68" w:rsidRDefault="00917B72" w:rsidP="00D20C68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擔任主持人或</w:t>
            </w:r>
          </w:p>
          <w:p w:rsidR="00917B72" w:rsidRPr="00D20C68" w:rsidRDefault="00917B72" w:rsidP="00D20C68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共同主持人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917B72" w:rsidRPr="00D20C68" w:rsidRDefault="00917B72" w:rsidP="00D20C68">
            <w:pPr>
              <w:spacing w:line="320" w:lineRule="atLeas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起迄年月</w:t>
            </w:r>
          </w:p>
        </w:tc>
        <w:tc>
          <w:tcPr>
            <w:tcW w:w="1080" w:type="dxa"/>
            <w:tcBorders>
              <w:bottom w:val="nil"/>
            </w:tcBorders>
          </w:tcPr>
          <w:p w:rsidR="00917B72" w:rsidRPr="00D20C68" w:rsidRDefault="00917B72" w:rsidP="00D20C68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補助</w:t>
            </w:r>
          </w:p>
          <w:p w:rsidR="00917B72" w:rsidRPr="00D20C68" w:rsidRDefault="00917B72" w:rsidP="00D20C68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或委託機構</w:t>
            </w:r>
          </w:p>
        </w:tc>
        <w:tc>
          <w:tcPr>
            <w:tcW w:w="720" w:type="dxa"/>
            <w:tcBorders>
              <w:bottom w:val="nil"/>
            </w:tcBorders>
          </w:tcPr>
          <w:p w:rsidR="00917B72" w:rsidRPr="00D20C68" w:rsidRDefault="00917B72" w:rsidP="00D20C68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申請中或</w:t>
            </w:r>
          </w:p>
          <w:p w:rsidR="00917B72" w:rsidRPr="00D20C68" w:rsidRDefault="00917B72" w:rsidP="00D20C68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執行中</w:t>
            </w:r>
          </w:p>
        </w:tc>
      </w:tr>
      <w:tr w:rsidR="00917B72" w:rsidRPr="000F197B" w:rsidTr="009130E1">
        <w:trPr>
          <w:cantSplit/>
          <w:trHeight w:val="480"/>
        </w:trPr>
        <w:tc>
          <w:tcPr>
            <w:tcW w:w="1800" w:type="dxa"/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17B72" w:rsidRPr="00D20C68" w:rsidRDefault="00917B72" w:rsidP="00D20C68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/  / 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至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 /  /</w:t>
            </w:r>
          </w:p>
        </w:tc>
        <w:tc>
          <w:tcPr>
            <w:tcW w:w="1080" w:type="dxa"/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17B72" w:rsidRPr="000F197B" w:rsidTr="009130E1">
        <w:trPr>
          <w:cantSplit/>
          <w:trHeight w:val="480"/>
        </w:trPr>
        <w:tc>
          <w:tcPr>
            <w:tcW w:w="1800" w:type="dxa"/>
            <w:tcBorders>
              <w:top w:val="nil"/>
            </w:tcBorders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917B72" w:rsidRPr="00D20C68" w:rsidRDefault="00917B72" w:rsidP="00D20C68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/  / 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至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 /  /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17B72" w:rsidRPr="000F197B" w:rsidTr="009130E1">
        <w:trPr>
          <w:cantSplit/>
          <w:trHeight w:val="480"/>
        </w:trPr>
        <w:tc>
          <w:tcPr>
            <w:tcW w:w="1800" w:type="dxa"/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17B72" w:rsidRPr="00D20C68" w:rsidRDefault="00917B72" w:rsidP="00D20C68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/  / 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至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 /  /</w:t>
            </w:r>
          </w:p>
        </w:tc>
        <w:tc>
          <w:tcPr>
            <w:tcW w:w="1080" w:type="dxa"/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17B72" w:rsidRPr="000F197B" w:rsidTr="009130E1">
        <w:trPr>
          <w:cantSplit/>
          <w:trHeight w:val="480"/>
        </w:trPr>
        <w:tc>
          <w:tcPr>
            <w:tcW w:w="1800" w:type="dxa"/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17B72" w:rsidRPr="00D20C68" w:rsidRDefault="00917B72" w:rsidP="00D20C68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/  / 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至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 /  /</w:t>
            </w:r>
          </w:p>
        </w:tc>
        <w:tc>
          <w:tcPr>
            <w:tcW w:w="1080" w:type="dxa"/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17B72" w:rsidRPr="000F197B" w:rsidTr="009130E1">
        <w:trPr>
          <w:cantSplit/>
          <w:trHeight w:val="480"/>
        </w:trPr>
        <w:tc>
          <w:tcPr>
            <w:tcW w:w="1800" w:type="dxa"/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17B72" w:rsidRPr="00D20C68" w:rsidRDefault="00917B72" w:rsidP="00D20C68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/  / 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至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 /  /</w:t>
            </w:r>
          </w:p>
        </w:tc>
        <w:tc>
          <w:tcPr>
            <w:tcW w:w="1080" w:type="dxa"/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17B72" w:rsidRPr="000F197B" w:rsidTr="009130E1">
        <w:trPr>
          <w:cantSplit/>
          <w:trHeight w:val="480"/>
        </w:trPr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917B72" w:rsidRPr="00D20C68" w:rsidRDefault="00917B72" w:rsidP="00D20C68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/  /  </w:t>
            </w:r>
            <w:r w:rsidRPr="00D20C68">
              <w:rPr>
                <w:rFonts w:ascii="標楷體" w:eastAsia="標楷體" w:hAnsi="標楷體" w:cs="Arial" w:hint="eastAsia"/>
                <w:color w:val="000000"/>
                <w:szCs w:val="24"/>
              </w:rPr>
              <w:t>至</w:t>
            </w:r>
            <w:r w:rsidRPr="00D20C68">
              <w:rPr>
                <w:rFonts w:ascii="標楷體" w:eastAsia="標楷體" w:hAnsi="標楷體" w:cs="Arial"/>
                <w:color w:val="000000"/>
                <w:szCs w:val="24"/>
              </w:rPr>
              <w:t xml:space="preserve">  /  /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917B72" w:rsidRPr="00D20C68" w:rsidRDefault="00917B72" w:rsidP="00D20C6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</w:tbl>
    <w:p w:rsidR="00917B72" w:rsidRPr="00D20C68" w:rsidRDefault="00917B72" w:rsidP="00D20C68">
      <w:pPr>
        <w:rPr>
          <w:rFonts w:ascii="標楷體" w:eastAsia="標楷體" w:hAnsi="標楷體" w:cs="Arial"/>
          <w:color w:val="000000"/>
          <w:szCs w:val="24"/>
        </w:rPr>
      </w:pPr>
    </w:p>
    <w:p w:rsidR="00917B72" w:rsidRPr="00D20C68" w:rsidRDefault="00917B72" w:rsidP="00D20C68">
      <w:pPr>
        <w:ind w:firstLineChars="100" w:firstLine="240"/>
        <w:rPr>
          <w:rFonts w:ascii="標楷體" w:eastAsia="標楷體" w:hAnsi="標楷體" w:cs="Arial"/>
          <w:color w:val="000000"/>
          <w:szCs w:val="24"/>
        </w:rPr>
      </w:pPr>
      <w:r w:rsidRPr="00D20C68">
        <w:rPr>
          <w:rFonts w:ascii="標楷體" w:eastAsia="標楷體" w:hAnsi="標楷體" w:cs="Arial" w:hint="eastAsia"/>
          <w:color w:val="000000"/>
          <w:szCs w:val="24"/>
        </w:rPr>
        <w:t>表</w:t>
      </w:r>
      <w:r w:rsidRPr="00D20C68">
        <w:rPr>
          <w:rFonts w:ascii="標楷體" w:eastAsia="標楷體" w:hAnsi="標楷體" w:cs="Arial"/>
          <w:color w:val="000000"/>
          <w:szCs w:val="24"/>
        </w:rPr>
        <w:t>3</w:t>
      </w:r>
      <w:r w:rsidRPr="00D20C68">
        <w:rPr>
          <w:rFonts w:ascii="標楷體" w:eastAsia="標楷體" w:hAnsi="標楷體" w:cs="Arial" w:hint="eastAsia"/>
          <w:color w:val="000000"/>
          <w:szCs w:val="24"/>
        </w:rPr>
        <w:t xml:space="preserve">　　　　　　　　　　　　　　　　　　　　　本頁如不敷填寫，得另加頁</w:t>
      </w:r>
    </w:p>
    <w:p w:rsidR="00917B72" w:rsidRPr="00D20C68" w:rsidRDefault="00917B72" w:rsidP="00D20C68">
      <w:pPr>
        <w:spacing w:after="240"/>
        <w:ind w:firstLineChars="100" w:firstLine="240"/>
        <w:jc w:val="both"/>
        <w:rPr>
          <w:rFonts w:ascii="標楷體" w:eastAsia="標楷體" w:hAnsi="標楷體" w:cs="Arial"/>
          <w:color w:val="000000"/>
          <w:szCs w:val="24"/>
        </w:rPr>
      </w:pPr>
      <w:r w:rsidRPr="00D20C68">
        <w:rPr>
          <w:rFonts w:ascii="標楷體" w:eastAsia="標楷體" w:hAnsi="標楷體" w:cs="Arial"/>
          <w:color w:val="000000"/>
          <w:szCs w:val="24"/>
        </w:rPr>
        <w:br w:type="page"/>
      </w:r>
      <w:r w:rsidRPr="00D20C68">
        <w:rPr>
          <w:rFonts w:ascii="標楷體" w:eastAsia="標楷體" w:hAnsi="標楷體" w:cs="Arial" w:hint="eastAsia"/>
          <w:b/>
          <w:color w:val="000000"/>
          <w:szCs w:val="24"/>
        </w:rPr>
        <w:t>參、研究計畫摘要</w:t>
      </w:r>
    </w:p>
    <w:tbl>
      <w:tblPr>
        <w:tblW w:w="0" w:type="auto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80"/>
      </w:tblGrid>
      <w:tr w:rsidR="00917B72" w:rsidRPr="000F197B" w:rsidTr="009130E1">
        <w:trPr>
          <w:trHeight w:val="1161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17B72" w:rsidRPr="00D20C68" w:rsidRDefault="00917B72" w:rsidP="00D20C6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  <w:p w:rsidR="00917B72" w:rsidRPr="00D20C68" w:rsidRDefault="00917B72" w:rsidP="00D20C6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  <w:u w:val="single"/>
              </w:rPr>
            </w:pPr>
            <w:r w:rsidRPr="00D20C68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一、計畫名稱：</w:t>
            </w:r>
          </w:p>
          <w:p w:rsidR="00917B72" w:rsidRPr="00D20C68" w:rsidRDefault="00917B72" w:rsidP="00D20C6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</w:p>
          <w:p w:rsidR="00917B72" w:rsidRPr="00D20C68" w:rsidRDefault="00917B72" w:rsidP="00D20C68">
            <w:pPr>
              <w:ind w:right="25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917B72" w:rsidRPr="00D20C68" w:rsidRDefault="00917B72" w:rsidP="00D20C68">
            <w:pPr>
              <w:ind w:right="25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917B72" w:rsidRPr="00D20C68" w:rsidRDefault="00917B72" w:rsidP="00D20C68">
            <w:pPr>
              <w:ind w:right="25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917B72" w:rsidRPr="00D20C68" w:rsidRDefault="00917B72" w:rsidP="00D20C68">
            <w:pPr>
              <w:ind w:left="572" w:right="250" w:hanging="572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二、研究計畫之背景及目的：</w:t>
            </w:r>
          </w:p>
          <w:p w:rsidR="00917B72" w:rsidRPr="00D20C68" w:rsidRDefault="00917B72" w:rsidP="00D20C68">
            <w:pPr>
              <w:ind w:right="25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917B72" w:rsidRPr="00D20C68" w:rsidRDefault="00917B72" w:rsidP="00D20C68">
            <w:pPr>
              <w:ind w:right="25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917B72" w:rsidRPr="00D20C68" w:rsidRDefault="00917B72" w:rsidP="00D20C68">
            <w:pPr>
              <w:ind w:right="25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917B72" w:rsidRPr="00D20C68" w:rsidRDefault="00917B72" w:rsidP="00D20C68">
            <w:pPr>
              <w:ind w:right="25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917B72" w:rsidRPr="00D20C68" w:rsidRDefault="00917B72" w:rsidP="00D20C68">
            <w:pPr>
              <w:ind w:right="25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917B72" w:rsidRPr="00D20C68" w:rsidRDefault="00917B72" w:rsidP="00D20C68">
            <w:pPr>
              <w:ind w:right="25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917B72" w:rsidRPr="00D20C68" w:rsidRDefault="00917B72" w:rsidP="00D20C68">
            <w:pPr>
              <w:ind w:right="25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917B72" w:rsidRPr="00D20C68" w:rsidRDefault="00917B72" w:rsidP="00D20C68">
            <w:pPr>
              <w:spacing w:after="240" w:line="120" w:lineRule="atLeast"/>
              <w:ind w:left="540" w:hanging="540"/>
              <w:jc w:val="both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三、研究方法、步驟及預定進度：</w:t>
            </w:r>
          </w:p>
          <w:p w:rsidR="00917B72" w:rsidRPr="00D20C68" w:rsidRDefault="00917B72" w:rsidP="00D20C68">
            <w:pPr>
              <w:ind w:right="25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917B72" w:rsidRPr="00D20C68" w:rsidRDefault="00917B72" w:rsidP="00D20C68">
            <w:pPr>
              <w:ind w:right="25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917B72" w:rsidRPr="00D20C68" w:rsidRDefault="00917B72" w:rsidP="00D20C68">
            <w:pPr>
              <w:ind w:right="25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917B72" w:rsidRPr="00D20C68" w:rsidRDefault="00917B72" w:rsidP="00D20C68">
            <w:pPr>
              <w:ind w:right="25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917B72" w:rsidRPr="00D20C68" w:rsidRDefault="00917B72" w:rsidP="00D20C68">
            <w:pPr>
              <w:ind w:right="25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917B72" w:rsidRPr="00D20C68" w:rsidRDefault="00917B72" w:rsidP="00D20C68">
            <w:pPr>
              <w:ind w:right="250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917B72" w:rsidRPr="00D20C68" w:rsidRDefault="00917B72" w:rsidP="00D20C68">
            <w:pPr>
              <w:spacing w:after="240" w:line="120" w:lineRule="atLeast"/>
              <w:ind w:left="540" w:right="-81" w:hanging="540"/>
              <w:jc w:val="both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 w:rsidRPr="00D20C68"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四、預期完成之工作項目、具體成果及效益：</w:t>
            </w:r>
          </w:p>
          <w:p w:rsidR="00917B72" w:rsidRPr="00D20C68" w:rsidRDefault="00917B72" w:rsidP="00D20C68">
            <w:pPr>
              <w:spacing w:after="240" w:line="120" w:lineRule="atLeast"/>
              <w:ind w:left="540" w:right="-81" w:hanging="54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917B72" w:rsidRPr="00D20C68" w:rsidRDefault="00917B72" w:rsidP="00D20C68">
            <w:pPr>
              <w:spacing w:after="240"/>
              <w:ind w:left="600" w:hanging="60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  <w:p w:rsidR="00917B72" w:rsidRPr="00D20C68" w:rsidRDefault="00917B72" w:rsidP="00D20C68">
            <w:pPr>
              <w:spacing w:after="240" w:line="120" w:lineRule="atLeast"/>
              <w:ind w:left="540" w:right="-81" w:hanging="54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917B72" w:rsidRPr="00D20C68" w:rsidRDefault="00917B72" w:rsidP="00D20C68">
            <w:pPr>
              <w:ind w:right="250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</w:tbl>
    <w:p w:rsidR="00917B72" w:rsidRPr="00D20C68" w:rsidRDefault="00917B72" w:rsidP="00D63CA1">
      <w:pPr>
        <w:ind w:firstLineChars="100" w:firstLine="240"/>
        <w:rPr>
          <w:rFonts w:cs="Arial"/>
          <w:sz w:val="36"/>
        </w:rPr>
      </w:pPr>
      <w:r w:rsidRPr="00D20C68">
        <w:rPr>
          <w:rFonts w:hint="eastAsia"/>
        </w:rPr>
        <w:t>表</w:t>
      </w:r>
      <w:r w:rsidRPr="00D20C68">
        <w:t>4</w:t>
      </w:r>
      <w:r w:rsidRPr="00D20C68">
        <w:rPr>
          <w:rFonts w:hint="eastAsia"/>
        </w:rPr>
        <w:t xml:space="preserve">　　　　　　　　　　　　本頁如不敷填寫，得另加頁</w:t>
      </w:r>
      <w:r w:rsidRPr="00D20C68">
        <w:rPr>
          <w:rFonts w:cs="Arial"/>
          <w:sz w:val="36"/>
        </w:rPr>
        <w:t xml:space="preserve"> </w:t>
      </w:r>
    </w:p>
    <w:p w:rsidR="00917B72" w:rsidRDefault="00917B72"/>
    <w:sectPr w:rsidR="00917B72" w:rsidSect="006714CA">
      <w:footerReference w:type="even" r:id="rId6"/>
      <w:footerReference w:type="default" r:id="rId7"/>
      <w:pgSz w:w="11907" w:h="16840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72" w:rsidRDefault="00917B72">
      <w:r>
        <w:separator/>
      </w:r>
    </w:p>
  </w:endnote>
  <w:endnote w:type="continuationSeparator" w:id="0">
    <w:p w:rsidR="00917B72" w:rsidRDefault="00917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72" w:rsidRDefault="00917B72" w:rsidP="00546E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7B72" w:rsidRDefault="00917B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72" w:rsidRDefault="00917B72" w:rsidP="00546E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17B72" w:rsidRDefault="00917B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72" w:rsidRDefault="00917B72">
      <w:r>
        <w:separator/>
      </w:r>
    </w:p>
  </w:footnote>
  <w:footnote w:type="continuationSeparator" w:id="0">
    <w:p w:rsidR="00917B72" w:rsidRDefault="00917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C68"/>
    <w:rsid w:val="00083ECB"/>
    <w:rsid w:val="000F197B"/>
    <w:rsid w:val="003256FA"/>
    <w:rsid w:val="003B23FE"/>
    <w:rsid w:val="003F3450"/>
    <w:rsid w:val="004634D2"/>
    <w:rsid w:val="00546E63"/>
    <w:rsid w:val="006654BB"/>
    <w:rsid w:val="006714CA"/>
    <w:rsid w:val="00725C23"/>
    <w:rsid w:val="0086392E"/>
    <w:rsid w:val="009130E1"/>
    <w:rsid w:val="00917B72"/>
    <w:rsid w:val="0099535F"/>
    <w:rsid w:val="00A86680"/>
    <w:rsid w:val="00AD4EE9"/>
    <w:rsid w:val="00D20C68"/>
    <w:rsid w:val="00D47DCA"/>
    <w:rsid w:val="00D63CA1"/>
    <w:rsid w:val="00F8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2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D20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0C6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20C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208</Words>
  <Characters>1187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教育部國民及學前教育署中小學科學教育計畫補助申請表</dc:title>
  <dc:subject/>
  <dc:creator>USER99</dc:creator>
  <cp:keywords/>
  <dc:description/>
  <cp:lastModifiedBy>tpfe</cp:lastModifiedBy>
  <cp:revision>3</cp:revision>
  <dcterms:created xsi:type="dcterms:W3CDTF">2014-02-11T00:52:00Z</dcterms:created>
  <dcterms:modified xsi:type="dcterms:W3CDTF">2014-02-11T00:54:00Z</dcterms:modified>
</cp:coreProperties>
</file>