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8" w:rsidRPr="00D02BB5" w:rsidRDefault="00C92278">
      <w:pPr>
        <w:rPr>
          <w:rFonts w:ascii="標楷體" w:eastAsia="標楷體" w:hAnsi="標楷體"/>
          <w:color w:val="FF0000"/>
          <w:sz w:val="28"/>
          <w:szCs w:val="28"/>
        </w:rPr>
      </w:pPr>
      <w:r w:rsidRPr="00D02BB5">
        <w:rPr>
          <w:rFonts w:ascii="標楷體" w:eastAsia="標楷體" w:hAnsi="標楷體" w:hint="eastAsia"/>
          <w:color w:val="FF0000"/>
          <w:sz w:val="28"/>
          <w:szCs w:val="28"/>
        </w:rPr>
        <w:t>學校概況表編號【</w:t>
      </w:r>
      <w:r w:rsidRPr="00D02BB5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03</w:t>
      </w:r>
      <w:r w:rsidRPr="00D02BB5">
        <w:rPr>
          <w:rFonts w:ascii="標楷體" w:eastAsia="標楷體" w:hAnsi="標楷體"/>
          <w:color w:val="FF0000"/>
          <w:sz w:val="28"/>
          <w:szCs w:val="28"/>
        </w:rPr>
        <w:t xml:space="preserve">   </w:t>
      </w:r>
      <w:r w:rsidRPr="00D02BB5">
        <w:rPr>
          <w:rFonts w:ascii="標楷體" w:eastAsia="標楷體" w:hAnsi="標楷體" w:hint="eastAsia"/>
          <w:color w:val="FF0000"/>
          <w:sz w:val="28"/>
          <w:szCs w:val="28"/>
        </w:rPr>
        <w:t>】</w:t>
      </w:r>
    </w:p>
    <w:p w:rsidR="00C92278" w:rsidRDefault="00C92278" w:rsidP="00BC6E31">
      <w:pPr>
        <w:jc w:val="center"/>
        <w:rPr>
          <w:rFonts w:ascii="標楷體" w:eastAsia="標楷體" w:hAnsi="標楷體"/>
          <w:sz w:val="28"/>
          <w:szCs w:val="28"/>
        </w:rPr>
      </w:pPr>
      <w:r w:rsidRPr="00BC6E31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南新國小</w:t>
      </w:r>
      <w:r w:rsidRPr="00BC6E3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BC6E31">
        <w:rPr>
          <w:rFonts w:ascii="標楷體" w:eastAsia="標楷體" w:hAnsi="標楷體" w:hint="eastAsia"/>
          <w:sz w:val="28"/>
          <w:szCs w:val="28"/>
        </w:rPr>
        <w:t>年度</w:t>
      </w:r>
      <w:r w:rsidRPr="00BC6E31">
        <w:rPr>
          <w:rFonts w:ascii="標楷體" w:eastAsia="標楷體" w:hAnsi="標楷體"/>
          <w:sz w:val="28"/>
          <w:szCs w:val="28"/>
        </w:rPr>
        <w:t>4</w:t>
      </w:r>
      <w:r w:rsidRPr="00BC6E31">
        <w:rPr>
          <w:rFonts w:ascii="標楷體" w:eastAsia="標楷體" w:hAnsi="標楷體" w:hint="eastAsia"/>
          <w:sz w:val="28"/>
          <w:szCs w:val="28"/>
        </w:rPr>
        <w:t>月份記名「校園生活問卷」輔導紀錄表</w:t>
      </w:r>
    </w:p>
    <w:p w:rsidR="00C92278" w:rsidRPr="006B52FF" w:rsidRDefault="00C92278" w:rsidP="00BC6E31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1559"/>
        <w:gridCol w:w="2693"/>
        <w:gridCol w:w="3989"/>
      </w:tblGrid>
      <w:tr w:rsidR="00C92278" w:rsidRPr="00AF18AC" w:rsidTr="00AF18AC">
        <w:trPr>
          <w:trHeight w:val="674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輔導作為</w:t>
            </w:r>
          </w:p>
        </w:tc>
      </w:tr>
      <w:tr w:rsidR="00C92278" w:rsidRPr="00AF18AC" w:rsidTr="00AF18AC">
        <w:trPr>
          <w:trHeight w:val="645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範例</w:t>
            </w:r>
          </w:p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/>
              </w:rPr>
              <w:t>301</w:t>
            </w: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王</w:t>
            </w:r>
            <w:r w:rsidRPr="00AF18AC">
              <w:rPr>
                <w:rFonts w:ascii="標楷體" w:eastAsia="標楷體" w:hAnsi="標楷體"/>
              </w:rPr>
              <w:t>00</w:t>
            </w: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  <w:b/>
              </w:rPr>
              <w:t>過去</w:t>
            </w:r>
            <w:r w:rsidRPr="00AF18AC">
              <w:rPr>
                <w:rFonts w:ascii="標楷體" w:eastAsia="標楷體" w:hAnsi="標楷體"/>
                <w:b/>
              </w:rPr>
              <w:t>6</w:t>
            </w:r>
            <w:r w:rsidRPr="00AF18AC">
              <w:rPr>
                <w:rFonts w:ascii="標楷體" w:eastAsia="標楷體" w:hAnsi="標楷體" w:hint="eastAsia"/>
                <w:b/>
              </w:rPr>
              <w:t>個月內，我曾經被同學毆打</w:t>
            </w: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  <w:r w:rsidRPr="00AF18AC">
              <w:rPr>
                <w:rFonts w:ascii="標楷體" w:eastAsia="標楷體" w:hAnsi="標楷體" w:hint="eastAsia"/>
              </w:rPr>
              <w:t>請寫出反映個案學生追輔作為</w:t>
            </w:r>
          </w:p>
        </w:tc>
      </w:tr>
      <w:tr w:rsidR="00C92278" w:rsidRPr="00AF18AC" w:rsidTr="00AF18AC">
        <w:trPr>
          <w:trHeight w:val="674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278" w:rsidRPr="00AF18AC" w:rsidTr="00AF18AC">
        <w:trPr>
          <w:trHeight w:val="674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278" w:rsidRPr="00AF18AC" w:rsidTr="00AF18AC">
        <w:trPr>
          <w:trHeight w:val="645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278" w:rsidRPr="00AF18AC" w:rsidTr="00AF18AC">
        <w:trPr>
          <w:trHeight w:val="674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2278" w:rsidRPr="00AF18AC" w:rsidTr="00AF18AC">
        <w:trPr>
          <w:trHeight w:val="645"/>
        </w:trPr>
        <w:tc>
          <w:tcPr>
            <w:tcW w:w="1555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vAlign w:val="center"/>
          </w:tcPr>
          <w:p w:rsidR="00C92278" w:rsidRPr="00AF18AC" w:rsidRDefault="00C92278" w:rsidP="00AF18A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2278" w:rsidRDefault="00C922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</w:t>
      </w:r>
    </w:p>
    <w:p w:rsidR="00C92278" w:rsidRDefault="00C92278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C6E31">
        <w:rPr>
          <w:rFonts w:ascii="標楷體" w:eastAsia="標楷體" w:hAnsi="標楷體" w:hint="eastAsia"/>
        </w:rPr>
        <w:t>本表只須填寫學生反映事項中「</w:t>
      </w:r>
      <w:r w:rsidRPr="00BC6E31">
        <w:rPr>
          <w:rFonts w:hint="eastAsia"/>
          <w:b/>
        </w:rPr>
        <w:t>每週</w:t>
      </w:r>
      <w:r w:rsidRPr="00BC6E31">
        <w:rPr>
          <w:b/>
        </w:rPr>
        <w:t>2-3</w:t>
      </w:r>
      <w:r w:rsidRPr="00BC6E31">
        <w:rPr>
          <w:rFonts w:hint="eastAsia"/>
          <w:b/>
        </w:rPr>
        <w:t>次</w:t>
      </w:r>
      <w:r w:rsidRPr="00BC6E31">
        <w:rPr>
          <w:rFonts w:ascii="標楷體" w:eastAsia="標楷體" w:hAnsi="標楷體" w:hint="eastAsia"/>
        </w:rPr>
        <w:t>」及「</w:t>
      </w:r>
      <w:r w:rsidRPr="00BC6E31">
        <w:rPr>
          <w:rFonts w:hint="eastAsia"/>
          <w:b/>
        </w:rPr>
        <w:t>每天</w:t>
      </w:r>
      <w:r w:rsidRPr="00BC6E31">
        <w:rPr>
          <w:b/>
        </w:rPr>
        <w:t>1</w:t>
      </w:r>
      <w:r w:rsidRPr="00BC6E31">
        <w:rPr>
          <w:rFonts w:hint="eastAsia"/>
          <w:b/>
        </w:rPr>
        <w:t>次</w:t>
      </w:r>
      <w:r w:rsidRPr="00BC6E31">
        <w:rPr>
          <w:rFonts w:ascii="標楷體" w:eastAsia="標楷體" w:hAnsi="標楷體" w:hint="eastAsia"/>
        </w:rPr>
        <w:t>」之反映個案追輔紀錄。</w:t>
      </w:r>
    </w:p>
    <w:p w:rsidR="00C92278" w:rsidRPr="00BC6E31" w:rsidRDefault="00C92278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DC3C20">
        <w:rPr>
          <w:rFonts w:ascii="標楷體" w:eastAsia="標楷體" w:hAnsi="標楷體" w:hint="eastAsia"/>
          <w:b/>
        </w:rPr>
        <w:t>輔導學生個案數</w:t>
      </w:r>
      <w:r>
        <w:rPr>
          <w:rFonts w:ascii="標楷體" w:eastAsia="標楷體" w:hAnsi="標楷體" w:hint="eastAsia"/>
        </w:rPr>
        <w:t>」必須和各校填報之「</w:t>
      </w:r>
      <w:r w:rsidRPr="00DC3C20">
        <w:rPr>
          <w:rFonts w:ascii="標楷體" w:eastAsia="標楷體" w:hAnsi="標楷體" w:hint="eastAsia"/>
          <w:b/>
          <w:bCs/>
          <w:szCs w:val="32"/>
        </w:rPr>
        <w:t>生活問卷調查統計彙整表</w:t>
      </w:r>
      <w:r w:rsidRPr="00DC3C20">
        <w:rPr>
          <w:rFonts w:ascii="標楷體" w:eastAsia="標楷體" w:hAnsi="標楷體" w:hint="eastAsia"/>
          <w:b/>
        </w:rPr>
        <w:t>個案數</w:t>
      </w:r>
      <w:r>
        <w:rPr>
          <w:rFonts w:ascii="標楷體" w:eastAsia="標楷體" w:hAnsi="標楷體" w:hint="eastAsia"/>
        </w:rPr>
        <w:t>」相符。</w:t>
      </w:r>
    </w:p>
    <w:p w:rsidR="00C92278" w:rsidRDefault="00C92278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為維護學生個資，本輔導紀錄表資料學生姓名請以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代替，例如王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。</w:t>
      </w:r>
    </w:p>
    <w:p w:rsidR="00C92278" w:rsidRDefault="00C92278" w:rsidP="00BC6E3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表格若不敷使用，請自行增列。</w:t>
      </w:r>
    </w:p>
    <w:p w:rsidR="00C92278" w:rsidRPr="00DC3C20" w:rsidRDefault="00C92278" w:rsidP="007A15B8">
      <w:pPr>
        <w:pStyle w:val="ListParagraph"/>
        <w:ind w:leftChars="0" w:left="0"/>
      </w:pPr>
      <w:r>
        <w:rPr>
          <w:rFonts w:hint="eastAsia"/>
        </w:rPr>
        <w:t>註</w:t>
      </w:r>
      <w:r>
        <w:t>:</w:t>
      </w:r>
      <w:r>
        <w:rPr>
          <w:rFonts w:hint="eastAsia"/>
        </w:rPr>
        <w:t>以上為縣府需要填報資料，各班若有相關個案，</w:t>
      </w:r>
      <w:hyperlink r:id="rId7" w:history="1">
        <w:r w:rsidRPr="007A15B8">
          <w:rPr>
            <w:rStyle w:val="Hyperlink"/>
            <w:rFonts w:hint="eastAsia"/>
            <w:color w:val="auto"/>
          </w:rPr>
          <w:t>本表請級任老師提交紙本並郵記電子檔至</w:t>
        </w:r>
        <w:r w:rsidRPr="007A15B8">
          <w:rPr>
            <w:rStyle w:val="Hyperlink"/>
            <w:color w:val="auto"/>
            <w:shd w:val="pct15" w:color="auto" w:fill="FFFFFF"/>
          </w:rPr>
          <w:t>fumei@ms1.nsps.cyc.edu.tw</w:t>
        </w:r>
      </w:hyperlink>
      <w:r>
        <w:t xml:space="preserve"> </w:t>
      </w:r>
      <w:r>
        <w:rPr>
          <w:rFonts w:hint="eastAsia"/>
        </w:rPr>
        <w:t>以利彙整填報，檔名</w:t>
      </w:r>
      <w:r>
        <w:t xml:space="preserve"> o</w:t>
      </w:r>
      <w:r>
        <w:rPr>
          <w:rFonts w:hint="eastAsia"/>
        </w:rPr>
        <w:t>年</w:t>
      </w:r>
      <w:r>
        <w:t>o</w:t>
      </w:r>
      <w:r>
        <w:rPr>
          <w:rFonts w:hint="eastAsia"/>
        </w:rPr>
        <w:t>班</w:t>
      </w:r>
      <w:r>
        <w:t xml:space="preserve"> </w:t>
      </w:r>
      <w:r>
        <w:rPr>
          <w:rFonts w:hint="eastAsia"/>
        </w:rPr>
        <w:t>，謝謝！因填報作業有期限限制，請老師連同生活問卷統計表，一併於</w:t>
      </w:r>
      <w:r>
        <w:t>4/12</w:t>
      </w:r>
      <w:r>
        <w:rPr>
          <w:rFonts w:hint="eastAsia"/>
        </w:rPr>
        <w:t>中午前提交。</w:t>
      </w:r>
    </w:p>
    <w:p w:rsidR="00C92278" w:rsidRDefault="00C92278" w:rsidP="00667018">
      <w:pPr>
        <w:pStyle w:val="ListParagraph"/>
        <w:ind w:leftChars="0" w:left="360"/>
        <w:rPr>
          <w:rFonts w:ascii="標楷體" w:eastAsia="標楷體" w:hAnsi="標楷體"/>
        </w:rPr>
      </w:pPr>
    </w:p>
    <w:p w:rsidR="00C92278" w:rsidRDefault="00C92278" w:rsidP="00667018">
      <w:pPr>
        <w:pStyle w:val="ListParagraph"/>
        <w:ind w:leftChars="0" w:left="360"/>
        <w:rPr>
          <w:rFonts w:ascii="標楷體" w:eastAsia="標楷體" w:hAnsi="標楷體"/>
        </w:rPr>
      </w:pPr>
    </w:p>
    <w:p w:rsidR="00C92278" w:rsidRDefault="00C92278" w:rsidP="00667018">
      <w:pPr>
        <w:pStyle w:val="ListParagraph"/>
        <w:ind w:leftChars="0" w:left="360"/>
        <w:rPr>
          <w:rFonts w:ascii="新細明體"/>
        </w:rPr>
      </w:pPr>
      <w:r>
        <w:rPr>
          <w:rFonts w:ascii="標楷體" w:eastAsia="標楷體" w:hAnsi="標楷體" w:hint="eastAsia"/>
        </w:rPr>
        <w:t>教師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/>
        </w:rPr>
        <w:t xml:space="preserve">                         </w:t>
      </w:r>
    </w:p>
    <w:p w:rsidR="00C92278" w:rsidRDefault="00C92278" w:rsidP="00D02BB5">
      <w:pPr>
        <w:rPr>
          <w:rFonts w:ascii="標楷體" w:eastAsia="標楷體" w:hAnsi="標楷體"/>
        </w:rPr>
      </w:pPr>
    </w:p>
    <w:p w:rsidR="00C92278" w:rsidRPr="00DE4504" w:rsidRDefault="00C92278" w:rsidP="00D02BB5">
      <w:pPr>
        <w:rPr>
          <w:rFonts w:ascii="標楷體" w:eastAsia="標楷體" w:hAnsi="標楷體"/>
          <w:color w:val="FF0000"/>
        </w:rPr>
      </w:pPr>
      <w:r w:rsidRPr="00DE4504">
        <w:rPr>
          <w:rFonts w:ascii="標楷體" w:eastAsia="標楷體" w:hAnsi="標楷體" w:hint="eastAsia"/>
          <w:color w:val="FF0000"/>
        </w:rPr>
        <w:t>。</w:t>
      </w:r>
    </w:p>
    <w:sectPr w:rsidR="00C92278" w:rsidRPr="00DE4504" w:rsidSect="00BC6E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78" w:rsidRDefault="00C92278" w:rsidP="00D02BB5">
      <w:r>
        <w:separator/>
      </w:r>
    </w:p>
  </w:endnote>
  <w:endnote w:type="continuationSeparator" w:id="0">
    <w:p w:rsidR="00C92278" w:rsidRDefault="00C92278" w:rsidP="00D0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78" w:rsidRDefault="00C92278" w:rsidP="00D02BB5">
      <w:r>
        <w:separator/>
      </w:r>
    </w:p>
  </w:footnote>
  <w:footnote w:type="continuationSeparator" w:id="0">
    <w:p w:rsidR="00C92278" w:rsidRDefault="00C92278" w:rsidP="00D0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511"/>
    <w:multiLevelType w:val="hybridMultilevel"/>
    <w:tmpl w:val="C9F8D55A"/>
    <w:lvl w:ilvl="0" w:tplc="55E48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E31"/>
    <w:rsid w:val="00477A68"/>
    <w:rsid w:val="0063680E"/>
    <w:rsid w:val="006440DF"/>
    <w:rsid w:val="00667018"/>
    <w:rsid w:val="00682D1C"/>
    <w:rsid w:val="006B52FF"/>
    <w:rsid w:val="007A15B8"/>
    <w:rsid w:val="00AF18AC"/>
    <w:rsid w:val="00BC6E31"/>
    <w:rsid w:val="00C92278"/>
    <w:rsid w:val="00D02BB5"/>
    <w:rsid w:val="00DC3C20"/>
    <w:rsid w:val="00DE4504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1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6E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6E31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0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BB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0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2BB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E450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5531;&#32026;&#20219;&#32769;&#24107;&#25552;&#20132;&#32025;&#26412;&#20006;&#37109;&#35352;&#38651;&#23376;&#27284;&#33267;fumei@ms1.nsps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72</Words>
  <Characters>414</Characters>
  <Application>Microsoft Office Outlook</Application>
  <DocSecurity>0</DocSecurity>
  <Lines>0</Lines>
  <Paragraphs>0</Paragraphs>
  <ScaleCrop>false</ScaleCrop>
  <Company>CYHG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學校概況表編號【    】</dc:title>
  <dc:subject/>
  <dc:creator>陳瑞賢</dc:creator>
  <cp:keywords/>
  <dc:description/>
  <cp:lastModifiedBy>ntci</cp:lastModifiedBy>
  <cp:revision>2</cp:revision>
  <cp:lastPrinted>2016-04-01T06:00:00Z</cp:lastPrinted>
  <dcterms:created xsi:type="dcterms:W3CDTF">2016-04-01T06:46:00Z</dcterms:created>
  <dcterms:modified xsi:type="dcterms:W3CDTF">2016-04-01T06:46:00Z</dcterms:modified>
</cp:coreProperties>
</file>