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5C" w:rsidRPr="0015232F" w:rsidRDefault="00637E5C" w:rsidP="00697789">
      <w:pPr>
        <w:tabs>
          <w:tab w:val="left" w:pos="540"/>
        </w:tabs>
        <w:snapToGrid w:val="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15232F">
        <w:rPr>
          <w:rFonts w:ascii="標楷體" w:eastAsia="標楷體" w:hAnsi="標楷體" w:hint="eastAsia"/>
          <w:b/>
          <w:bCs/>
          <w:sz w:val="44"/>
          <w:szCs w:val="32"/>
        </w:rPr>
        <w:t>嘉義縣太保市圖書館</w:t>
      </w:r>
      <w:r w:rsidRPr="0015232F">
        <w:rPr>
          <w:rFonts w:ascii="標楷體" w:eastAsia="標楷體" w:hAnsi="標楷體"/>
          <w:b/>
          <w:bCs/>
          <w:sz w:val="44"/>
          <w:szCs w:val="32"/>
        </w:rPr>
        <w:t>105</w:t>
      </w:r>
      <w:r w:rsidRPr="0015232F">
        <w:rPr>
          <w:rFonts w:ascii="標楷體" w:eastAsia="標楷體" w:hAnsi="標楷體" w:hint="eastAsia"/>
          <w:b/>
          <w:bCs/>
          <w:sz w:val="44"/>
          <w:szCs w:val="32"/>
        </w:rPr>
        <w:t>年度徵文比賽活動辦法</w:t>
      </w:r>
      <w:r w:rsidRPr="0015232F">
        <w:rPr>
          <w:rFonts w:ascii="標楷體" w:eastAsia="標楷體" w:hAnsi="標楷體"/>
          <w:b/>
          <w:bCs/>
          <w:sz w:val="32"/>
          <w:szCs w:val="32"/>
        </w:rPr>
        <w:br/>
      </w:r>
    </w:p>
    <w:p w:rsidR="00637E5C" w:rsidRPr="0015232F" w:rsidRDefault="00637E5C" w:rsidP="00697789">
      <w:pPr>
        <w:numPr>
          <w:ilvl w:val="0"/>
          <w:numId w:val="19"/>
        </w:numPr>
        <w:tabs>
          <w:tab w:val="left" w:pos="540"/>
        </w:tabs>
        <w:snapToGrid w:val="0"/>
        <w:spacing w:line="360" w:lineRule="auto"/>
        <w:jc w:val="both"/>
        <w:rPr>
          <w:rFonts w:ascii="標楷體" w:eastAsia="標楷體" w:hAnsi="標楷體"/>
          <w:b/>
        </w:rPr>
      </w:pPr>
      <w:r w:rsidRPr="0015232F">
        <w:rPr>
          <w:rFonts w:ascii="標楷體" w:eastAsia="標楷體" w:hAnsi="標楷體" w:hint="eastAsia"/>
          <w:b/>
        </w:rPr>
        <w:t>活動主旨：</w:t>
      </w:r>
    </w:p>
    <w:p w:rsidR="00637E5C" w:rsidRPr="0015232F" w:rsidRDefault="00637E5C" w:rsidP="00E2220E">
      <w:pPr>
        <w:tabs>
          <w:tab w:val="left" w:pos="540"/>
        </w:tabs>
        <w:snapToGrid w:val="0"/>
        <w:spacing w:line="360" w:lineRule="auto"/>
        <w:ind w:leftChars="180" w:left="31680"/>
        <w:jc w:val="both"/>
        <w:rPr>
          <w:rFonts w:ascii="標楷體" w:eastAsia="標楷體" w:hAnsi="標楷體"/>
        </w:rPr>
      </w:pPr>
      <w:r w:rsidRPr="0015232F">
        <w:rPr>
          <w:rFonts w:ascii="標楷體" w:eastAsia="標楷體" w:hAnsi="標楷體" w:hint="eastAsia"/>
        </w:rPr>
        <w:t>太保市圖書館自民國</w:t>
      </w:r>
      <w:r w:rsidRPr="0015232F">
        <w:rPr>
          <w:rFonts w:ascii="標楷體" w:eastAsia="標楷體" w:hAnsi="標楷體"/>
        </w:rPr>
        <w:t>78</w:t>
      </w:r>
      <w:r w:rsidRPr="0015232F">
        <w:rPr>
          <w:rFonts w:ascii="標楷體" w:eastAsia="標楷體" w:hAnsi="標楷體" w:hint="eastAsia"/>
        </w:rPr>
        <w:t>年</w:t>
      </w:r>
      <w:r w:rsidRPr="0015232F">
        <w:rPr>
          <w:rFonts w:ascii="標楷體" w:eastAsia="標楷體" w:hAnsi="標楷體"/>
        </w:rPr>
        <w:t>9</w:t>
      </w:r>
      <w:r w:rsidRPr="0015232F">
        <w:rPr>
          <w:rFonts w:ascii="標楷體" w:eastAsia="標楷體" w:hAnsi="標楷體" w:hint="eastAsia"/>
        </w:rPr>
        <w:t>月落成啟用，</w:t>
      </w:r>
      <w:r w:rsidRPr="0015232F">
        <w:rPr>
          <w:rFonts w:ascii="標楷體" w:eastAsia="標楷體" w:hAnsi="標楷體"/>
        </w:rPr>
        <w:t>105</w:t>
      </w:r>
      <w:r w:rsidRPr="0015232F">
        <w:rPr>
          <w:rFonts w:ascii="標楷體" w:eastAsia="標楷體" w:hAnsi="標楷體" w:hint="eastAsia"/>
        </w:rPr>
        <w:t>年</w:t>
      </w:r>
      <w:r w:rsidRPr="0015232F">
        <w:rPr>
          <w:rFonts w:ascii="標楷體" w:eastAsia="標楷體" w:hAnsi="標楷體"/>
        </w:rPr>
        <w:t>1</w:t>
      </w:r>
      <w:r w:rsidRPr="0015232F">
        <w:rPr>
          <w:rFonts w:ascii="標楷體" w:eastAsia="標楷體" w:hAnsi="標楷體" w:hint="eastAsia"/>
        </w:rPr>
        <w:t>月動工整建內部。太保市圖書館將於</w:t>
      </w:r>
      <w:r w:rsidRPr="0015232F">
        <w:rPr>
          <w:rFonts w:ascii="標楷體" w:eastAsia="標楷體" w:hAnsi="標楷體"/>
        </w:rPr>
        <w:t>105</w:t>
      </w:r>
      <w:r w:rsidRPr="0015232F">
        <w:rPr>
          <w:rFonts w:ascii="標楷體" w:eastAsia="標楷體" w:hAnsi="標楷體" w:hint="eastAsia"/>
        </w:rPr>
        <w:t>年</w:t>
      </w:r>
      <w:r w:rsidRPr="0015232F">
        <w:rPr>
          <w:rFonts w:ascii="標楷體" w:eastAsia="標楷體" w:hAnsi="標楷體"/>
        </w:rPr>
        <w:t>10</w:t>
      </w:r>
      <w:r w:rsidRPr="0015232F">
        <w:rPr>
          <w:rFonts w:ascii="標楷體" w:eastAsia="標楷體" w:hAnsi="標楷體" w:hint="eastAsia"/>
        </w:rPr>
        <w:t>月重新開幕，以嶄新的內涵全「心」出發，歡迎老相識與新朋友</w:t>
      </w:r>
      <w:r w:rsidRPr="0015232F">
        <w:rPr>
          <w:rFonts w:ascii="標楷體" w:eastAsia="標楷體" w:hAnsi="標楷體"/>
        </w:rPr>
        <w:t>!</w:t>
      </w:r>
      <w:r w:rsidRPr="0015232F">
        <w:rPr>
          <w:rFonts w:ascii="標楷體" w:eastAsia="標楷體" w:hAnsi="標楷體" w:hint="eastAsia"/>
        </w:rPr>
        <w:t>歷經二十餘載時光流轉、歲月遞嬗，相信太保市圖書館已成為許多人的共同記憶，無論您身在何方，請撰文分享您對於太保市圖書館的印象、心聲或期許，藉以提升太保市圖書館服務品質，彰顯太保市政文化建設。</w:t>
      </w:r>
    </w:p>
    <w:p w:rsidR="00637E5C" w:rsidRPr="0015232F" w:rsidRDefault="00637E5C" w:rsidP="00697789">
      <w:pPr>
        <w:numPr>
          <w:ilvl w:val="0"/>
          <w:numId w:val="19"/>
        </w:numPr>
        <w:tabs>
          <w:tab w:val="left" w:pos="540"/>
        </w:tabs>
        <w:snapToGrid w:val="0"/>
        <w:spacing w:line="360" w:lineRule="auto"/>
        <w:jc w:val="both"/>
        <w:rPr>
          <w:rFonts w:ascii="標楷體" w:eastAsia="標楷體" w:hAnsi="標楷體"/>
        </w:rPr>
      </w:pPr>
      <w:r w:rsidRPr="0015232F">
        <w:rPr>
          <w:rFonts w:ascii="標楷體" w:eastAsia="標楷體" w:hAnsi="標楷體" w:hint="eastAsia"/>
          <w:b/>
        </w:rPr>
        <w:t>主辦單位：</w:t>
      </w:r>
      <w:r w:rsidRPr="0015232F">
        <w:rPr>
          <w:rFonts w:ascii="標楷體" w:eastAsia="標楷體" w:hAnsi="標楷體" w:hint="eastAsia"/>
        </w:rPr>
        <w:t>嘉義縣太保市公所</w:t>
      </w:r>
    </w:p>
    <w:p w:rsidR="00637E5C" w:rsidRPr="0015232F" w:rsidRDefault="00637E5C" w:rsidP="00697789">
      <w:pPr>
        <w:numPr>
          <w:ilvl w:val="0"/>
          <w:numId w:val="19"/>
        </w:numPr>
        <w:tabs>
          <w:tab w:val="left" w:pos="540"/>
        </w:tabs>
        <w:snapToGrid w:val="0"/>
        <w:spacing w:line="360" w:lineRule="auto"/>
        <w:jc w:val="both"/>
        <w:rPr>
          <w:rFonts w:ascii="標楷體" w:eastAsia="標楷體" w:hAnsi="標楷體"/>
          <w:b/>
        </w:rPr>
      </w:pPr>
      <w:r w:rsidRPr="0015232F">
        <w:rPr>
          <w:rFonts w:ascii="標楷體" w:eastAsia="標楷體" w:hAnsi="標楷體" w:hint="eastAsia"/>
          <w:b/>
        </w:rPr>
        <w:t>參加對象</w:t>
      </w:r>
      <w:r w:rsidRPr="0015232F">
        <w:rPr>
          <w:rFonts w:ascii="標楷體" w:eastAsia="標楷體" w:hAnsi="標楷體"/>
          <w:b/>
        </w:rPr>
        <w:t>:</w:t>
      </w:r>
    </w:p>
    <w:p w:rsidR="00637E5C" w:rsidRPr="0015232F" w:rsidRDefault="00637E5C" w:rsidP="00697789">
      <w:pPr>
        <w:tabs>
          <w:tab w:val="left" w:pos="540"/>
        </w:tabs>
        <w:snapToGrid w:val="0"/>
        <w:spacing w:line="360" w:lineRule="auto"/>
        <w:ind w:left="480"/>
        <w:jc w:val="both"/>
        <w:rPr>
          <w:rFonts w:ascii="標楷體" w:eastAsia="標楷體" w:hAnsi="標楷體"/>
        </w:rPr>
      </w:pPr>
      <w:r w:rsidRPr="0015232F">
        <w:rPr>
          <w:rFonts w:ascii="標楷體" w:eastAsia="標楷體" w:hAnsi="標楷體" w:hint="eastAsia"/>
        </w:rPr>
        <w:t>凡設籍太保市或在太保市工作、就學之民眾均可報名投稿參加，投稿件數限一件。</w:t>
      </w:r>
    </w:p>
    <w:p w:rsidR="00637E5C" w:rsidRPr="0015232F" w:rsidRDefault="00637E5C" w:rsidP="00D30A04">
      <w:pPr>
        <w:numPr>
          <w:ilvl w:val="0"/>
          <w:numId w:val="19"/>
        </w:numPr>
        <w:tabs>
          <w:tab w:val="left" w:pos="540"/>
        </w:tabs>
        <w:snapToGrid w:val="0"/>
        <w:spacing w:line="360" w:lineRule="auto"/>
        <w:jc w:val="both"/>
        <w:rPr>
          <w:rFonts w:ascii="標楷體" w:eastAsia="標楷體" w:hAnsi="標楷體"/>
          <w:b/>
        </w:rPr>
      </w:pPr>
      <w:r w:rsidRPr="0015232F">
        <w:rPr>
          <w:rFonts w:ascii="標楷體" w:eastAsia="標楷體" w:hAnsi="標楷體" w:hint="eastAsia"/>
          <w:b/>
        </w:rPr>
        <w:t>作品規格</w:t>
      </w:r>
      <w:r w:rsidRPr="0015232F">
        <w:rPr>
          <w:rFonts w:ascii="標楷體" w:eastAsia="標楷體" w:hAnsi="標楷體"/>
          <w:b/>
        </w:rPr>
        <w:t>:</w:t>
      </w:r>
    </w:p>
    <w:p w:rsidR="00637E5C" w:rsidRPr="0015232F" w:rsidRDefault="00637E5C" w:rsidP="00D30A04">
      <w:pPr>
        <w:numPr>
          <w:ilvl w:val="1"/>
          <w:numId w:val="19"/>
        </w:numPr>
        <w:tabs>
          <w:tab w:val="left" w:pos="540"/>
        </w:tabs>
        <w:snapToGrid w:val="0"/>
        <w:spacing w:line="360" w:lineRule="auto"/>
        <w:ind w:left="1050" w:hanging="570"/>
        <w:jc w:val="both"/>
        <w:rPr>
          <w:rFonts w:ascii="標楷體" w:eastAsia="標楷體" w:hAnsi="標楷體"/>
          <w:b/>
        </w:rPr>
      </w:pPr>
      <w:r w:rsidRPr="0015232F">
        <w:rPr>
          <w:rFonts w:ascii="標楷體" w:eastAsia="標楷體" w:hAnsi="標楷體" w:hint="eastAsia"/>
        </w:rPr>
        <w:t>參賽作品以繁體中文書寫為主。</w:t>
      </w:r>
    </w:p>
    <w:p w:rsidR="00637E5C" w:rsidRPr="0015232F" w:rsidRDefault="00637E5C" w:rsidP="00D30A04">
      <w:pPr>
        <w:numPr>
          <w:ilvl w:val="1"/>
          <w:numId w:val="19"/>
        </w:numPr>
        <w:tabs>
          <w:tab w:val="left" w:pos="540"/>
        </w:tabs>
        <w:snapToGrid w:val="0"/>
        <w:spacing w:line="360" w:lineRule="auto"/>
        <w:ind w:left="1050" w:hanging="570"/>
        <w:jc w:val="both"/>
        <w:rPr>
          <w:rFonts w:ascii="標楷體" w:eastAsia="標楷體" w:hAnsi="標楷體"/>
          <w:b/>
        </w:rPr>
      </w:pPr>
      <w:r w:rsidRPr="0015232F">
        <w:rPr>
          <w:rFonts w:ascii="標楷體" w:eastAsia="標楷體" w:hAnsi="標楷體" w:hint="eastAsia"/>
        </w:rPr>
        <w:t>題目自訂，作品形式不拘</w:t>
      </w:r>
      <w:r>
        <w:rPr>
          <w:rFonts w:ascii="標楷體" w:eastAsia="標楷體" w:hAnsi="標楷體" w:hint="eastAsia"/>
        </w:rPr>
        <w:t>、字數不限</w:t>
      </w:r>
      <w:r w:rsidRPr="0015232F">
        <w:rPr>
          <w:rFonts w:ascii="標楷體" w:eastAsia="標楷體" w:hAnsi="標楷體" w:hint="eastAsia"/>
        </w:rPr>
        <w:t>，抒情、敘事、說明、小品皆可。</w:t>
      </w:r>
    </w:p>
    <w:p w:rsidR="00637E5C" w:rsidRPr="0015232F" w:rsidRDefault="00637E5C" w:rsidP="00D30A04">
      <w:pPr>
        <w:numPr>
          <w:ilvl w:val="1"/>
          <w:numId w:val="19"/>
        </w:numPr>
        <w:tabs>
          <w:tab w:val="left" w:pos="540"/>
        </w:tabs>
        <w:snapToGrid w:val="0"/>
        <w:spacing w:line="360" w:lineRule="auto"/>
        <w:ind w:left="1050" w:hanging="570"/>
        <w:jc w:val="both"/>
        <w:rPr>
          <w:rFonts w:ascii="標楷體" w:eastAsia="標楷體" w:hAnsi="標楷體"/>
          <w:b/>
        </w:rPr>
      </w:pPr>
      <w:r w:rsidRPr="0015232F">
        <w:rPr>
          <w:rFonts w:ascii="標楷體" w:eastAsia="標楷體" w:hAnsi="標楷體" w:hint="eastAsia"/>
        </w:rPr>
        <w:t>評鑑標準</w:t>
      </w:r>
      <w:r w:rsidRPr="0015232F">
        <w:rPr>
          <w:rFonts w:ascii="標楷體" w:eastAsia="標楷體" w:hAnsi="標楷體"/>
        </w:rPr>
        <w:t>:</w:t>
      </w:r>
    </w:p>
    <w:p w:rsidR="00637E5C" w:rsidRPr="0015232F" w:rsidRDefault="00637E5C" w:rsidP="00D30A04">
      <w:pPr>
        <w:numPr>
          <w:ilvl w:val="2"/>
          <w:numId w:val="19"/>
        </w:numPr>
        <w:tabs>
          <w:tab w:val="left" w:pos="1276"/>
        </w:tabs>
        <w:snapToGrid w:val="0"/>
        <w:spacing w:line="360" w:lineRule="auto"/>
        <w:ind w:left="1274" w:hanging="300"/>
        <w:jc w:val="both"/>
        <w:rPr>
          <w:rFonts w:ascii="標楷體" w:eastAsia="標楷體" w:hAnsi="標楷體"/>
          <w:b/>
        </w:rPr>
      </w:pPr>
      <w:r w:rsidRPr="0015232F">
        <w:rPr>
          <w:rFonts w:ascii="標楷體" w:eastAsia="標楷體" w:hAnsi="標楷體" w:hint="eastAsia"/>
        </w:rPr>
        <w:t>創作理念及主題</w:t>
      </w:r>
      <w:r w:rsidRPr="0015232F">
        <w:rPr>
          <w:rFonts w:ascii="標楷體" w:eastAsia="標楷體" w:hAnsi="標楷體"/>
        </w:rPr>
        <w:t>40%</w:t>
      </w:r>
      <w:r w:rsidRPr="0015232F">
        <w:rPr>
          <w:rFonts w:ascii="標楷體" w:eastAsia="標楷體" w:hAnsi="標楷體" w:hint="eastAsia"/>
        </w:rPr>
        <w:t>：內容須與太保市圖書館及閱讀相關。</w:t>
      </w:r>
    </w:p>
    <w:p w:rsidR="00637E5C" w:rsidRPr="0015232F" w:rsidRDefault="00637E5C" w:rsidP="00D30A04">
      <w:pPr>
        <w:numPr>
          <w:ilvl w:val="2"/>
          <w:numId w:val="19"/>
        </w:numPr>
        <w:tabs>
          <w:tab w:val="left" w:pos="1276"/>
        </w:tabs>
        <w:snapToGrid w:val="0"/>
        <w:spacing w:line="360" w:lineRule="auto"/>
        <w:ind w:left="1274" w:hanging="300"/>
        <w:jc w:val="both"/>
        <w:rPr>
          <w:rFonts w:ascii="標楷體" w:eastAsia="標楷體" w:hAnsi="標楷體"/>
          <w:b/>
        </w:rPr>
      </w:pPr>
      <w:r w:rsidRPr="0015232F">
        <w:rPr>
          <w:rFonts w:ascii="標楷體" w:eastAsia="標楷體" w:hAnsi="標楷體" w:hint="eastAsia"/>
        </w:rPr>
        <w:t>風格</w:t>
      </w:r>
      <w:r w:rsidRPr="0015232F">
        <w:rPr>
          <w:rFonts w:ascii="標楷體" w:eastAsia="標楷體" w:hAnsi="標楷體"/>
        </w:rPr>
        <w:t>30%</w:t>
      </w:r>
      <w:r w:rsidRPr="0015232F">
        <w:rPr>
          <w:rFonts w:ascii="標楷體" w:eastAsia="標楷體" w:hAnsi="標楷體" w:hint="eastAsia"/>
        </w:rPr>
        <w:t>：創作風格不拘，但以具文學、文藝性質為主。</w:t>
      </w:r>
    </w:p>
    <w:p w:rsidR="00637E5C" w:rsidRPr="0015232F" w:rsidRDefault="00637E5C" w:rsidP="00D30A04">
      <w:pPr>
        <w:numPr>
          <w:ilvl w:val="2"/>
          <w:numId w:val="19"/>
        </w:numPr>
        <w:tabs>
          <w:tab w:val="left" w:pos="1276"/>
        </w:tabs>
        <w:snapToGrid w:val="0"/>
        <w:spacing w:line="360" w:lineRule="auto"/>
        <w:ind w:left="1274" w:hanging="300"/>
        <w:jc w:val="both"/>
        <w:rPr>
          <w:rFonts w:ascii="標楷體" w:eastAsia="標楷體" w:hAnsi="標楷體"/>
          <w:b/>
        </w:rPr>
      </w:pPr>
      <w:r w:rsidRPr="0015232F">
        <w:rPr>
          <w:rFonts w:ascii="標楷體" w:eastAsia="標楷體" w:hAnsi="標楷體" w:hint="eastAsia"/>
        </w:rPr>
        <w:t>修辭</w:t>
      </w:r>
      <w:r w:rsidRPr="0015232F">
        <w:rPr>
          <w:rFonts w:ascii="標楷體" w:eastAsia="標楷體" w:hAnsi="標楷體"/>
        </w:rPr>
        <w:t>30%</w:t>
      </w:r>
      <w:r w:rsidRPr="0015232F">
        <w:rPr>
          <w:rFonts w:ascii="標楷體" w:eastAsia="標楷體" w:hAnsi="標楷體" w:hint="eastAsia"/>
        </w:rPr>
        <w:t>：遣詞用字正確，文句順暢為原則。</w:t>
      </w:r>
    </w:p>
    <w:p w:rsidR="00637E5C" w:rsidRPr="0015232F" w:rsidRDefault="00637E5C" w:rsidP="0088525C">
      <w:pPr>
        <w:tabs>
          <w:tab w:val="left" w:pos="1276"/>
        </w:tabs>
        <w:snapToGrid w:val="0"/>
        <w:spacing w:line="360" w:lineRule="auto"/>
        <w:ind w:left="1274"/>
        <w:jc w:val="both"/>
        <w:rPr>
          <w:rFonts w:ascii="標楷體" w:eastAsia="標楷體" w:hAnsi="標楷體"/>
          <w:b/>
        </w:rPr>
      </w:pPr>
      <w:r w:rsidRPr="0015232F">
        <w:rPr>
          <w:rFonts w:ascii="標楷體" w:eastAsia="標楷體" w:hAnsi="標楷體" w:hint="eastAsia"/>
          <w:b/>
        </w:rPr>
        <w:t>如作品未達水準，獎項得以從缺</w:t>
      </w:r>
    </w:p>
    <w:p w:rsidR="00637E5C" w:rsidRPr="0015232F" w:rsidRDefault="00637E5C" w:rsidP="00D30A04">
      <w:pPr>
        <w:numPr>
          <w:ilvl w:val="1"/>
          <w:numId w:val="19"/>
        </w:numPr>
        <w:tabs>
          <w:tab w:val="left" w:pos="1036"/>
        </w:tabs>
        <w:snapToGrid w:val="0"/>
        <w:spacing w:line="360" w:lineRule="auto"/>
        <w:ind w:left="1050" w:hanging="570"/>
        <w:jc w:val="both"/>
        <w:rPr>
          <w:rFonts w:ascii="標楷體" w:eastAsia="標楷體" w:hAnsi="標楷體"/>
          <w:b/>
        </w:rPr>
      </w:pPr>
      <w:r w:rsidRPr="0015232F">
        <w:rPr>
          <w:rFonts w:ascii="標楷體" w:eastAsia="標楷體" w:hAnsi="標楷體" w:hint="eastAsia"/>
        </w:rPr>
        <w:t>每件作品均應填寫報名表，詳閱並簽署著作權讓與同意書，交件前請確實檢查各頂應繳交物件，若缺少其中一項或填寫不完整，恕不接受報名。</w:t>
      </w:r>
    </w:p>
    <w:p w:rsidR="00637E5C" w:rsidRPr="0015232F" w:rsidRDefault="00637E5C" w:rsidP="00697789">
      <w:pPr>
        <w:numPr>
          <w:ilvl w:val="0"/>
          <w:numId w:val="19"/>
        </w:numPr>
        <w:tabs>
          <w:tab w:val="left" w:pos="540"/>
        </w:tabs>
        <w:snapToGrid w:val="0"/>
        <w:spacing w:line="360" w:lineRule="auto"/>
        <w:jc w:val="both"/>
        <w:rPr>
          <w:rFonts w:ascii="標楷體" w:eastAsia="標楷體" w:hAnsi="標楷體"/>
          <w:b/>
        </w:rPr>
      </w:pPr>
      <w:r w:rsidRPr="0015232F">
        <w:rPr>
          <w:rFonts w:ascii="標楷體" w:eastAsia="標楷體" w:hAnsi="標楷體" w:hint="eastAsia"/>
          <w:b/>
        </w:rPr>
        <w:t>徵稿日期及收件方式</w:t>
      </w:r>
    </w:p>
    <w:p w:rsidR="00637E5C" w:rsidRPr="0015232F" w:rsidRDefault="00637E5C" w:rsidP="00E2220E">
      <w:pPr>
        <w:snapToGrid w:val="0"/>
        <w:spacing w:line="360" w:lineRule="auto"/>
        <w:ind w:leftChars="192" w:left="31680"/>
        <w:jc w:val="both"/>
        <w:rPr>
          <w:rFonts w:ascii="標楷體" w:eastAsia="標楷體" w:hAnsi="標楷體"/>
        </w:rPr>
      </w:pPr>
      <w:r w:rsidRPr="0015232F">
        <w:rPr>
          <w:rFonts w:ascii="標楷體" w:eastAsia="標楷體" w:hAnsi="標楷體" w:hint="eastAsia"/>
        </w:rPr>
        <w:t>即日起至</w:t>
      </w:r>
      <w:r w:rsidRPr="0015232F">
        <w:rPr>
          <w:rFonts w:ascii="標楷體" w:eastAsia="標楷體" w:hAnsi="標楷體"/>
          <w:b/>
        </w:rPr>
        <w:t>105</w:t>
      </w:r>
      <w:r w:rsidRPr="0015232F">
        <w:rPr>
          <w:rFonts w:ascii="標楷體" w:eastAsia="標楷體" w:hAnsi="標楷體" w:hint="eastAsia"/>
          <w:b/>
        </w:rPr>
        <w:t>年</w:t>
      </w:r>
      <w:r w:rsidRPr="0015232F">
        <w:rPr>
          <w:rFonts w:ascii="標楷體" w:eastAsia="標楷體" w:hAnsi="標楷體"/>
          <w:b/>
        </w:rPr>
        <w:t>9</w:t>
      </w:r>
      <w:r w:rsidRPr="0015232F">
        <w:rPr>
          <w:rFonts w:ascii="標楷體" w:eastAsia="標楷體" w:hAnsi="標楷體" w:hint="eastAsia"/>
          <w:b/>
        </w:rPr>
        <w:t>月</w:t>
      </w:r>
      <w:r w:rsidRPr="0015232F">
        <w:rPr>
          <w:rFonts w:ascii="標楷體" w:eastAsia="標楷體" w:hAnsi="標楷體"/>
          <w:b/>
        </w:rPr>
        <w:t>30</w:t>
      </w:r>
      <w:r w:rsidRPr="0015232F">
        <w:rPr>
          <w:rFonts w:ascii="標楷體" w:eastAsia="標楷體" w:hAnsi="標楷體" w:hint="eastAsia"/>
          <w:b/>
        </w:rPr>
        <w:t>日</w:t>
      </w:r>
      <w:r w:rsidRPr="0015232F">
        <w:rPr>
          <w:rFonts w:ascii="標楷體" w:eastAsia="標楷體" w:hAnsi="標楷體"/>
          <w:b/>
        </w:rPr>
        <w:t>(</w:t>
      </w:r>
      <w:r w:rsidRPr="0015232F">
        <w:rPr>
          <w:rFonts w:ascii="標楷體" w:eastAsia="標楷體" w:hAnsi="標楷體" w:hint="eastAsia"/>
          <w:b/>
        </w:rPr>
        <w:t>星期五</w:t>
      </w:r>
      <w:r w:rsidRPr="0015232F">
        <w:rPr>
          <w:rFonts w:ascii="標楷體" w:eastAsia="標楷體" w:hAnsi="標楷體"/>
          <w:b/>
        </w:rPr>
        <w:t>)</w:t>
      </w:r>
      <w:r w:rsidRPr="0015232F">
        <w:rPr>
          <w:rFonts w:ascii="標楷體" w:eastAsia="標楷體" w:hAnsi="標楷體" w:hint="eastAsia"/>
        </w:rPr>
        <w:t>止，欲</w:t>
      </w:r>
      <w:r w:rsidRPr="0015232F">
        <w:rPr>
          <w:rFonts w:ascii="標楷體" w:eastAsia="標楷體" w:hAnsi="標楷體" w:cs="新細明體" w:hint="eastAsia"/>
          <w:kern w:val="0"/>
        </w:rPr>
        <w:t>參加者請至</w:t>
      </w:r>
      <w:r w:rsidRPr="0015232F">
        <w:rPr>
          <w:rFonts w:ascii="標楷體" w:eastAsia="標楷體" w:hAnsi="標楷體" w:cs="新細明體" w:hint="eastAsia"/>
          <w:kern w:val="0"/>
          <w:u w:val="single"/>
        </w:rPr>
        <w:t>嘉義縣太保市公所網站</w:t>
      </w:r>
      <w:r w:rsidRPr="0015232F">
        <w:rPr>
          <w:rFonts w:ascii="標楷體" w:eastAsia="標楷體" w:hAnsi="標楷體" w:cs="新細明體" w:hint="eastAsia"/>
          <w:kern w:val="0"/>
        </w:rPr>
        <w:t>下載本比賽活動報名表，填妥後連同</w:t>
      </w:r>
      <w:r w:rsidRPr="0015232F">
        <w:rPr>
          <w:rFonts w:ascii="標楷體" w:eastAsia="標楷體" w:hAnsi="標楷體" w:cs="新細明體" w:hint="eastAsia"/>
          <w:kern w:val="0"/>
          <w:u w:val="single"/>
        </w:rPr>
        <w:t>作品紙本一式三份</w:t>
      </w:r>
      <w:r w:rsidRPr="0015232F">
        <w:rPr>
          <w:rFonts w:ascii="標楷體" w:eastAsia="標楷體" w:hAnsi="標楷體" w:cs="新細明體" w:hint="eastAsia"/>
          <w:kern w:val="0"/>
        </w:rPr>
        <w:t>一併掛號</w:t>
      </w:r>
      <w:r w:rsidRPr="0015232F">
        <w:rPr>
          <w:rFonts w:ascii="標楷體" w:eastAsia="標楷體" w:hAnsi="標楷體" w:hint="eastAsia"/>
        </w:rPr>
        <w:t>寄至嘉義縣太保市公所</w:t>
      </w:r>
      <w:r w:rsidRPr="0015232F">
        <w:rPr>
          <w:rFonts w:ascii="標楷體" w:eastAsia="標楷體" w:hAnsi="標楷體"/>
        </w:rPr>
        <w:t>(</w:t>
      </w:r>
      <w:r w:rsidRPr="0015232F">
        <w:rPr>
          <w:rFonts w:ascii="標楷體" w:eastAsia="標楷體" w:hAnsi="標楷體" w:hint="eastAsia"/>
        </w:rPr>
        <w:t>地址</w:t>
      </w:r>
      <w:r w:rsidRPr="0015232F">
        <w:rPr>
          <w:rFonts w:ascii="標楷體" w:eastAsia="標楷體" w:hAnsi="標楷體"/>
        </w:rPr>
        <w:t>:</w:t>
      </w:r>
      <w:r w:rsidRPr="0015232F">
        <w:rPr>
          <w:rFonts w:ascii="標楷體" w:eastAsia="標楷體" w:hAnsi="標楷體" w:hint="eastAsia"/>
        </w:rPr>
        <w:t>嘉義縣太保市太保里</w:t>
      </w:r>
      <w:r w:rsidRPr="0015232F">
        <w:rPr>
          <w:rFonts w:ascii="標楷體" w:eastAsia="標楷體" w:hAnsi="標楷體"/>
        </w:rPr>
        <w:t>66</w:t>
      </w:r>
      <w:r w:rsidRPr="0015232F">
        <w:rPr>
          <w:rFonts w:ascii="標楷體" w:eastAsia="標楷體" w:hAnsi="標楷體" w:hint="eastAsia"/>
        </w:rPr>
        <w:t>號</w:t>
      </w:r>
      <w:r w:rsidRPr="0015232F">
        <w:rPr>
          <w:rFonts w:ascii="標楷體" w:eastAsia="標楷體" w:hAnsi="標楷體"/>
        </w:rPr>
        <w:t>)</w:t>
      </w:r>
      <w:r w:rsidRPr="0015232F">
        <w:rPr>
          <w:rFonts w:ascii="標楷體" w:eastAsia="標楷體" w:hAnsi="標楷體" w:hint="eastAsia"/>
        </w:rPr>
        <w:t>，電子檔一份</w:t>
      </w:r>
      <w:r w:rsidRPr="0015232F">
        <w:rPr>
          <w:rFonts w:ascii="標楷體" w:eastAsia="標楷體" w:hAnsi="標楷體"/>
        </w:rPr>
        <w:t>email</w:t>
      </w:r>
      <w:r w:rsidRPr="0015232F">
        <w:rPr>
          <w:rFonts w:ascii="標楷體" w:eastAsia="標楷體" w:hAnsi="標楷體" w:hint="eastAsia"/>
        </w:rPr>
        <w:t>至</w:t>
      </w:r>
      <w:r w:rsidRPr="0015232F">
        <w:rPr>
          <w:rFonts w:ascii="標楷體" w:eastAsia="標楷體" w:hAnsi="標楷體" w:cs="新細明體"/>
          <w:kern w:val="0"/>
          <w:sz w:val="20"/>
          <w:szCs w:val="20"/>
          <w:u w:val="single"/>
        </w:rPr>
        <w:t>tblibraryaward@gmail.com</w:t>
      </w:r>
      <w:r w:rsidRPr="0015232F">
        <w:rPr>
          <w:rFonts w:ascii="標楷體" w:eastAsia="標楷體" w:hAnsi="標楷體" w:hint="eastAsia"/>
        </w:rPr>
        <w:t>。</w:t>
      </w:r>
      <w:r w:rsidRPr="0015232F">
        <w:rPr>
          <w:rFonts w:ascii="標楷體" w:eastAsia="標楷體" w:hAnsi="標楷體" w:cs="新細明體" w:hint="eastAsia"/>
          <w:kern w:val="0"/>
        </w:rPr>
        <w:t>檔案命名方式：</w:t>
      </w:r>
      <w:r w:rsidRPr="0015232F">
        <w:rPr>
          <w:rFonts w:ascii="標楷體" w:eastAsia="標楷體" w:hAnsi="標楷體" w:cs="新細明體" w:hint="eastAsia"/>
          <w:b/>
          <w:kern w:val="0"/>
        </w:rPr>
        <w:t>組別</w:t>
      </w:r>
      <w:r w:rsidRPr="0015232F">
        <w:rPr>
          <w:rFonts w:ascii="標楷體" w:eastAsia="標楷體" w:hAnsi="標楷體" w:cs="新細明體"/>
          <w:b/>
          <w:kern w:val="0"/>
        </w:rPr>
        <w:t>-</w:t>
      </w:r>
      <w:r w:rsidRPr="0015232F">
        <w:rPr>
          <w:rFonts w:ascii="標楷體" w:eastAsia="標楷體" w:hAnsi="標楷體" w:cs="新細明體" w:hint="eastAsia"/>
          <w:b/>
          <w:kern w:val="0"/>
        </w:rPr>
        <w:t>作品名稱</w:t>
      </w:r>
      <w:r w:rsidRPr="0015232F">
        <w:rPr>
          <w:rFonts w:ascii="標楷體" w:eastAsia="標楷體" w:hAnsi="標楷體" w:cs="新細明體"/>
          <w:kern w:val="0"/>
        </w:rPr>
        <w:t>(</w:t>
      </w:r>
      <w:r w:rsidRPr="0015232F">
        <w:rPr>
          <w:rFonts w:ascii="標楷體" w:eastAsia="標楷體" w:hAnsi="標楷體" w:cs="新細明體" w:hint="eastAsia"/>
          <w:kern w:val="0"/>
        </w:rPr>
        <w:t>例：</w:t>
      </w:r>
      <w:r w:rsidRPr="0015232F">
        <w:rPr>
          <w:rFonts w:ascii="標楷體" w:eastAsia="標楷體" w:hAnsi="標楷體" w:cs="新細明體" w:hint="eastAsia"/>
          <w:b/>
          <w:kern w:val="0"/>
        </w:rPr>
        <w:t>國中組</w:t>
      </w:r>
      <w:r w:rsidRPr="0015232F">
        <w:rPr>
          <w:rFonts w:ascii="標楷體" w:eastAsia="標楷體" w:hAnsi="標楷體" w:cs="新細明體"/>
          <w:b/>
          <w:kern w:val="0"/>
        </w:rPr>
        <w:t>-</w:t>
      </w:r>
      <w:r w:rsidRPr="0015232F">
        <w:rPr>
          <w:rFonts w:ascii="標楷體" w:eastAsia="標楷體" w:hAnsi="標楷體" w:cs="新細明體" w:hint="eastAsia"/>
          <w:b/>
          <w:kern w:val="0"/>
        </w:rPr>
        <w:t>太保市圖書館</w:t>
      </w:r>
      <w:r>
        <w:rPr>
          <w:rFonts w:ascii="標楷體" w:eastAsia="標楷體" w:hAnsi="標楷體" w:cs="新細明體" w:hint="eastAsia"/>
          <w:b/>
          <w:kern w:val="0"/>
        </w:rPr>
        <w:t>印象記實</w:t>
      </w:r>
      <w:r w:rsidRPr="0015232F">
        <w:rPr>
          <w:rFonts w:ascii="標楷體" w:eastAsia="標楷體" w:hAnsi="標楷體" w:cs="新細明體"/>
          <w:kern w:val="0"/>
        </w:rPr>
        <w:t>)</w:t>
      </w:r>
      <w:r w:rsidRPr="0015232F">
        <w:rPr>
          <w:rFonts w:ascii="標楷體" w:eastAsia="標楷體" w:hAnsi="標楷體" w:cs="新細明體" w:hint="eastAsia"/>
          <w:kern w:val="0"/>
        </w:rPr>
        <w:t>。</w:t>
      </w:r>
      <w:r w:rsidRPr="0015232F">
        <w:rPr>
          <w:rFonts w:ascii="標楷體" w:eastAsia="標楷體" w:hAnsi="標楷體" w:hint="eastAsia"/>
        </w:rPr>
        <w:t>來稿一律</w:t>
      </w:r>
      <w:r w:rsidRPr="0015232F">
        <w:rPr>
          <w:rFonts w:ascii="標楷體" w:eastAsia="標楷體" w:hAnsi="標楷體" w:cs="新細明體" w:hint="eastAsia"/>
          <w:kern w:val="0"/>
        </w:rPr>
        <w:t>不退件，請自行留檔。收件以</w:t>
      </w:r>
      <w:r w:rsidRPr="0015232F">
        <w:rPr>
          <w:rFonts w:ascii="標楷體" w:eastAsia="標楷體" w:hAnsi="標楷體" w:hint="eastAsia"/>
        </w:rPr>
        <w:t>作品紙本為主，郵戳為憑，逾期不予受理。</w:t>
      </w:r>
    </w:p>
    <w:p w:rsidR="00637E5C" w:rsidRPr="0015232F" w:rsidRDefault="00637E5C" w:rsidP="00697789">
      <w:pPr>
        <w:numPr>
          <w:ilvl w:val="0"/>
          <w:numId w:val="19"/>
        </w:numPr>
        <w:tabs>
          <w:tab w:val="left" w:pos="540"/>
        </w:tabs>
        <w:snapToGrid w:val="0"/>
        <w:spacing w:line="360" w:lineRule="auto"/>
        <w:jc w:val="both"/>
        <w:rPr>
          <w:rFonts w:ascii="標楷體" w:eastAsia="標楷體" w:hAnsi="標楷體"/>
        </w:rPr>
      </w:pPr>
      <w:r w:rsidRPr="0015232F">
        <w:rPr>
          <w:rFonts w:ascii="標楷體" w:eastAsia="標楷體" w:hAnsi="標楷體" w:hint="eastAsia"/>
          <w:b/>
        </w:rPr>
        <w:t>評分方式：</w:t>
      </w:r>
      <w:r w:rsidRPr="0015232F">
        <w:rPr>
          <w:rFonts w:ascii="標楷體" w:eastAsia="標楷體" w:hAnsi="標楷體" w:hint="eastAsia"/>
        </w:rPr>
        <w:t>邀請專業評審評定之。</w:t>
      </w:r>
    </w:p>
    <w:p w:rsidR="00637E5C" w:rsidRPr="0015232F" w:rsidRDefault="00637E5C" w:rsidP="00D30A04">
      <w:pPr>
        <w:numPr>
          <w:ilvl w:val="0"/>
          <w:numId w:val="19"/>
        </w:numPr>
        <w:tabs>
          <w:tab w:val="left" w:pos="540"/>
        </w:tabs>
        <w:snapToGrid w:val="0"/>
        <w:spacing w:line="360" w:lineRule="auto"/>
        <w:jc w:val="both"/>
        <w:rPr>
          <w:rFonts w:ascii="標楷體" w:eastAsia="標楷體" w:hAnsi="標楷體"/>
        </w:rPr>
      </w:pPr>
      <w:r w:rsidRPr="0015232F">
        <w:rPr>
          <w:rFonts w:ascii="標楷體" w:eastAsia="標楷體" w:hAnsi="標楷體" w:hint="eastAsia"/>
          <w:b/>
        </w:rPr>
        <w:t>獎勵辦法：</w:t>
      </w:r>
      <w:r w:rsidRPr="0015232F">
        <w:rPr>
          <w:rFonts w:ascii="標楷體" w:eastAsia="標楷體" w:hAnsi="標楷體"/>
        </w:rPr>
        <w:t xml:space="preserve"> </w:t>
      </w:r>
    </w:p>
    <w:p w:rsidR="00637E5C" w:rsidRPr="0015232F" w:rsidRDefault="00637E5C" w:rsidP="00D30A04">
      <w:pPr>
        <w:numPr>
          <w:ilvl w:val="1"/>
          <w:numId w:val="19"/>
        </w:numPr>
        <w:tabs>
          <w:tab w:val="left" w:pos="540"/>
        </w:tabs>
        <w:snapToGrid w:val="0"/>
        <w:spacing w:line="360" w:lineRule="auto"/>
        <w:ind w:left="1064" w:hanging="584"/>
        <w:jc w:val="both"/>
        <w:rPr>
          <w:rFonts w:ascii="標楷體" w:eastAsia="標楷體" w:hAnsi="標楷體"/>
        </w:rPr>
      </w:pPr>
      <w:r w:rsidRPr="0015232F">
        <w:rPr>
          <w:rFonts w:ascii="標楷體" w:eastAsia="標楷體" w:hAnsi="標楷體" w:hint="eastAsia"/>
        </w:rPr>
        <w:t>凡得獎者，將於太保市圖書館重新開幕儀式中公開表揚，頒發獎品及獎狀。</w:t>
      </w:r>
    </w:p>
    <w:p w:rsidR="00637E5C" w:rsidRPr="0015232F" w:rsidRDefault="00637E5C" w:rsidP="00D30A04">
      <w:pPr>
        <w:numPr>
          <w:ilvl w:val="1"/>
          <w:numId w:val="19"/>
        </w:numPr>
        <w:tabs>
          <w:tab w:val="left" w:pos="540"/>
        </w:tabs>
        <w:snapToGrid w:val="0"/>
        <w:spacing w:line="360" w:lineRule="auto"/>
        <w:ind w:left="1064" w:hanging="584"/>
        <w:jc w:val="both"/>
        <w:rPr>
          <w:rFonts w:ascii="標楷體" w:eastAsia="標楷體" w:hAnsi="標楷體"/>
        </w:rPr>
      </w:pPr>
      <w:r w:rsidRPr="0015232F">
        <w:rPr>
          <w:rFonts w:ascii="標楷體" w:eastAsia="標楷體" w:hAnsi="標楷體" w:hint="eastAsia"/>
        </w:rPr>
        <w:t>各組獎額及獎品如下：</w:t>
      </w:r>
      <w:r w:rsidRPr="0015232F">
        <w:rPr>
          <w:rFonts w:ascii="標楷體" w:eastAsia="標楷體" w:hAnsi="標楷體"/>
        </w:rPr>
        <w:t xml:space="preserve"> </w:t>
      </w:r>
    </w:p>
    <w:p w:rsidR="00637E5C" w:rsidRPr="0015232F" w:rsidRDefault="00637E5C" w:rsidP="004D2FCC">
      <w:pPr>
        <w:numPr>
          <w:ilvl w:val="4"/>
          <w:numId w:val="19"/>
        </w:numPr>
        <w:snapToGrid w:val="0"/>
        <w:spacing w:line="360" w:lineRule="auto"/>
        <w:ind w:left="1276" w:hanging="294"/>
        <w:jc w:val="both"/>
        <w:rPr>
          <w:rFonts w:ascii="標楷體" w:eastAsia="標楷體" w:hAnsi="標楷體"/>
        </w:rPr>
      </w:pPr>
      <w:r w:rsidRPr="0015232F">
        <w:rPr>
          <w:rFonts w:ascii="標楷體" w:eastAsia="標楷體" w:hAnsi="標楷體" w:hint="eastAsia"/>
        </w:rPr>
        <w:t>社會組</w:t>
      </w:r>
      <w:r w:rsidRPr="0015232F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含</w:t>
      </w:r>
      <w:r w:rsidRPr="0015232F">
        <w:rPr>
          <w:rFonts w:ascii="標楷體" w:eastAsia="標楷體" w:hAnsi="標楷體" w:hint="eastAsia"/>
        </w:rPr>
        <w:t>高中職以上</w:t>
      </w:r>
      <w:r w:rsidRPr="0015232F">
        <w:rPr>
          <w:rFonts w:ascii="標楷體" w:eastAsia="標楷體" w:hAnsi="標楷體"/>
        </w:rPr>
        <w:t>)</w:t>
      </w:r>
      <w:r w:rsidRPr="0015232F">
        <w:rPr>
          <w:rFonts w:ascii="標楷體" w:eastAsia="標楷體" w:hAnsi="標楷體" w:hint="eastAsia"/>
        </w:rPr>
        <w:t>：</w:t>
      </w:r>
      <w:r w:rsidRPr="0015232F">
        <w:rPr>
          <w:rFonts w:ascii="標楷體" w:eastAsia="標楷體" w:hAnsi="標楷體"/>
        </w:rPr>
        <w:br/>
      </w:r>
      <w:r w:rsidRPr="0015232F">
        <w:rPr>
          <w:rFonts w:ascii="標楷體" w:eastAsia="標楷體" w:hAnsi="標楷體" w:hint="eastAsia"/>
        </w:rPr>
        <w:t>第一名：</w:t>
      </w:r>
      <w:r w:rsidRPr="0015232F"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名，圖書禮券捌仟</w:t>
      </w:r>
      <w:r w:rsidRPr="0015232F">
        <w:rPr>
          <w:rFonts w:ascii="標楷體" w:eastAsia="標楷體" w:hAnsi="標楷體" w:hint="eastAsia"/>
        </w:rPr>
        <w:t>元及獎狀乙紙</w:t>
      </w:r>
      <w:r w:rsidRPr="0015232F">
        <w:rPr>
          <w:rFonts w:ascii="標楷體" w:eastAsia="標楷體" w:hAnsi="標楷體"/>
        </w:rPr>
        <w:br/>
      </w:r>
      <w:r w:rsidRPr="0015232F">
        <w:rPr>
          <w:rFonts w:ascii="標楷體" w:eastAsia="標楷體" w:hAnsi="標楷體" w:hint="eastAsia"/>
        </w:rPr>
        <w:t>第二名：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名，圖書禮券陸</w:t>
      </w:r>
      <w:r w:rsidRPr="0015232F">
        <w:rPr>
          <w:rFonts w:ascii="標楷體" w:eastAsia="標楷體" w:hAnsi="標楷體" w:hint="eastAsia"/>
        </w:rPr>
        <w:t>仟元及獎狀乙紙</w:t>
      </w:r>
      <w:r w:rsidRPr="0015232F">
        <w:rPr>
          <w:rFonts w:ascii="標楷體" w:eastAsia="標楷體" w:hAnsi="標楷體"/>
        </w:rPr>
        <w:br/>
      </w:r>
      <w:r w:rsidRPr="0015232F">
        <w:rPr>
          <w:rFonts w:ascii="標楷體" w:eastAsia="標楷體" w:hAnsi="標楷體" w:hint="eastAsia"/>
        </w:rPr>
        <w:t>第三名：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名，圖書禮券肆</w:t>
      </w:r>
      <w:r w:rsidRPr="0015232F">
        <w:rPr>
          <w:rFonts w:ascii="標楷體" w:eastAsia="標楷體" w:hAnsi="標楷體" w:hint="eastAsia"/>
        </w:rPr>
        <w:t>仟元及獎狀乙紙</w:t>
      </w:r>
      <w:r w:rsidRPr="0015232F">
        <w:rPr>
          <w:rFonts w:ascii="標楷體" w:eastAsia="標楷體" w:hAnsi="標楷體"/>
        </w:rPr>
        <w:br/>
      </w:r>
      <w:r w:rsidRPr="0015232F">
        <w:rPr>
          <w:rFonts w:ascii="標楷體" w:eastAsia="標楷體" w:hAnsi="標楷體" w:hint="eastAsia"/>
        </w:rPr>
        <w:t>佳</w:t>
      </w:r>
      <w:r w:rsidRPr="0015232F">
        <w:rPr>
          <w:rFonts w:ascii="標楷體" w:eastAsia="標楷體" w:hAnsi="標楷體"/>
        </w:rPr>
        <w:t xml:space="preserve">  </w:t>
      </w:r>
      <w:r w:rsidRPr="0015232F">
        <w:rPr>
          <w:rFonts w:ascii="標楷體" w:eastAsia="標楷體" w:hAnsi="標楷體" w:hint="eastAsia"/>
        </w:rPr>
        <w:t>作：</w:t>
      </w:r>
      <w:r w:rsidRPr="0015232F">
        <w:rPr>
          <w:rFonts w:ascii="標楷體" w:eastAsia="標楷體" w:hAnsi="標楷體"/>
        </w:rPr>
        <w:t>5</w:t>
      </w:r>
      <w:r w:rsidRPr="0015232F">
        <w:rPr>
          <w:rFonts w:ascii="標楷體" w:eastAsia="標楷體" w:hAnsi="標楷體" w:hint="eastAsia"/>
        </w:rPr>
        <w:t>名，圖書禮券壹仟元及獎狀乙紙</w:t>
      </w:r>
    </w:p>
    <w:p w:rsidR="00637E5C" w:rsidRPr="0015232F" w:rsidRDefault="00637E5C" w:rsidP="004D2FCC">
      <w:pPr>
        <w:numPr>
          <w:ilvl w:val="4"/>
          <w:numId w:val="19"/>
        </w:numPr>
        <w:snapToGrid w:val="0"/>
        <w:spacing w:line="360" w:lineRule="auto"/>
        <w:ind w:left="1276" w:hanging="294"/>
        <w:jc w:val="both"/>
        <w:rPr>
          <w:rFonts w:ascii="標楷體" w:eastAsia="標楷體" w:hAnsi="標楷體"/>
        </w:rPr>
      </w:pPr>
      <w:r w:rsidRPr="0015232F">
        <w:rPr>
          <w:rFonts w:ascii="標楷體" w:eastAsia="標楷體" w:hAnsi="標楷體" w:hint="eastAsia"/>
        </w:rPr>
        <w:t>國中組：</w:t>
      </w:r>
      <w:r w:rsidRPr="0015232F">
        <w:rPr>
          <w:rFonts w:ascii="標楷體" w:eastAsia="標楷體" w:hAnsi="標楷體"/>
        </w:rPr>
        <w:br/>
      </w:r>
      <w:r w:rsidRPr="0015232F">
        <w:rPr>
          <w:rFonts w:ascii="標楷體" w:eastAsia="標楷體" w:hAnsi="標楷體" w:hint="eastAsia"/>
        </w:rPr>
        <w:t>第一名：</w:t>
      </w:r>
      <w:r w:rsidRPr="0015232F"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名，圖書禮券柒</w:t>
      </w:r>
      <w:r w:rsidRPr="0015232F">
        <w:rPr>
          <w:rFonts w:ascii="標楷體" w:eastAsia="標楷體" w:hAnsi="標楷體" w:hint="eastAsia"/>
        </w:rPr>
        <w:t>仟元及獎狀乙紙</w:t>
      </w:r>
      <w:r w:rsidRPr="0015232F">
        <w:rPr>
          <w:rFonts w:ascii="標楷體" w:eastAsia="標楷體" w:hAnsi="標楷體"/>
        </w:rPr>
        <w:br/>
      </w:r>
      <w:r w:rsidRPr="0015232F">
        <w:rPr>
          <w:rFonts w:ascii="標楷體" w:eastAsia="標楷體" w:hAnsi="標楷體" w:hint="eastAsia"/>
        </w:rPr>
        <w:t>第二名：</w:t>
      </w:r>
      <w:r w:rsidRPr="0015232F">
        <w:rPr>
          <w:rFonts w:ascii="標楷體" w:eastAsia="標楷體" w:hAnsi="標楷體"/>
        </w:rPr>
        <w:t>1</w:t>
      </w:r>
      <w:r w:rsidRPr="0015232F">
        <w:rPr>
          <w:rFonts w:ascii="標楷體" w:eastAsia="標楷體" w:hAnsi="標楷體" w:hint="eastAsia"/>
        </w:rPr>
        <w:t>名，圖書禮券伍仟元及獎狀乙紙</w:t>
      </w:r>
      <w:r w:rsidRPr="0015232F">
        <w:rPr>
          <w:rFonts w:ascii="標楷體" w:eastAsia="標楷體" w:hAnsi="標楷體"/>
        </w:rPr>
        <w:br/>
      </w:r>
      <w:r w:rsidRPr="0015232F">
        <w:rPr>
          <w:rFonts w:ascii="標楷體" w:eastAsia="標楷體" w:hAnsi="標楷體" w:hint="eastAsia"/>
        </w:rPr>
        <w:t>第三名：</w:t>
      </w:r>
      <w:r w:rsidRPr="0015232F">
        <w:rPr>
          <w:rFonts w:ascii="標楷體" w:eastAsia="標楷體" w:hAnsi="標楷體"/>
        </w:rPr>
        <w:t>1</w:t>
      </w:r>
      <w:r w:rsidRPr="0015232F">
        <w:rPr>
          <w:rFonts w:ascii="標楷體" w:eastAsia="標楷體" w:hAnsi="標楷體" w:hint="eastAsia"/>
        </w:rPr>
        <w:t>名，圖書禮券參仟元及獎狀乙紙</w:t>
      </w:r>
      <w:r w:rsidRPr="0015232F">
        <w:rPr>
          <w:rFonts w:ascii="標楷體" w:eastAsia="標楷體" w:hAnsi="標楷體"/>
        </w:rPr>
        <w:br/>
      </w:r>
      <w:r w:rsidRPr="0015232F">
        <w:rPr>
          <w:rFonts w:ascii="標楷體" w:eastAsia="標楷體" w:hAnsi="標楷體" w:hint="eastAsia"/>
        </w:rPr>
        <w:t>佳</w:t>
      </w:r>
      <w:r w:rsidRPr="0015232F">
        <w:rPr>
          <w:rFonts w:ascii="標楷體" w:eastAsia="標楷體" w:hAnsi="標楷體"/>
        </w:rPr>
        <w:t xml:space="preserve">  </w:t>
      </w:r>
      <w:r w:rsidRPr="0015232F">
        <w:rPr>
          <w:rFonts w:ascii="標楷體" w:eastAsia="標楷體" w:hAnsi="標楷體" w:hint="eastAsia"/>
        </w:rPr>
        <w:t>作：</w:t>
      </w:r>
      <w:r w:rsidRPr="0015232F">
        <w:rPr>
          <w:rFonts w:ascii="標楷體" w:eastAsia="標楷體" w:hAnsi="標楷體"/>
        </w:rPr>
        <w:t>5</w:t>
      </w:r>
      <w:r w:rsidRPr="0015232F">
        <w:rPr>
          <w:rFonts w:ascii="標楷體" w:eastAsia="標楷體" w:hAnsi="標楷體" w:hint="eastAsia"/>
        </w:rPr>
        <w:t>名，圖書禮券壹仟元及獎狀乙紙</w:t>
      </w:r>
    </w:p>
    <w:p w:rsidR="00637E5C" w:rsidRPr="0015232F" w:rsidRDefault="00637E5C" w:rsidP="00D30A04">
      <w:pPr>
        <w:numPr>
          <w:ilvl w:val="4"/>
          <w:numId w:val="19"/>
        </w:numPr>
        <w:snapToGrid w:val="0"/>
        <w:spacing w:line="360" w:lineRule="auto"/>
        <w:ind w:left="1276" w:hanging="294"/>
        <w:jc w:val="both"/>
        <w:rPr>
          <w:rFonts w:ascii="標楷體" w:eastAsia="標楷體" w:hAnsi="標楷體"/>
        </w:rPr>
      </w:pPr>
      <w:r w:rsidRPr="0015232F">
        <w:rPr>
          <w:rFonts w:ascii="標楷體" w:eastAsia="標楷體" w:hAnsi="標楷體" w:hint="eastAsia"/>
        </w:rPr>
        <w:t>國小中年級</w:t>
      </w:r>
      <w:r w:rsidRPr="0015232F">
        <w:rPr>
          <w:rFonts w:ascii="標楷體" w:eastAsia="標楷體" w:hAnsi="標楷體"/>
        </w:rPr>
        <w:t>&amp;</w:t>
      </w:r>
      <w:r w:rsidRPr="0015232F">
        <w:rPr>
          <w:rFonts w:ascii="標楷體" w:eastAsia="標楷體" w:hAnsi="標楷體" w:hint="eastAsia"/>
        </w:rPr>
        <w:t>高年級組：</w:t>
      </w:r>
      <w:r w:rsidRPr="0015232F">
        <w:rPr>
          <w:rFonts w:ascii="標楷體" w:eastAsia="標楷體" w:hAnsi="標楷體"/>
        </w:rPr>
        <w:br/>
      </w:r>
      <w:r w:rsidRPr="0015232F">
        <w:rPr>
          <w:rFonts w:ascii="標楷體" w:eastAsia="標楷體" w:hAnsi="標楷體" w:hint="eastAsia"/>
        </w:rPr>
        <w:t>第一名：</w:t>
      </w:r>
      <w:r w:rsidRPr="0015232F"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名，圖書禮券陸</w:t>
      </w:r>
      <w:r w:rsidRPr="0015232F">
        <w:rPr>
          <w:rFonts w:ascii="標楷體" w:eastAsia="標楷體" w:hAnsi="標楷體" w:hint="eastAsia"/>
        </w:rPr>
        <w:t>仟元及獎狀乙紙</w:t>
      </w:r>
      <w:r w:rsidRPr="0015232F">
        <w:rPr>
          <w:rFonts w:ascii="標楷體" w:eastAsia="標楷體" w:hAnsi="標楷體"/>
        </w:rPr>
        <w:br/>
      </w:r>
      <w:r w:rsidRPr="0015232F">
        <w:rPr>
          <w:rFonts w:ascii="標楷體" w:eastAsia="標楷體" w:hAnsi="標楷體" w:hint="eastAsia"/>
        </w:rPr>
        <w:t>第二名：</w:t>
      </w:r>
      <w:r w:rsidRPr="0015232F"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名，圖書禮券肆</w:t>
      </w:r>
      <w:r w:rsidRPr="0015232F">
        <w:rPr>
          <w:rFonts w:ascii="標楷體" w:eastAsia="標楷體" w:hAnsi="標楷體" w:hint="eastAsia"/>
        </w:rPr>
        <w:t>仟元及獎狀乙紙</w:t>
      </w:r>
      <w:r w:rsidRPr="0015232F">
        <w:rPr>
          <w:rFonts w:ascii="標楷體" w:eastAsia="標楷體" w:hAnsi="標楷體"/>
        </w:rPr>
        <w:br/>
      </w:r>
      <w:r w:rsidRPr="0015232F">
        <w:rPr>
          <w:rFonts w:ascii="標楷體" w:eastAsia="標楷體" w:hAnsi="標楷體" w:hint="eastAsia"/>
        </w:rPr>
        <w:t>第三名：</w:t>
      </w:r>
      <w:r w:rsidRPr="0015232F">
        <w:rPr>
          <w:rFonts w:ascii="標楷體" w:eastAsia="標楷體" w:hAnsi="標楷體"/>
        </w:rPr>
        <w:t>1</w:t>
      </w:r>
      <w:r w:rsidRPr="0015232F">
        <w:rPr>
          <w:rFonts w:ascii="標楷體" w:eastAsia="標楷體" w:hAnsi="標楷體" w:hint="eastAsia"/>
        </w:rPr>
        <w:t>名，圖書禮券貳仟元及獎狀乙紙</w:t>
      </w:r>
      <w:r w:rsidRPr="0015232F">
        <w:rPr>
          <w:rFonts w:ascii="標楷體" w:eastAsia="標楷體" w:hAnsi="標楷體"/>
        </w:rPr>
        <w:br/>
      </w:r>
      <w:r w:rsidRPr="0015232F">
        <w:rPr>
          <w:rFonts w:ascii="標楷體" w:eastAsia="標楷體" w:hAnsi="標楷體" w:hint="eastAsia"/>
        </w:rPr>
        <w:t>佳</w:t>
      </w:r>
      <w:r w:rsidRPr="0015232F">
        <w:rPr>
          <w:rFonts w:ascii="標楷體" w:eastAsia="標楷體" w:hAnsi="標楷體"/>
        </w:rPr>
        <w:t xml:space="preserve">  </w:t>
      </w:r>
      <w:r w:rsidRPr="0015232F">
        <w:rPr>
          <w:rFonts w:ascii="標楷體" w:eastAsia="標楷體" w:hAnsi="標楷體" w:hint="eastAsia"/>
        </w:rPr>
        <w:t>作：</w:t>
      </w:r>
      <w:r>
        <w:rPr>
          <w:rFonts w:ascii="標楷體" w:eastAsia="標楷體" w:hAnsi="標楷體"/>
        </w:rPr>
        <w:t>5</w:t>
      </w:r>
      <w:r>
        <w:rPr>
          <w:rFonts w:ascii="標楷體" w:eastAsia="標楷體" w:hAnsi="標楷體" w:hint="eastAsia"/>
        </w:rPr>
        <w:t>名，圖書禮券捌佰</w:t>
      </w:r>
      <w:r w:rsidRPr="0015232F">
        <w:rPr>
          <w:rFonts w:ascii="標楷體" w:eastAsia="標楷體" w:hAnsi="標楷體" w:hint="eastAsia"/>
        </w:rPr>
        <w:t>元及獎狀乙紙</w:t>
      </w:r>
    </w:p>
    <w:p w:rsidR="00637E5C" w:rsidRPr="0015232F" w:rsidRDefault="00637E5C" w:rsidP="004D2FCC">
      <w:pPr>
        <w:numPr>
          <w:ilvl w:val="0"/>
          <w:numId w:val="19"/>
        </w:numPr>
        <w:snapToGrid w:val="0"/>
        <w:spacing w:line="360" w:lineRule="auto"/>
        <w:ind w:left="588" w:hanging="602"/>
        <w:jc w:val="both"/>
        <w:rPr>
          <w:rFonts w:ascii="標楷體" w:eastAsia="標楷體" w:hAnsi="標楷體"/>
        </w:rPr>
      </w:pPr>
      <w:bookmarkStart w:id="0" w:name="_GoBack"/>
      <w:bookmarkEnd w:id="0"/>
      <w:r w:rsidRPr="0015232F">
        <w:rPr>
          <w:rFonts w:ascii="標楷體" w:eastAsia="標楷體" w:hAnsi="標楷體" w:hint="eastAsia"/>
          <w:b/>
        </w:rPr>
        <w:t>得獎名單揭曉及頒獎日期：</w:t>
      </w:r>
    </w:p>
    <w:p w:rsidR="00637E5C" w:rsidRPr="0015232F" w:rsidRDefault="00637E5C" w:rsidP="004D2FCC">
      <w:pPr>
        <w:snapToGrid w:val="0"/>
        <w:spacing w:line="360" w:lineRule="auto"/>
        <w:ind w:left="588"/>
        <w:jc w:val="both"/>
        <w:rPr>
          <w:rFonts w:ascii="標楷體" w:eastAsia="標楷體" w:hAnsi="標楷體"/>
        </w:rPr>
      </w:pPr>
      <w:r w:rsidRPr="0015232F">
        <w:rPr>
          <w:rFonts w:ascii="標楷體" w:eastAsia="標楷體" w:hAnsi="標楷體" w:hint="eastAsia"/>
        </w:rPr>
        <w:t>將於</w:t>
      </w:r>
      <w:r w:rsidRPr="0015232F">
        <w:rPr>
          <w:rFonts w:ascii="標楷體" w:eastAsia="標楷體" w:hAnsi="標楷體"/>
        </w:rPr>
        <w:t xml:space="preserve"> 105</w:t>
      </w:r>
      <w:r w:rsidRPr="0015232F">
        <w:rPr>
          <w:rFonts w:ascii="標楷體" w:eastAsia="標楷體" w:hAnsi="標楷體" w:hint="eastAsia"/>
        </w:rPr>
        <w:t>年</w:t>
      </w:r>
      <w:r w:rsidRPr="0015232F">
        <w:rPr>
          <w:rFonts w:ascii="標楷體" w:eastAsia="標楷體" w:hAnsi="標楷體"/>
        </w:rPr>
        <w:t>10</w:t>
      </w:r>
      <w:r w:rsidRPr="0015232F">
        <w:rPr>
          <w:rFonts w:ascii="標楷體" w:eastAsia="標楷體" w:hAnsi="標楷體" w:hint="eastAsia"/>
        </w:rPr>
        <w:t>月</w:t>
      </w:r>
      <w:r w:rsidRPr="0015232F">
        <w:rPr>
          <w:rFonts w:ascii="標楷體" w:eastAsia="標楷體" w:hAnsi="標楷體"/>
        </w:rPr>
        <w:t>12</w:t>
      </w:r>
      <w:r w:rsidRPr="0015232F">
        <w:rPr>
          <w:rFonts w:ascii="標楷體" w:eastAsia="標楷體" w:hAnsi="標楷體" w:hint="eastAsia"/>
        </w:rPr>
        <w:t>日</w:t>
      </w:r>
      <w:r w:rsidRPr="0015232F">
        <w:rPr>
          <w:rFonts w:ascii="標楷體" w:eastAsia="標楷體" w:hAnsi="標楷體"/>
        </w:rPr>
        <w:t>(</w:t>
      </w:r>
      <w:r w:rsidRPr="0015232F">
        <w:rPr>
          <w:rFonts w:ascii="標楷體" w:eastAsia="標楷體" w:hAnsi="標楷體" w:hint="eastAsia"/>
        </w:rPr>
        <w:t>星期一</w:t>
      </w:r>
      <w:r w:rsidRPr="0015232F">
        <w:rPr>
          <w:rFonts w:ascii="標楷體" w:eastAsia="標楷體" w:hAnsi="標楷體"/>
        </w:rPr>
        <w:t>)</w:t>
      </w:r>
      <w:r w:rsidRPr="0015232F">
        <w:rPr>
          <w:rFonts w:ascii="標楷體" w:eastAsia="標楷體" w:hAnsi="標楷體" w:hint="eastAsia"/>
        </w:rPr>
        <w:t>於嘉義縣太保市公所網站公佈得獎名單，並另通知得獎者頒獎日期與時間。</w:t>
      </w:r>
    </w:p>
    <w:p w:rsidR="00637E5C" w:rsidRPr="0015232F" w:rsidRDefault="00637E5C" w:rsidP="00D30A04">
      <w:pPr>
        <w:numPr>
          <w:ilvl w:val="0"/>
          <w:numId w:val="19"/>
        </w:numPr>
        <w:snapToGrid w:val="0"/>
        <w:spacing w:line="360" w:lineRule="auto"/>
        <w:ind w:left="588" w:hanging="588"/>
        <w:jc w:val="both"/>
        <w:rPr>
          <w:rFonts w:ascii="標楷體" w:eastAsia="標楷體" w:hAnsi="標楷體"/>
        </w:rPr>
      </w:pPr>
      <w:r w:rsidRPr="0015232F">
        <w:rPr>
          <w:rFonts w:ascii="標楷體" w:eastAsia="標楷體" w:hAnsi="標楷體" w:hint="eastAsia"/>
          <w:b/>
        </w:rPr>
        <w:t>投稿注意事項：</w:t>
      </w:r>
    </w:p>
    <w:p w:rsidR="00637E5C" w:rsidRPr="0015232F" w:rsidRDefault="00637E5C" w:rsidP="00D30A04">
      <w:pPr>
        <w:numPr>
          <w:ilvl w:val="1"/>
          <w:numId w:val="19"/>
        </w:numPr>
        <w:snapToGrid w:val="0"/>
        <w:spacing w:line="360" w:lineRule="auto"/>
        <w:ind w:left="1036" w:hanging="556"/>
        <w:jc w:val="both"/>
        <w:rPr>
          <w:rFonts w:ascii="標楷體" w:eastAsia="標楷體" w:hAnsi="標楷體"/>
        </w:rPr>
      </w:pPr>
      <w:r w:rsidRPr="0015232F">
        <w:rPr>
          <w:rFonts w:ascii="標楷體" w:eastAsia="標楷體" w:hAnsi="標楷體" w:cs="新細明體" w:hint="eastAsia"/>
          <w:kern w:val="0"/>
        </w:rPr>
        <w:t>參選作品請一律以</w:t>
      </w:r>
      <w:r w:rsidRPr="0015232F">
        <w:rPr>
          <w:rFonts w:ascii="標楷體" w:eastAsia="標楷體" w:hAnsi="標楷體" w:cs="新細明體"/>
          <w:kern w:val="0"/>
        </w:rPr>
        <w:t xml:space="preserve"> A4</w:t>
      </w:r>
      <w:r w:rsidRPr="0015232F">
        <w:rPr>
          <w:rFonts w:ascii="標楷體" w:eastAsia="標楷體" w:hAnsi="標楷體" w:cs="新細明體" w:hint="eastAsia"/>
          <w:kern w:val="0"/>
        </w:rPr>
        <w:t>紙張新細明體直向橫書，題目</w:t>
      </w:r>
      <w:r w:rsidRPr="0015232F">
        <w:rPr>
          <w:rFonts w:ascii="標楷體" w:eastAsia="標楷體" w:hAnsi="標楷體" w:cs="新細明體"/>
          <w:kern w:val="0"/>
        </w:rPr>
        <w:t>18</w:t>
      </w:r>
      <w:r w:rsidRPr="0015232F">
        <w:rPr>
          <w:rFonts w:ascii="標楷體" w:eastAsia="標楷體" w:hAnsi="標楷體" w:cs="新細明體" w:hint="eastAsia"/>
          <w:kern w:val="0"/>
        </w:rPr>
        <w:t>號，內文</w:t>
      </w:r>
      <w:r w:rsidRPr="0015232F">
        <w:rPr>
          <w:rFonts w:ascii="標楷體" w:eastAsia="標楷體" w:hAnsi="標楷體" w:cs="新細明體"/>
          <w:kern w:val="0"/>
        </w:rPr>
        <w:t>14</w:t>
      </w:r>
      <w:r w:rsidRPr="0015232F">
        <w:rPr>
          <w:rFonts w:ascii="標楷體" w:eastAsia="標楷體" w:hAnsi="標楷體" w:cs="新細明體" w:hint="eastAsia"/>
          <w:kern w:val="0"/>
        </w:rPr>
        <w:t>號字繕打。標點符號請使用全形。</w:t>
      </w:r>
    </w:p>
    <w:p w:rsidR="00637E5C" w:rsidRPr="0015232F" w:rsidRDefault="00637E5C" w:rsidP="00D30A04">
      <w:pPr>
        <w:numPr>
          <w:ilvl w:val="1"/>
          <w:numId w:val="19"/>
        </w:numPr>
        <w:snapToGrid w:val="0"/>
        <w:spacing w:line="360" w:lineRule="auto"/>
        <w:ind w:left="1036" w:hanging="556"/>
        <w:jc w:val="both"/>
        <w:rPr>
          <w:rFonts w:ascii="標楷體" w:eastAsia="標楷體" w:hAnsi="標楷體"/>
        </w:rPr>
      </w:pPr>
      <w:r w:rsidRPr="0015232F">
        <w:rPr>
          <w:rFonts w:ascii="標楷體" w:eastAsia="標楷體" w:hAnsi="標楷體" w:cs="新細明體" w:hint="eastAsia"/>
          <w:kern w:val="0"/>
        </w:rPr>
        <w:t>參選者請於報名及投稿表格上詳載個人資料及作品相關說明，</w:t>
      </w:r>
      <w:r w:rsidRPr="0015232F">
        <w:rPr>
          <w:rFonts w:ascii="標楷體" w:eastAsia="標楷體" w:hAnsi="標楷體" w:cs="新細明體" w:hint="eastAsia"/>
          <w:kern w:val="0"/>
          <w:u w:val="single"/>
        </w:rPr>
        <w:t>作品稿件上請勿加註任何記號，或書印作者姓名</w:t>
      </w:r>
      <w:r w:rsidRPr="0015232F">
        <w:rPr>
          <w:rFonts w:ascii="標楷體" w:eastAsia="標楷體" w:hAnsi="標楷體" w:cs="新細明體" w:hint="eastAsia"/>
          <w:kern w:val="0"/>
        </w:rPr>
        <w:t>。</w:t>
      </w:r>
    </w:p>
    <w:p w:rsidR="00637E5C" w:rsidRPr="0015232F" w:rsidRDefault="00637E5C" w:rsidP="00D30A04">
      <w:pPr>
        <w:numPr>
          <w:ilvl w:val="1"/>
          <w:numId w:val="19"/>
        </w:numPr>
        <w:snapToGrid w:val="0"/>
        <w:spacing w:line="360" w:lineRule="auto"/>
        <w:ind w:left="1036" w:hanging="556"/>
        <w:jc w:val="both"/>
        <w:rPr>
          <w:rFonts w:ascii="標楷體" w:eastAsia="標楷體" w:hAnsi="標楷體"/>
        </w:rPr>
      </w:pPr>
      <w:r w:rsidRPr="0015232F">
        <w:rPr>
          <w:rFonts w:ascii="標楷體" w:eastAsia="標楷體" w:hAnsi="標楷體" w:cs="新細明體" w:hint="eastAsia"/>
          <w:kern w:val="0"/>
        </w:rPr>
        <w:t>參賽作品以自創且未在國內外任何徵文比賽中入選與獲獎者為限，同時亦必須未在任何報刊、雜誌、網站、網路上發表；已輯印成書者亦不得參選。違者，取消參賽資格；已得獎者，追回獎金、獎狀。</w:t>
      </w:r>
    </w:p>
    <w:p w:rsidR="00637E5C" w:rsidRPr="0015232F" w:rsidRDefault="00637E5C" w:rsidP="00D30A04">
      <w:pPr>
        <w:numPr>
          <w:ilvl w:val="1"/>
          <w:numId w:val="19"/>
        </w:numPr>
        <w:snapToGrid w:val="0"/>
        <w:spacing w:line="360" w:lineRule="auto"/>
        <w:ind w:left="1036" w:hanging="556"/>
        <w:jc w:val="both"/>
        <w:rPr>
          <w:rFonts w:ascii="標楷體" w:eastAsia="標楷體" w:hAnsi="標楷體"/>
        </w:rPr>
      </w:pPr>
      <w:r w:rsidRPr="0015232F">
        <w:rPr>
          <w:rFonts w:ascii="標楷體" w:eastAsia="標楷體" w:hAnsi="標楷體" w:cs="新細明體" w:hint="eastAsia"/>
          <w:kern w:val="0"/>
        </w:rPr>
        <w:t>參選作品如有抄襲或侵害他人著作權者，除取消得獎資格、追回獎金、獎狀外，其他法律責任由參加者自行負責。</w:t>
      </w:r>
      <w:r w:rsidRPr="0015232F">
        <w:rPr>
          <w:rFonts w:ascii="標楷體" w:eastAsia="標楷體" w:hAnsi="標楷體" w:hint="eastAsia"/>
        </w:rPr>
        <w:t>凡報名參賽者</w:t>
      </w:r>
      <w:r w:rsidRPr="0015232F">
        <w:rPr>
          <w:rFonts w:ascii="標楷體" w:eastAsia="標楷體" w:hAnsi="標楷體"/>
        </w:rPr>
        <w:t>,</w:t>
      </w:r>
      <w:r w:rsidRPr="0015232F">
        <w:rPr>
          <w:rFonts w:ascii="標楷體" w:eastAsia="標楷體" w:hAnsi="標楷體" w:hint="eastAsia"/>
        </w:rPr>
        <w:t>即視同承認本報名簡章的各項內容及規定</w:t>
      </w:r>
      <w:r w:rsidRPr="0015232F">
        <w:rPr>
          <w:rFonts w:ascii="標楷體" w:eastAsia="標楷體" w:hAnsi="標楷體"/>
        </w:rPr>
        <w:t>,</w:t>
      </w:r>
      <w:r w:rsidRPr="0015232F">
        <w:rPr>
          <w:rFonts w:ascii="標楷體" w:eastAsia="標楷體" w:hAnsi="標楷體" w:hint="eastAsia"/>
        </w:rPr>
        <w:t>本比賽辦法如有未盡事宜，主辦單位保留修改之權利。</w:t>
      </w:r>
    </w:p>
    <w:p w:rsidR="00637E5C" w:rsidRPr="0015232F" w:rsidRDefault="00637E5C" w:rsidP="00D30A04">
      <w:pPr>
        <w:numPr>
          <w:ilvl w:val="1"/>
          <w:numId w:val="19"/>
        </w:numPr>
        <w:snapToGrid w:val="0"/>
        <w:spacing w:line="360" w:lineRule="auto"/>
        <w:ind w:left="1036" w:hanging="556"/>
        <w:jc w:val="both"/>
        <w:rPr>
          <w:rFonts w:ascii="標楷體" w:eastAsia="標楷體" w:hAnsi="標楷體"/>
        </w:rPr>
      </w:pPr>
      <w:r w:rsidRPr="0015232F">
        <w:rPr>
          <w:rFonts w:ascii="標楷體" w:eastAsia="標楷體" w:hAnsi="標楷體" w:cs="新細明體" w:hint="eastAsia"/>
          <w:kern w:val="0"/>
        </w:rPr>
        <w:t>得獎作者享有著作人格權及著作財產權，並授權主辦單位於該著作之著作存續期間，在任何地方、任何時間以任何方式利用、轉授權他人利用該著作之權利。著作人不得撤銷此項授權。</w:t>
      </w:r>
    </w:p>
    <w:p w:rsidR="00637E5C" w:rsidRPr="0015232F" w:rsidRDefault="00637E5C" w:rsidP="00B25F14">
      <w:pPr>
        <w:numPr>
          <w:ilvl w:val="0"/>
          <w:numId w:val="19"/>
        </w:numPr>
        <w:tabs>
          <w:tab w:val="left" w:pos="588"/>
        </w:tabs>
        <w:snapToGrid w:val="0"/>
        <w:spacing w:line="360" w:lineRule="auto"/>
        <w:ind w:left="588" w:hanging="588"/>
        <w:jc w:val="both"/>
        <w:rPr>
          <w:rFonts w:ascii="標楷體" w:eastAsia="標楷體" w:hAnsi="標楷體" w:cs="新細明體"/>
          <w:bCs/>
          <w:kern w:val="0"/>
        </w:rPr>
      </w:pPr>
      <w:r w:rsidRPr="0015232F">
        <w:rPr>
          <w:rFonts w:ascii="標楷體" w:eastAsia="標楷體" w:hAnsi="標楷體" w:cs="新細明體" w:hint="eastAsia"/>
          <w:kern w:val="0"/>
        </w:rPr>
        <w:t>報名資料不齊或未填寫正確詳實者均不予評選。</w:t>
      </w:r>
      <w:r w:rsidRPr="0015232F">
        <w:rPr>
          <w:rFonts w:ascii="標楷體" w:eastAsia="標楷體" w:hAnsi="標楷體" w:hint="eastAsia"/>
        </w:rPr>
        <w:t>若因登錄資料不實·以致主辦單位無法聯絡到得獎者，將視同放棄得獎資格。</w:t>
      </w:r>
    </w:p>
    <w:p w:rsidR="00637E5C" w:rsidRPr="0015232F" w:rsidRDefault="00637E5C" w:rsidP="004D2FCC">
      <w:pPr>
        <w:numPr>
          <w:ilvl w:val="0"/>
          <w:numId w:val="19"/>
        </w:numPr>
        <w:tabs>
          <w:tab w:val="left" w:pos="770"/>
        </w:tabs>
        <w:snapToGrid w:val="0"/>
        <w:spacing w:line="360" w:lineRule="auto"/>
        <w:ind w:left="770" w:hanging="770"/>
        <w:jc w:val="both"/>
        <w:rPr>
          <w:rFonts w:ascii="標楷體" w:eastAsia="標楷體" w:hAnsi="標楷體" w:cs="新細明體"/>
          <w:bCs/>
          <w:kern w:val="0"/>
          <w:sz w:val="32"/>
        </w:rPr>
      </w:pPr>
      <w:r w:rsidRPr="0015232F">
        <w:rPr>
          <w:rFonts w:ascii="標楷體" w:eastAsia="標楷體" w:hAnsi="標楷體" w:cs="新細明體" w:hint="eastAsia"/>
          <w:bCs/>
          <w:kern w:val="0"/>
        </w:rPr>
        <w:t>本活動聯絡電話：</w:t>
      </w:r>
      <w:r w:rsidRPr="0015232F">
        <w:rPr>
          <w:rFonts w:ascii="標楷體" w:eastAsia="標楷體" w:hAnsi="標楷體" w:cs="新細明體"/>
          <w:bCs/>
          <w:kern w:val="0"/>
        </w:rPr>
        <w:t xml:space="preserve"> 05-3711106</w:t>
      </w:r>
      <w:r w:rsidRPr="0015232F">
        <w:rPr>
          <w:rFonts w:ascii="標楷體" w:eastAsia="標楷體" w:hAnsi="標楷體" w:cs="新細明體" w:hint="eastAsia"/>
          <w:bCs/>
          <w:kern w:val="0"/>
        </w:rPr>
        <w:t>轉分機</w:t>
      </w:r>
      <w:r w:rsidRPr="0015232F">
        <w:rPr>
          <w:rFonts w:ascii="標楷體" w:eastAsia="標楷體" w:hAnsi="標楷體" w:cs="新細明體"/>
          <w:bCs/>
          <w:kern w:val="0"/>
        </w:rPr>
        <w:t xml:space="preserve">106 </w:t>
      </w:r>
      <w:smartTag w:uri="urn:schemas-microsoft-com:office:smarttags" w:element="PersonName">
        <w:smartTagPr>
          <w:attr w:name="ProductID" w:val="巫"/>
        </w:smartTagPr>
        <w:r w:rsidRPr="0015232F">
          <w:rPr>
            <w:rFonts w:ascii="標楷體" w:eastAsia="標楷體" w:hAnsi="標楷體" w:cs="新細明體" w:hint="eastAsia"/>
            <w:bCs/>
            <w:kern w:val="0"/>
          </w:rPr>
          <w:t>巫</w:t>
        </w:r>
      </w:smartTag>
      <w:r w:rsidRPr="0015232F">
        <w:rPr>
          <w:rFonts w:ascii="標楷體" w:eastAsia="標楷體" w:hAnsi="標楷體" w:cs="新細明體" w:hint="eastAsia"/>
          <w:bCs/>
          <w:kern w:val="0"/>
        </w:rPr>
        <w:t>小姐</w:t>
      </w:r>
      <w:r w:rsidRPr="0015232F">
        <w:rPr>
          <w:rFonts w:ascii="標楷體" w:eastAsia="標楷體" w:hAnsi="標楷體" w:cs="新細明體"/>
          <w:bCs/>
          <w:kern w:val="0"/>
        </w:rPr>
        <w:br/>
      </w:r>
      <w:r w:rsidRPr="0015232F">
        <w:rPr>
          <w:rFonts w:ascii="標楷體" w:eastAsia="標楷體" w:hAnsi="標楷體" w:cs="新細明體" w:hint="eastAsia"/>
          <w:bCs/>
          <w:kern w:val="0"/>
        </w:rPr>
        <w:t>投稿電子信箱</w:t>
      </w:r>
      <w:r w:rsidRPr="0015232F">
        <w:rPr>
          <w:rFonts w:ascii="標楷體" w:eastAsia="標楷體" w:hAnsi="標楷體" w:cs="新細明體"/>
          <w:bCs/>
          <w:kern w:val="0"/>
        </w:rPr>
        <w:t xml:space="preserve">   E-mail:</w:t>
      </w:r>
      <w:r w:rsidRPr="0015232F">
        <w:rPr>
          <w:rFonts w:ascii="標楷體" w:eastAsia="標楷體" w:hAnsi="標楷體" w:cs="新細明體"/>
          <w:kern w:val="0"/>
          <w:szCs w:val="20"/>
          <w:u w:val="single"/>
        </w:rPr>
        <w:t>tblibraryaward@gmail.com</w:t>
      </w:r>
    </w:p>
    <w:p w:rsidR="00637E5C" w:rsidRPr="0015232F" w:rsidRDefault="00637E5C" w:rsidP="00697789">
      <w:pPr>
        <w:snapToGrid w:val="0"/>
        <w:spacing w:line="360" w:lineRule="auto"/>
        <w:rPr>
          <w:rFonts w:ascii="標楷體" w:eastAsia="標楷體" w:hAnsi="標楷體"/>
          <w:b/>
          <w:sz w:val="40"/>
          <w:szCs w:val="40"/>
        </w:rPr>
      </w:pPr>
      <w:r w:rsidRPr="0015232F">
        <w:rPr>
          <w:rFonts w:ascii="標楷體" w:eastAsia="標楷體" w:hAnsi="標楷體"/>
          <w:b/>
          <w:sz w:val="32"/>
        </w:rPr>
        <w:br w:type="page"/>
      </w:r>
    </w:p>
    <w:p w:rsidR="00637E5C" w:rsidRDefault="00637E5C" w:rsidP="00C60DB1">
      <w:pPr>
        <w:snapToGrid w:val="0"/>
        <w:rPr>
          <w:rFonts w:ascii="標楷體" w:eastAsia="標楷體" w:hAnsi="標楷體"/>
          <w:bCs/>
          <w:color w:val="000000"/>
          <w:sz w:val="28"/>
          <w:szCs w:val="28"/>
        </w:rPr>
      </w:pPr>
      <w:r w:rsidRPr="000560DB">
        <w:rPr>
          <w:rFonts w:ascii="標楷體" w:eastAsia="標楷體" w:hAnsi="標楷體" w:hint="eastAsia"/>
          <w:b/>
          <w:color w:val="000000"/>
          <w:sz w:val="32"/>
          <w:szCs w:val="40"/>
        </w:rPr>
        <w:t>附件</w:t>
      </w:r>
      <w:r w:rsidRPr="00090F61">
        <w:rPr>
          <w:rFonts w:ascii="標楷體" w:eastAsia="標楷體" w:hAnsi="標楷體"/>
          <w:b/>
          <w:color w:val="000000"/>
          <w:sz w:val="40"/>
          <w:szCs w:val="40"/>
        </w:rPr>
        <w:t xml:space="preserve"> </w:t>
      </w:r>
      <w:r w:rsidRPr="00090F61">
        <w:rPr>
          <w:rFonts w:ascii="標楷體" w:eastAsia="標楷體" w:hAnsi="標楷體"/>
          <w:b/>
          <w:color w:val="000000"/>
          <w:sz w:val="32"/>
        </w:rPr>
        <w:t xml:space="preserve"> </w:t>
      </w:r>
      <w:r>
        <w:rPr>
          <w:rFonts w:ascii="標楷體" w:eastAsia="標楷體" w:hAnsi="標楷體"/>
          <w:b/>
          <w:color w:val="000000"/>
          <w:sz w:val="32"/>
        </w:rPr>
        <w:t xml:space="preserve">            </w:t>
      </w:r>
    </w:p>
    <w:p w:rsidR="00637E5C" w:rsidRPr="000560DB" w:rsidRDefault="00637E5C" w:rsidP="00C60DB1">
      <w:pPr>
        <w:snapToGrid w:val="0"/>
        <w:jc w:val="center"/>
        <w:rPr>
          <w:rFonts w:ascii="標楷體" w:eastAsia="標楷體" w:hAnsi="標楷體"/>
          <w:b/>
          <w:color w:val="000000"/>
          <w:sz w:val="36"/>
          <w:szCs w:val="32"/>
        </w:rPr>
      </w:pPr>
      <w:r w:rsidRPr="000560DB">
        <w:rPr>
          <w:rFonts w:ascii="標楷體" w:eastAsia="標楷體" w:hAnsi="標楷體" w:hint="eastAsia"/>
          <w:b/>
          <w:bCs/>
          <w:color w:val="000000"/>
          <w:sz w:val="40"/>
          <w:szCs w:val="36"/>
        </w:rPr>
        <w:t>太保市圖書館</w:t>
      </w:r>
      <w:r w:rsidRPr="000560DB">
        <w:rPr>
          <w:rFonts w:ascii="標楷體" w:eastAsia="標楷體" w:hAnsi="標楷體"/>
          <w:b/>
          <w:bCs/>
          <w:color w:val="000000"/>
          <w:sz w:val="40"/>
          <w:szCs w:val="36"/>
        </w:rPr>
        <w:t>105</w:t>
      </w:r>
      <w:r w:rsidRPr="000560DB">
        <w:rPr>
          <w:rFonts w:ascii="標楷體" w:eastAsia="標楷體" w:hAnsi="標楷體" w:hint="eastAsia"/>
          <w:b/>
          <w:bCs/>
          <w:color w:val="000000"/>
          <w:sz w:val="40"/>
          <w:szCs w:val="36"/>
        </w:rPr>
        <w:t>年度徵文比賽活動報名表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196"/>
        <w:gridCol w:w="1416"/>
        <w:gridCol w:w="536"/>
        <w:gridCol w:w="925"/>
        <w:gridCol w:w="693"/>
        <w:gridCol w:w="236"/>
        <w:gridCol w:w="866"/>
        <w:gridCol w:w="180"/>
        <w:gridCol w:w="1440"/>
        <w:gridCol w:w="2340"/>
      </w:tblGrid>
      <w:tr w:rsidR="00637E5C" w:rsidTr="000560DB">
        <w:trPr>
          <w:trHeight w:val="612"/>
        </w:trPr>
        <w:tc>
          <w:tcPr>
            <w:tcW w:w="1196" w:type="dxa"/>
            <w:tcBorders>
              <w:top w:val="single" w:sz="4" w:space="0" w:color="auto"/>
            </w:tcBorders>
            <w:vAlign w:val="center"/>
          </w:tcPr>
          <w:p w:rsidR="00637E5C" w:rsidRDefault="00637E5C" w:rsidP="0057426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4672" w:type="dxa"/>
            <w:gridSpan w:val="6"/>
            <w:tcBorders>
              <w:top w:val="single" w:sz="4" w:space="0" w:color="auto"/>
            </w:tcBorders>
            <w:vAlign w:val="center"/>
          </w:tcPr>
          <w:p w:rsidR="00637E5C" w:rsidRDefault="00637E5C" w:rsidP="0057426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center"/>
          </w:tcPr>
          <w:p w:rsidR="00637E5C" w:rsidRDefault="00637E5C" w:rsidP="0057426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性別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637E5C" w:rsidRDefault="00637E5C" w:rsidP="0057426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37E5C" w:rsidRPr="000F7C0D" w:rsidTr="000560DB">
        <w:trPr>
          <w:trHeight w:val="699"/>
        </w:trPr>
        <w:tc>
          <w:tcPr>
            <w:tcW w:w="1196" w:type="dxa"/>
            <w:tcBorders>
              <w:top w:val="single" w:sz="4" w:space="0" w:color="auto"/>
            </w:tcBorders>
            <w:vAlign w:val="center"/>
          </w:tcPr>
          <w:p w:rsidR="00637E5C" w:rsidRDefault="00637E5C" w:rsidP="0057426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組別</w:t>
            </w:r>
          </w:p>
        </w:tc>
        <w:tc>
          <w:tcPr>
            <w:tcW w:w="8632" w:type="dxa"/>
            <w:gridSpan w:val="9"/>
            <w:tcBorders>
              <w:top w:val="single" w:sz="4" w:space="0" w:color="auto"/>
            </w:tcBorders>
            <w:vAlign w:val="center"/>
          </w:tcPr>
          <w:p w:rsidR="00637E5C" w:rsidRPr="00AF4DA5" w:rsidRDefault="00637E5C" w:rsidP="00AF4DA5">
            <w:pPr>
              <w:jc w:val="both"/>
              <w:rPr>
                <w:rFonts w:ascii="標楷體" w:eastAsia="標楷體" w:hAnsi="標楷體"/>
              </w:rPr>
            </w:pPr>
            <w:r w:rsidRPr="00AF4DA5">
              <w:rPr>
                <w:rFonts w:ascii="標楷體" w:eastAsia="標楷體" w:hAnsi="標楷體" w:hint="eastAsia"/>
              </w:rPr>
              <w:t>□國小中年級組</w:t>
            </w:r>
            <w:r w:rsidRPr="00AF4DA5">
              <w:rPr>
                <w:rFonts w:ascii="標楷體" w:eastAsia="標楷體" w:hAnsi="標楷體"/>
              </w:rPr>
              <w:t xml:space="preserve">   </w:t>
            </w:r>
            <w:r w:rsidRPr="00AF4DA5">
              <w:rPr>
                <w:rFonts w:ascii="標楷體" w:eastAsia="標楷體" w:hAnsi="標楷體" w:hint="eastAsia"/>
              </w:rPr>
              <w:t>□國小高年級組</w:t>
            </w:r>
            <w:r w:rsidRPr="00AF4DA5">
              <w:rPr>
                <w:rFonts w:ascii="標楷體" w:eastAsia="標楷體" w:hAnsi="標楷體"/>
              </w:rPr>
              <w:t xml:space="preserve">  </w:t>
            </w:r>
            <w:r w:rsidRPr="00AF4DA5">
              <w:rPr>
                <w:rFonts w:ascii="標楷體" w:eastAsia="標楷體" w:hAnsi="標楷體" w:hint="eastAsia"/>
              </w:rPr>
              <w:t>□國中組</w:t>
            </w:r>
            <w:r w:rsidRPr="00AF4DA5">
              <w:rPr>
                <w:rFonts w:ascii="標楷體" w:eastAsia="標楷體" w:hAnsi="標楷體"/>
              </w:rPr>
              <w:t xml:space="preserve">   </w:t>
            </w:r>
            <w:r w:rsidRPr="00AF4DA5">
              <w:rPr>
                <w:rFonts w:ascii="標楷體" w:eastAsia="標楷體" w:hAnsi="標楷體" w:hint="eastAsia"/>
              </w:rPr>
              <w:t>□社會組</w:t>
            </w:r>
          </w:p>
        </w:tc>
      </w:tr>
      <w:tr w:rsidR="00637E5C" w:rsidTr="00AF4DA5">
        <w:trPr>
          <w:trHeight w:val="434"/>
        </w:trPr>
        <w:tc>
          <w:tcPr>
            <w:tcW w:w="1196" w:type="dxa"/>
            <w:tcBorders>
              <w:top w:val="single" w:sz="4" w:space="0" w:color="auto"/>
            </w:tcBorders>
            <w:vAlign w:val="center"/>
          </w:tcPr>
          <w:p w:rsidR="00637E5C" w:rsidRDefault="00637E5C" w:rsidP="0057426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作品篇名</w:t>
            </w:r>
          </w:p>
        </w:tc>
        <w:tc>
          <w:tcPr>
            <w:tcW w:w="4672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37E5C" w:rsidRDefault="00637E5C" w:rsidP="0057426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E5C" w:rsidRDefault="00637E5C" w:rsidP="0057426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637E5C" w:rsidRDefault="00637E5C" w:rsidP="0057426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作品字數</w:t>
            </w:r>
          </w:p>
          <w:p w:rsidR="00637E5C" w:rsidRPr="00E44CA6" w:rsidRDefault="00637E5C" w:rsidP="0057426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7E5C" w:rsidRDefault="00637E5C" w:rsidP="0057426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37E5C" w:rsidTr="00AF4DA5">
        <w:trPr>
          <w:trHeight w:val="434"/>
        </w:trPr>
        <w:tc>
          <w:tcPr>
            <w:tcW w:w="1196" w:type="dxa"/>
            <w:vAlign w:val="center"/>
          </w:tcPr>
          <w:p w:rsidR="00637E5C" w:rsidRDefault="00637E5C" w:rsidP="0057426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通訊地址</w:t>
            </w:r>
          </w:p>
        </w:tc>
        <w:tc>
          <w:tcPr>
            <w:tcW w:w="8632" w:type="dxa"/>
            <w:gridSpan w:val="9"/>
            <w:vAlign w:val="center"/>
          </w:tcPr>
          <w:p w:rsidR="00637E5C" w:rsidRDefault="00637E5C" w:rsidP="0057426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  )</w:t>
            </w:r>
          </w:p>
        </w:tc>
      </w:tr>
      <w:tr w:rsidR="00637E5C" w:rsidTr="00AF4DA5">
        <w:trPr>
          <w:trHeight w:val="434"/>
        </w:trPr>
        <w:tc>
          <w:tcPr>
            <w:tcW w:w="1196" w:type="dxa"/>
            <w:vAlign w:val="center"/>
          </w:tcPr>
          <w:p w:rsidR="00637E5C" w:rsidRDefault="00637E5C" w:rsidP="0057426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E-mail</w:t>
            </w:r>
          </w:p>
        </w:tc>
        <w:tc>
          <w:tcPr>
            <w:tcW w:w="8632" w:type="dxa"/>
            <w:gridSpan w:val="9"/>
            <w:vAlign w:val="center"/>
          </w:tcPr>
          <w:p w:rsidR="00637E5C" w:rsidRDefault="00637E5C" w:rsidP="0057426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37E5C" w:rsidTr="000560DB">
        <w:trPr>
          <w:trHeight w:val="434"/>
        </w:trPr>
        <w:tc>
          <w:tcPr>
            <w:tcW w:w="1196" w:type="dxa"/>
            <w:vAlign w:val="center"/>
          </w:tcPr>
          <w:p w:rsidR="00637E5C" w:rsidRDefault="00637E5C" w:rsidP="000D297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聯絡電話</w:t>
            </w:r>
          </w:p>
        </w:tc>
        <w:tc>
          <w:tcPr>
            <w:tcW w:w="3570" w:type="dxa"/>
            <w:gridSpan w:val="4"/>
            <w:tcBorders>
              <w:right w:val="single" w:sz="4" w:space="0" w:color="auto"/>
            </w:tcBorders>
            <w:vAlign w:val="center"/>
          </w:tcPr>
          <w:p w:rsidR="00637E5C" w:rsidRDefault="00637E5C" w:rsidP="000D297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家</w:t>
            </w:r>
            <w:r>
              <w:rPr>
                <w:rFonts w:ascii="標楷體" w:eastAsia="標楷體" w:hAnsi="標楷體"/>
                <w:color w:val="000000"/>
              </w:rPr>
              <w:t xml:space="preserve">) </w:t>
            </w:r>
          </w:p>
        </w:tc>
        <w:tc>
          <w:tcPr>
            <w:tcW w:w="5062" w:type="dxa"/>
            <w:gridSpan w:val="5"/>
            <w:vAlign w:val="center"/>
          </w:tcPr>
          <w:p w:rsidR="00637E5C" w:rsidRDefault="00637E5C" w:rsidP="000D297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手機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</w:tc>
      </w:tr>
      <w:tr w:rsidR="00637E5C" w:rsidTr="00AF4DA5">
        <w:trPr>
          <w:trHeight w:val="748"/>
        </w:trPr>
        <w:tc>
          <w:tcPr>
            <w:tcW w:w="1196" w:type="dxa"/>
            <w:vAlign w:val="center"/>
          </w:tcPr>
          <w:p w:rsidR="00637E5C" w:rsidRDefault="00637E5C" w:rsidP="000D297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填</w:t>
            </w:r>
            <w:r>
              <w:rPr>
                <w:rFonts w:ascii="標楷體" w:eastAsia="標楷體" w:hAnsi="標楷體"/>
                <w:color w:val="000000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</w:rPr>
              <w:t>表</w:t>
            </w:r>
          </w:p>
          <w:p w:rsidR="00637E5C" w:rsidRDefault="00637E5C" w:rsidP="000D297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注意事項</w:t>
            </w:r>
          </w:p>
        </w:tc>
        <w:tc>
          <w:tcPr>
            <w:tcW w:w="8632" w:type="dxa"/>
            <w:gridSpan w:val="9"/>
            <w:vAlign w:val="center"/>
          </w:tcPr>
          <w:p w:rsidR="00637E5C" w:rsidRDefault="00637E5C" w:rsidP="000D297B">
            <w:pPr>
              <w:numPr>
                <w:ilvl w:val="0"/>
                <w:numId w:val="7"/>
              </w:num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各欄位務必詳實填寫。</w:t>
            </w:r>
          </w:p>
          <w:p w:rsidR="00637E5C" w:rsidRDefault="00637E5C" w:rsidP="000D297B">
            <w:pPr>
              <w:numPr>
                <w:ilvl w:val="0"/>
                <w:numId w:val="7"/>
              </w:num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未簽署著作權人授權同意書者，視同放棄參賽資格。</w:t>
            </w:r>
          </w:p>
        </w:tc>
      </w:tr>
      <w:tr w:rsidR="00637E5C" w:rsidTr="00AF4DA5">
        <w:trPr>
          <w:trHeight w:val="3165"/>
        </w:trPr>
        <w:tc>
          <w:tcPr>
            <w:tcW w:w="9828" w:type="dxa"/>
            <w:gridSpan w:val="10"/>
            <w:vAlign w:val="center"/>
          </w:tcPr>
          <w:p w:rsidR="00637E5C" w:rsidRDefault="00637E5C" w:rsidP="0078448E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78448E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著作權人授權同意書</w:t>
            </w:r>
          </w:p>
          <w:p w:rsidR="00637E5C" w:rsidRPr="0078448E" w:rsidRDefault="00637E5C" w:rsidP="0078448E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  <w:p w:rsidR="00637E5C" w:rsidRDefault="00637E5C" w:rsidP="00596ED7">
            <w:pPr>
              <w:tabs>
                <w:tab w:val="left" w:pos="720"/>
              </w:tabs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本人同意在本項作品得獎後，將此作品授權嘉義縣太保市公所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在任何地方、任何時間以任何方式利用、轉授權他人利用該著作之權利。</w:t>
            </w:r>
          </w:p>
          <w:p w:rsidR="00637E5C" w:rsidRDefault="00637E5C" w:rsidP="00637E5C">
            <w:pPr>
              <w:ind w:firstLineChars="200" w:firstLine="31680"/>
              <w:rPr>
                <w:rFonts w:ascii="標楷體" w:eastAsia="標楷體" w:hAnsi="標楷體"/>
                <w:color w:val="000000"/>
              </w:rPr>
            </w:pPr>
          </w:p>
          <w:p w:rsidR="00637E5C" w:rsidRDefault="00637E5C" w:rsidP="00637E5C">
            <w:pPr>
              <w:ind w:firstLineChars="200" w:firstLine="316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</w:rPr>
              <w:t>此致</w:t>
            </w:r>
          </w:p>
          <w:p w:rsidR="00637E5C" w:rsidRDefault="00637E5C" w:rsidP="0078448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嘉義縣太保市公所</w:t>
            </w:r>
          </w:p>
          <w:p w:rsidR="00637E5C" w:rsidRPr="00FC05C0" w:rsidRDefault="00637E5C" w:rsidP="0078448E">
            <w:pPr>
              <w:rPr>
                <w:rFonts w:ascii="標楷體" w:eastAsia="標楷體" w:hAnsi="標楷體"/>
                <w:color w:val="000000"/>
              </w:rPr>
            </w:pPr>
          </w:p>
          <w:p w:rsidR="00637E5C" w:rsidRDefault="00637E5C" w:rsidP="0078448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立同意書人：</w:t>
            </w:r>
            <w:r>
              <w:rPr>
                <w:rFonts w:ascii="標楷體" w:eastAsia="標楷體" w:hAnsi="標楷體"/>
                <w:color w:val="000000"/>
              </w:rPr>
              <w:t xml:space="preserve">                    </w:t>
            </w:r>
            <w:r>
              <w:rPr>
                <w:rFonts w:ascii="標楷體" w:eastAsia="標楷體" w:hAnsi="標楷體" w:hint="eastAsia"/>
                <w:color w:val="000000"/>
              </w:rPr>
              <w:t>（簽章）身份證字號：</w:t>
            </w:r>
          </w:p>
          <w:p w:rsidR="00637E5C" w:rsidRDefault="00637E5C" w:rsidP="0078448E">
            <w:pPr>
              <w:rPr>
                <w:rFonts w:ascii="標楷體" w:eastAsia="標楷體" w:hAnsi="標楷體"/>
                <w:color w:val="000000"/>
              </w:rPr>
            </w:pPr>
          </w:p>
          <w:p w:rsidR="00637E5C" w:rsidRPr="0078448E" w:rsidRDefault="00637E5C" w:rsidP="0078448E">
            <w:pPr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中</w:t>
            </w:r>
            <w:r>
              <w:rPr>
                <w:rFonts w:ascii="標楷體" w:eastAsia="標楷體" w:hAnsi="標楷體"/>
                <w:color w:val="000000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</w:rPr>
              <w:t>華</w:t>
            </w:r>
            <w:r>
              <w:rPr>
                <w:rFonts w:ascii="標楷體" w:eastAsia="標楷體" w:hAnsi="標楷體"/>
                <w:color w:val="000000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</w:rPr>
              <w:t>民</w:t>
            </w:r>
            <w:r>
              <w:rPr>
                <w:rFonts w:ascii="標楷體" w:eastAsia="標楷體" w:hAnsi="標楷體"/>
                <w:color w:val="000000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</w:rPr>
              <w:t>國</w:t>
            </w:r>
            <w:r>
              <w:rPr>
                <w:rFonts w:ascii="標楷體" w:eastAsia="標楷體" w:hAnsi="標楷體"/>
                <w:color w:val="000000"/>
              </w:rPr>
              <w:t xml:space="preserve">          </w:t>
            </w:r>
            <w:r>
              <w:rPr>
                <w:rFonts w:ascii="標楷體" w:eastAsia="標楷體" w:hAnsi="標楷體" w:hint="eastAsia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</w:rPr>
              <w:t xml:space="preserve">           </w:t>
            </w:r>
            <w:r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 xml:space="preserve">           </w:t>
            </w:r>
            <w:r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</w:tr>
      <w:tr w:rsidR="00637E5C" w:rsidTr="00AF4DA5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E5C" w:rsidRDefault="00637E5C" w:rsidP="00574260">
            <w:pPr>
              <w:widowControl/>
              <w:rPr>
                <w:rFonts w:ascii="新細明體" w:cs="新細明體"/>
                <w:kern w:val="0"/>
                <w:sz w:val="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E5C" w:rsidRDefault="00637E5C" w:rsidP="00574260">
            <w:pPr>
              <w:widowControl/>
              <w:rPr>
                <w:rFonts w:ascii="新細明體" w:cs="新細明體"/>
                <w:kern w:val="0"/>
                <w:sz w:val="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E5C" w:rsidRDefault="00637E5C" w:rsidP="00574260">
            <w:pPr>
              <w:widowControl/>
              <w:rPr>
                <w:rFonts w:ascii="新細明體" w:cs="新細明體"/>
                <w:kern w:val="0"/>
                <w:sz w:val="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E5C" w:rsidRDefault="00637E5C" w:rsidP="00574260">
            <w:pPr>
              <w:widowControl/>
              <w:rPr>
                <w:rFonts w:ascii="新細明體" w:cs="新細明體"/>
                <w:kern w:val="0"/>
                <w:sz w:val="2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E5C" w:rsidRDefault="00637E5C" w:rsidP="00574260">
            <w:pPr>
              <w:widowControl/>
              <w:rPr>
                <w:rFonts w:ascii="新細明體" w:cs="新細明體"/>
                <w:kern w:val="0"/>
                <w:sz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E5C" w:rsidRDefault="00637E5C" w:rsidP="00574260">
            <w:pPr>
              <w:widowControl/>
              <w:rPr>
                <w:rFonts w:ascii="新細明體" w:cs="新細明體"/>
                <w:kern w:val="0"/>
                <w:sz w:val="2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E5C" w:rsidRDefault="00637E5C" w:rsidP="00574260">
            <w:pPr>
              <w:widowControl/>
              <w:rPr>
                <w:rFonts w:ascii="新細明體" w:cs="新細明體"/>
                <w:kern w:val="0"/>
                <w:sz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E5C" w:rsidRDefault="00637E5C" w:rsidP="00574260">
            <w:pPr>
              <w:widowControl/>
              <w:rPr>
                <w:rFonts w:ascii="新細明體" w:cs="新細明體"/>
                <w:kern w:val="0"/>
                <w:sz w:val="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E5C" w:rsidRDefault="00637E5C" w:rsidP="00574260">
            <w:pPr>
              <w:widowControl/>
              <w:rPr>
                <w:rFonts w:ascii="新細明體" w:cs="新細明體"/>
                <w:kern w:val="0"/>
                <w:sz w:val="2"/>
              </w:rPr>
            </w:pPr>
          </w:p>
        </w:tc>
      </w:tr>
    </w:tbl>
    <w:p w:rsidR="00637E5C" w:rsidRDefault="00637E5C" w:rsidP="00637E5C">
      <w:pPr>
        <w:tabs>
          <w:tab w:val="left" w:pos="540"/>
        </w:tabs>
        <w:snapToGrid w:val="0"/>
        <w:ind w:left="31680" w:hangingChars="200" w:firstLine="31680"/>
        <w:rPr>
          <w:rFonts w:ascii="標楷體" w:eastAsia="標楷體" w:hAnsi="標楷體" w:cs="新細明體"/>
          <w:b/>
          <w:color w:val="000000"/>
          <w:kern w:val="0"/>
        </w:rPr>
      </w:pPr>
      <w:r>
        <w:rPr>
          <w:rFonts w:ascii="標楷體" w:eastAsia="標楷體" w:hAnsi="標楷體" w:cs="新細明體" w:hint="eastAsia"/>
          <w:b/>
          <w:color w:val="000000"/>
          <w:kern w:val="0"/>
        </w:rPr>
        <w:t>其他注意事項：</w:t>
      </w:r>
    </w:p>
    <w:p w:rsidR="00637E5C" w:rsidRPr="00AF4DA5" w:rsidRDefault="00637E5C" w:rsidP="0092272E">
      <w:pPr>
        <w:numPr>
          <w:ilvl w:val="0"/>
          <w:numId w:val="6"/>
        </w:numPr>
        <w:tabs>
          <w:tab w:val="left" w:pos="540"/>
        </w:tabs>
        <w:snapToGrid w:val="0"/>
        <w:rPr>
          <w:rFonts w:ascii="標楷體" w:eastAsia="標楷體" w:hAnsi="標楷體" w:cs="新細明體"/>
          <w:b/>
          <w:kern w:val="0"/>
        </w:rPr>
      </w:pPr>
      <w:r>
        <w:rPr>
          <w:rFonts w:ascii="標楷體" w:eastAsia="標楷體" w:hAnsi="標楷體" w:cs="新細明體" w:hint="eastAsia"/>
          <w:b/>
          <w:color w:val="000000"/>
          <w:kern w:val="0"/>
        </w:rPr>
        <w:t>參選作品請一律以</w:t>
      </w:r>
      <w:r>
        <w:rPr>
          <w:rFonts w:ascii="標楷體" w:eastAsia="標楷體" w:hAnsi="標楷體" w:cs="新細明體"/>
          <w:b/>
          <w:color w:val="000000"/>
          <w:kern w:val="0"/>
        </w:rPr>
        <w:t xml:space="preserve"> A4</w:t>
      </w:r>
      <w:r>
        <w:rPr>
          <w:rFonts w:ascii="標楷體" w:eastAsia="標楷體" w:hAnsi="標楷體" w:cs="新細明體" w:hint="eastAsia"/>
          <w:b/>
          <w:color w:val="000000"/>
          <w:kern w:val="0"/>
        </w:rPr>
        <w:t>紙張（直向橫打）</w:t>
      </w:r>
      <w:r w:rsidRPr="00FC05C0">
        <w:rPr>
          <w:rFonts w:ascii="標楷體" w:eastAsia="標楷體" w:hAnsi="標楷體" w:cs="新細明體" w:hint="eastAsia"/>
          <w:b/>
          <w:color w:val="000000"/>
          <w:kern w:val="0"/>
        </w:rPr>
        <w:t>題目</w:t>
      </w:r>
      <w:r>
        <w:rPr>
          <w:rFonts w:ascii="標楷體" w:eastAsia="標楷體" w:hAnsi="標楷體" w:cs="新細明體"/>
          <w:b/>
          <w:color w:val="000000"/>
          <w:kern w:val="0"/>
        </w:rPr>
        <w:t>18</w:t>
      </w:r>
      <w:r w:rsidRPr="00FC05C0">
        <w:rPr>
          <w:rFonts w:ascii="標楷體" w:eastAsia="標楷體" w:hAnsi="標楷體" w:cs="新細明體" w:hint="eastAsia"/>
          <w:b/>
          <w:color w:val="000000"/>
          <w:kern w:val="0"/>
        </w:rPr>
        <w:t>號，內文</w:t>
      </w:r>
      <w:r>
        <w:rPr>
          <w:rFonts w:ascii="標楷體" w:eastAsia="標楷體" w:hAnsi="標楷體" w:cs="新細明體"/>
          <w:b/>
          <w:color w:val="000000"/>
          <w:kern w:val="0"/>
        </w:rPr>
        <w:t>14</w:t>
      </w:r>
      <w:r w:rsidRPr="00FC05C0">
        <w:rPr>
          <w:rFonts w:ascii="標楷體" w:eastAsia="標楷體" w:hAnsi="標楷體" w:cs="新細明體" w:hint="eastAsia"/>
          <w:b/>
          <w:color w:val="000000"/>
          <w:kern w:val="0"/>
        </w:rPr>
        <w:t>號字繕打</w:t>
      </w:r>
      <w:r>
        <w:rPr>
          <w:rFonts w:ascii="標楷體" w:eastAsia="標楷體" w:hAnsi="標楷體" w:cs="新細明體" w:hint="eastAsia"/>
          <w:b/>
          <w:color w:val="000000"/>
          <w:kern w:val="0"/>
        </w:rPr>
        <w:t>，並列印一式</w:t>
      </w:r>
      <w:r>
        <w:rPr>
          <w:rFonts w:ascii="標楷體" w:eastAsia="標楷體" w:hAnsi="標楷體" w:cs="新細明體"/>
          <w:b/>
          <w:color w:val="000000"/>
          <w:kern w:val="0"/>
        </w:rPr>
        <w:t xml:space="preserve">3 </w:t>
      </w:r>
      <w:r>
        <w:rPr>
          <w:rFonts w:ascii="標楷體" w:eastAsia="標楷體" w:hAnsi="標楷體" w:cs="新細明體" w:hint="eastAsia"/>
          <w:b/>
          <w:color w:val="000000"/>
          <w:kern w:val="0"/>
        </w:rPr>
        <w:t>份，連同報名表掛號寄至嘉義縣太保市公所</w:t>
      </w:r>
      <w:r>
        <w:rPr>
          <w:rFonts w:ascii="標楷體" w:eastAsia="標楷體" w:hAnsi="標楷體" w:cs="新細明體"/>
          <w:b/>
          <w:color w:val="000000"/>
          <w:kern w:val="0"/>
        </w:rPr>
        <w:t>(</w:t>
      </w:r>
      <w:r>
        <w:rPr>
          <w:rFonts w:ascii="標楷體" w:eastAsia="標楷體" w:hAnsi="標楷體" w:cs="新細明體" w:hint="eastAsia"/>
          <w:b/>
          <w:color w:val="000000"/>
          <w:kern w:val="0"/>
        </w:rPr>
        <w:t>地址</w:t>
      </w:r>
      <w:r>
        <w:rPr>
          <w:rFonts w:ascii="標楷體" w:eastAsia="標楷體" w:hAnsi="標楷體" w:cs="新細明體"/>
          <w:b/>
          <w:color w:val="000000"/>
          <w:kern w:val="0"/>
        </w:rPr>
        <w:t>:</w:t>
      </w:r>
      <w:r>
        <w:rPr>
          <w:rFonts w:ascii="標楷體" w:eastAsia="標楷體" w:hAnsi="標楷體" w:cs="新細明體" w:hint="eastAsia"/>
          <w:b/>
          <w:color w:val="000000"/>
          <w:kern w:val="0"/>
        </w:rPr>
        <w:t>嘉義縣太保市太保里</w:t>
      </w:r>
      <w:r>
        <w:rPr>
          <w:rFonts w:ascii="標楷體" w:eastAsia="標楷體" w:hAnsi="標楷體" w:cs="新細明體"/>
          <w:b/>
          <w:color w:val="000000"/>
          <w:kern w:val="0"/>
        </w:rPr>
        <w:t>66</w:t>
      </w:r>
      <w:r>
        <w:rPr>
          <w:rFonts w:ascii="標楷體" w:eastAsia="標楷體" w:hAnsi="標楷體" w:cs="新細明體" w:hint="eastAsia"/>
          <w:b/>
          <w:color w:val="000000"/>
          <w:kern w:val="0"/>
        </w:rPr>
        <w:t>號</w:t>
      </w:r>
      <w:r>
        <w:rPr>
          <w:rFonts w:ascii="標楷體" w:eastAsia="標楷體" w:hAnsi="標楷體" w:cs="新細明體"/>
          <w:b/>
          <w:color w:val="000000"/>
          <w:kern w:val="0"/>
        </w:rPr>
        <w:t>)</w:t>
      </w:r>
      <w:r w:rsidRPr="00F2674C">
        <w:rPr>
          <w:rFonts w:ascii="標楷體" w:eastAsia="標楷體" w:hAnsi="標楷體" w:cs="新細明體" w:hint="eastAsia"/>
          <w:b/>
          <w:color w:val="000000"/>
          <w:kern w:val="0"/>
          <w:u w:val="single"/>
        </w:rPr>
        <w:t>另須寄送電子檔至</w:t>
      </w:r>
      <w:r>
        <w:rPr>
          <w:rFonts w:ascii="標楷體" w:eastAsia="標楷體" w:hAnsi="標楷體" w:cs="新細明體" w:hint="eastAsia"/>
          <w:b/>
          <w:color w:val="000000"/>
          <w:kern w:val="0"/>
        </w:rPr>
        <w:t>：</w:t>
      </w:r>
      <w:r w:rsidRPr="00B70522">
        <w:rPr>
          <w:rFonts w:ascii="標楷體" w:eastAsia="標楷體" w:hAnsi="標楷體" w:cs="新細明體"/>
          <w:b/>
          <w:color w:val="000000"/>
          <w:kern w:val="0"/>
          <w:sz w:val="20"/>
          <w:szCs w:val="20"/>
          <w:u w:val="single"/>
        </w:rPr>
        <w:t>tblibraryaward@gmail.com</w:t>
      </w:r>
      <w:r w:rsidRPr="00B43E64">
        <w:rPr>
          <w:rFonts w:ascii="標楷體" w:eastAsia="標楷體" w:hAnsi="標楷體" w:cs="新細明體" w:hint="eastAsia"/>
          <w:b/>
          <w:color w:val="000000"/>
          <w:kern w:val="0"/>
        </w:rPr>
        <w:t>檔案命名方式：組別</w:t>
      </w:r>
      <w:r w:rsidRPr="00B43E64">
        <w:rPr>
          <w:rFonts w:ascii="標楷體" w:eastAsia="標楷體" w:hAnsi="標楷體" w:cs="新細明體"/>
          <w:b/>
          <w:color w:val="000000"/>
          <w:kern w:val="0"/>
        </w:rPr>
        <w:t>-</w:t>
      </w:r>
      <w:r w:rsidRPr="00B43E64">
        <w:rPr>
          <w:rFonts w:ascii="標楷體" w:eastAsia="標楷體" w:hAnsi="標楷體" w:cs="新細明體" w:hint="eastAsia"/>
          <w:b/>
          <w:color w:val="000000"/>
          <w:kern w:val="0"/>
        </w:rPr>
        <w:t>作品篇名。</w:t>
      </w:r>
      <w:r w:rsidRPr="00B43E64">
        <w:rPr>
          <w:rFonts w:ascii="標楷體" w:eastAsia="標楷體" w:hAnsi="標楷體" w:cs="新細明體"/>
          <w:b/>
          <w:color w:val="000000"/>
          <w:kern w:val="0"/>
        </w:rPr>
        <w:t>(</w:t>
      </w:r>
      <w:r w:rsidRPr="00B43E64">
        <w:rPr>
          <w:rFonts w:ascii="標楷體" w:eastAsia="標楷體" w:hAnsi="標楷體" w:cs="新細明體" w:hint="eastAsia"/>
          <w:b/>
          <w:color w:val="000000"/>
          <w:kern w:val="0"/>
        </w:rPr>
        <w:t>例：國中組</w:t>
      </w:r>
      <w:r w:rsidRPr="00B43E64">
        <w:rPr>
          <w:rFonts w:ascii="標楷體" w:eastAsia="標楷體" w:hAnsi="標楷體" w:cs="新細明體"/>
          <w:b/>
          <w:color w:val="000000"/>
          <w:kern w:val="0"/>
        </w:rPr>
        <w:t>-</w:t>
      </w:r>
      <w:r w:rsidRPr="00AF4DA5">
        <w:rPr>
          <w:rFonts w:ascii="標楷體" w:eastAsia="標楷體" w:hAnsi="標楷體" w:cs="新細明體" w:hint="eastAsia"/>
          <w:b/>
          <w:kern w:val="0"/>
        </w:rPr>
        <w:t>太保市圖書館印象記實</w:t>
      </w:r>
      <w:r w:rsidRPr="00AF4DA5">
        <w:rPr>
          <w:rFonts w:ascii="標楷體" w:eastAsia="標楷體" w:hAnsi="標楷體" w:cs="新細明體"/>
          <w:b/>
          <w:kern w:val="0"/>
        </w:rPr>
        <w:t>)</w:t>
      </w:r>
    </w:p>
    <w:p w:rsidR="00637E5C" w:rsidRPr="00AF4DA5" w:rsidRDefault="00637E5C" w:rsidP="00977D87">
      <w:pPr>
        <w:tabs>
          <w:tab w:val="left" w:pos="540"/>
        </w:tabs>
        <w:snapToGrid w:val="0"/>
        <w:rPr>
          <w:rFonts w:ascii="標楷體" w:eastAsia="標楷體" w:hAnsi="標楷體" w:cs="新細明體"/>
          <w:b/>
          <w:kern w:val="0"/>
        </w:rPr>
      </w:pPr>
      <w:r w:rsidRPr="00AF4DA5">
        <w:rPr>
          <w:rFonts w:ascii="標楷體" w:eastAsia="標楷體" w:hAnsi="標楷體" w:hint="eastAsia"/>
          <w:b/>
        </w:rPr>
        <w:t>二、收件及截稿日期：</w:t>
      </w:r>
    </w:p>
    <w:p w:rsidR="00637E5C" w:rsidRPr="00090F61" w:rsidRDefault="00637E5C" w:rsidP="00E2220E">
      <w:pPr>
        <w:tabs>
          <w:tab w:val="left" w:pos="540"/>
        </w:tabs>
        <w:snapToGrid w:val="0"/>
        <w:ind w:left="31680" w:hangingChars="225" w:firstLine="31680"/>
        <w:rPr>
          <w:rFonts w:ascii="標楷體" w:eastAsia="標楷體" w:hAnsi="標楷體"/>
          <w:b/>
          <w:color w:val="000000"/>
        </w:rPr>
      </w:pPr>
      <w:r w:rsidRPr="00090F61">
        <w:rPr>
          <w:rFonts w:ascii="標楷體" w:eastAsia="標楷體" w:hAnsi="標楷體"/>
          <w:b/>
          <w:color w:val="000000"/>
        </w:rPr>
        <w:t xml:space="preserve">    </w:t>
      </w:r>
      <w:r>
        <w:rPr>
          <w:rFonts w:ascii="標楷體" w:eastAsia="標楷體" w:hAnsi="標楷體" w:hint="eastAsia"/>
          <w:b/>
          <w:color w:val="000000"/>
        </w:rPr>
        <w:t>即日起</w:t>
      </w:r>
      <w:r w:rsidRPr="00090F61">
        <w:rPr>
          <w:rFonts w:ascii="標楷體" w:eastAsia="標楷體" w:hAnsi="標楷體" w:hint="eastAsia"/>
          <w:b/>
          <w:color w:val="000000"/>
        </w:rPr>
        <w:t>開始收件，</w:t>
      </w:r>
      <w:r w:rsidRPr="008C683C">
        <w:rPr>
          <w:rFonts w:ascii="標楷體" w:eastAsia="標楷體" w:hAnsi="標楷體" w:hint="eastAsia"/>
          <w:b/>
        </w:rPr>
        <w:t>至民國</w:t>
      </w:r>
      <w:r>
        <w:rPr>
          <w:rFonts w:ascii="標楷體" w:eastAsia="標楷體" w:hAnsi="標楷體"/>
          <w:b/>
        </w:rPr>
        <w:t>105</w:t>
      </w:r>
      <w:r w:rsidRPr="008C683C">
        <w:rPr>
          <w:rFonts w:ascii="標楷體" w:eastAsia="標楷體" w:hAnsi="標楷體" w:hint="eastAsia"/>
          <w:b/>
        </w:rPr>
        <w:t>年</w:t>
      </w:r>
      <w:r>
        <w:rPr>
          <w:rFonts w:ascii="標楷體" w:eastAsia="標楷體" w:hAnsi="標楷體"/>
          <w:b/>
        </w:rPr>
        <w:t>09</w:t>
      </w:r>
      <w:r w:rsidRPr="008C683C">
        <w:rPr>
          <w:rFonts w:ascii="標楷體" w:eastAsia="標楷體" w:hAnsi="標楷體" w:hint="eastAsia"/>
          <w:b/>
        </w:rPr>
        <w:t>月</w:t>
      </w:r>
      <w:r>
        <w:rPr>
          <w:rFonts w:ascii="標楷體" w:eastAsia="標楷體" w:hAnsi="標楷體"/>
          <w:b/>
        </w:rPr>
        <w:t>30</w:t>
      </w:r>
      <w:r w:rsidRPr="008C683C">
        <w:rPr>
          <w:rFonts w:ascii="標楷體" w:eastAsia="標楷體" w:hAnsi="標楷體" w:hint="eastAsia"/>
          <w:b/>
        </w:rPr>
        <w:t>日</w:t>
      </w:r>
      <w:r w:rsidRPr="008C683C">
        <w:rPr>
          <w:rFonts w:ascii="標楷體" w:eastAsia="標楷體" w:hAnsi="標楷體"/>
          <w:b/>
        </w:rPr>
        <w:t>(</w:t>
      </w:r>
      <w:r>
        <w:rPr>
          <w:rFonts w:ascii="標楷體" w:eastAsia="標楷體" w:hAnsi="標楷體" w:hint="eastAsia"/>
          <w:b/>
        </w:rPr>
        <w:t>五</w:t>
      </w:r>
      <w:r w:rsidRPr="008C683C">
        <w:rPr>
          <w:rFonts w:ascii="標楷體" w:eastAsia="標楷體" w:hAnsi="標楷體"/>
          <w:b/>
        </w:rPr>
        <w:t>)</w:t>
      </w:r>
      <w:r w:rsidRPr="008C683C">
        <w:rPr>
          <w:rFonts w:ascii="標楷體" w:eastAsia="標楷體" w:hAnsi="標楷體" w:hint="eastAsia"/>
          <w:b/>
        </w:rPr>
        <w:t>止</w:t>
      </w:r>
      <w:r w:rsidRPr="00090F61">
        <w:rPr>
          <w:rFonts w:ascii="標楷體" w:eastAsia="標楷體" w:hAnsi="標楷體" w:hint="eastAsia"/>
          <w:b/>
          <w:color w:val="000000"/>
        </w:rPr>
        <w:t>，</w:t>
      </w:r>
      <w:r>
        <w:rPr>
          <w:rFonts w:ascii="標楷體" w:eastAsia="標楷體" w:hAnsi="標楷體" w:hint="eastAsia"/>
          <w:b/>
          <w:color w:val="000000"/>
        </w:rPr>
        <w:t>以郵戳為憑，</w:t>
      </w:r>
      <w:r w:rsidRPr="00090F61">
        <w:rPr>
          <w:rFonts w:ascii="標楷體" w:eastAsia="標楷體" w:hAnsi="標楷體" w:hint="eastAsia"/>
          <w:b/>
          <w:color w:val="000000"/>
        </w:rPr>
        <w:t>逾期恕不受理。</w:t>
      </w:r>
    </w:p>
    <w:p w:rsidR="00637E5C" w:rsidRDefault="00637E5C" w:rsidP="00BA7E81">
      <w:pPr>
        <w:tabs>
          <w:tab w:val="left" w:pos="540"/>
        </w:tabs>
        <w:snapToGrid w:val="0"/>
        <w:rPr>
          <w:rFonts w:ascii="標楷體" w:eastAsia="標楷體" w:hAnsi="標楷體"/>
          <w:bCs/>
          <w:color w:val="000000"/>
          <w:sz w:val="28"/>
          <w:szCs w:val="28"/>
        </w:rPr>
      </w:pPr>
      <w:r w:rsidRPr="00090F61">
        <w:rPr>
          <w:rFonts w:ascii="標楷體" w:eastAsia="標楷體" w:hAnsi="標楷體" w:hint="eastAsia"/>
          <w:b/>
          <w:color w:val="000000"/>
        </w:rPr>
        <w:t>三、</w:t>
      </w:r>
      <w:r w:rsidRPr="00090F61">
        <w:rPr>
          <w:rFonts w:ascii="標楷體" w:eastAsia="標楷體" w:hAnsi="標楷體" w:cs="新細明體" w:hint="eastAsia"/>
          <w:b/>
          <w:bCs/>
          <w:color w:val="000000"/>
          <w:kern w:val="0"/>
        </w:rPr>
        <w:t>聯絡電話：</w:t>
      </w:r>
      <w:r w:rsidRPr="00D6433E">
        <w:rPr>
          <w:rFonts w:ascii="標楷體" w:eastAsia="標楷體" w:hAnsi="標楷體" w:cs="新細明體"/>
          <w:b/>
          <w:bCs/>
          <w:color w:val="000000"/>
          <w:kern w:val="0"/>
        </w:rPr>
        <w:t>05-3711106</w:t>
      </w:r>
      <w:r w:rsidRPr="00D6433E">
        <w:rPr>
          <w:rFonts w:ascii="標楷體" w:eastAsia="標楷體" w:hAnsi="標楷體" w:cs="新細明體" w:hint="eastAsia"/>
          <w:b/>
          <w:bCs/>
          <w:color w:val="000000"/>
          <w:kern w:val="0"/>
        </w:rPr>
        <w:t>轉分機</w:t>
      </w:r>
      <w:r w:rsidRPr="00D6433E">
        <w:rPr>
          <w:rFonts w:ascii="標楷體" w:eastAsia="標楷體" w:hAnsi="標楷體" w:cs="新細明體"/>
          <w:b/>
          <w:bCs/>
          <w:color w:val="000000"/>
          <w:kern w:val="0"/>
        </w:rPr>
        <w:t xml:space="preserve">106 </w:t>
      </w:r>
      <w:smartTag w:uri="urn:schemas-microsoft-com:office:smarttags" w:element="PersonName">
        <w:smartTagPr>
          <w:attr w:name="ProductID" w:val="巫"/>
        </w:smartTagPr>
        <w:r w:rsidRPr="00D6433E">
          <w:rPr>
            <w:rFonts w:ascii="標楷體" w:eastAsia="標楷體" w:hAnsi="標楷體" w:cs="新細明體" w:hint="eastAsia"/>
            <w:b/>
            <w:bCs/>
            <w:color w:val="000000"/>
            <w:kern w:val="0"/>
          </w:rPr>
          <w:t>巫</w:t>
        </w:r>
      </w:smartTag>
      <w:r w:rsidRPr="00D6433E">
        <w:rPr>
          <w:rFonts w:ascii="標楷體" w:eastAsia="標楷體" w:hAnsi="標楷體" w:cs="新細明體" w:hint="eastAsia"/>
          <w:b/>
          <w:bCs/>
          <w:color w:val="000000"/>
          <w:kern w:val="0"/>
        </w:rPr>
        <w:t>小姐</w:t>
      </w:r>
    </w:p>
    <w:sectPr w:rsidR="00637E5C" w:rsidSect="00977D87">
      <w:footerReference w:type="even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E5C" w:rsidRDefault="00637E5C">
      <w:r>
        <w:separator/>
      </w:r>
    </w:p>
  </w:endnote>
  <w:endnote w:type="continuationSeparator" w:id="0">
    <w:p w:rsidR="00637E5C" w:rsidRDefault="00637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E5C" w:rsidRDefault="00637E5C" w:rsidP="001339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7E5C" w:rsidRDefault="00637E5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E5C" w:rsidRDefault="00637E5C" w:rsidP="001339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37E5C" w:rsidRDefault="00637E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E5C" w:rsidRDefault="00637E5C">
      <w:r>
        <w:separator/>
      </w:r>
    </w:p>
  </w:footnote>
  <w:footnote w:type="continuationSeparator" w:id="0">
    <w:p w:rsidR="00637E5C" w:rsidRDefault="00637E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FF3"/>
    <w:multiLevelType w:val="hybridMultilevel"/>
    <w:tmpl w:val="2EE20368"/>
    <w:lvl w:ilvl="0" w:tplc="2C9A7D08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  <w:b/>
        <w:sz w:val="24"/>
      </w:rPr>
    </w:lvl>
    <w:lvl w:ilvl="1" w:tplc="0C0C817E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eastAsia"/>
        <w:b w:val="0"/>
      </w:rPr>
    </w:lvl>
    <w:lvl w:ilvl="2" w:tplc="6AF23FEC">
      <w:start w:val="1"/>
      <w:numFmt w:val="decimal"/>
      <w:lvlText w:val="%3."/>
      <w:lvlJc w:val="left"/>
      <w:pPr>
        <w:ind w:left="1680" w:hanging="720"/>
      </w:pPr>
      <w:rPr>
        <w:rFonts w:cs="Times New Roman" w:hint="default"/>
        <w:b w:val="0"/>
      </w:rPr>
    </w:lvl>
    <w:lvl w:ilvl="3" w:tplc="0409000F">
      <w:start w:val="1"/>
      <w:numFmt w:val="decimal"/>
      <w:lvlText w:val="%4."/>
      <w:lvlJc w:val="left"/>
      <w:pPr>
        <w:ind w:left="1790" w:hanging="1080"/>
      </w:pPr>
      <w:rPr>
        <w:rFonts w:cs="Times New Roman" w:hint="eastAsia"/>
      </w:rPr>
    </w:lvl>
    <w:lvl w:ilvl="4" w:tplc="0409000F">
      <w:start w:val="1"/>
      <w:numFmt w:val="decimal"/>
      <w:lvlText w:val="%5.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8EE4C32"/>
    <w:multiLevelType w:val="hybridMultilevel"/>
    <w:tmpl w:val="9CBEC97C"/>
    <w:lvl w:ilvl="0" w:tplc="BBC03632">
      <w:start w:val="8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E79674C"/>
    <w:multiLevelType w:val="hybridMultilevel"/>
    <w:tmpl w:val="265A97D6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>
    <w:nsid w:val="1326405E"/>
    <w:multiLevelType w:val="hybridMultilevel"/>
    <w:tmpl w:val="7F8A653C"/>
    <w:lvl w:ilvl="0" w:tplc="626C457E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  <w:rPr>
        <w:rFonts w:cs="Times New Roman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2F017E9"/>
    <w:multiLevelType w:val="hybridMultilevel"/>
    <w:tmpl w:val="DEDC4CA4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">
    <w:nsid w:val="25432EDB"/>
    <w:multiLevelType w:val="hybridMultilevel"/>
    <w:tmpl w:val="2B64E1B8"/>
    <w:lvl w:ilvl="0" w:tplc="5E74E4DA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269014B7"/>
    <w:multiLevelType w:val="multilevel"/>
    <w:tmpl w:val="22BCD748"/>
    <w:lvl w:ilvl="0">
      <w:start w:val="1"/>
      <w:numFmt w:val="taiwaneseCountingThousand"/>
      <w:lvlText w:val="（%1）"/>
      <w:lvlJc w:val="left"/>
      <w:pPr>
        <w:tabs>
          <w:tab w:val="num" w:pos="1202"/>
        </w:tabs>
        <w:ind w:left="1202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D2F30A1"/>
    <w:multiLevelType w:val="hybridMultilevel"/>
    <w:tmpl w:val="A926A96A"/>
    <w:lvl w:ilvl="0" w:tplc="F0C2D0DC">
      <w:start w:val="1"/>
      <w:numFmt w:val="taiwaneseCountingThousand"/>
      <w:lvlText w:val="（%1）"/>
      <w:lvlJc w:val="left"/>
      <w:pPr>
        <w:tabs>
          <w:tab w:val="num" w:pos="1202"/>
        </w:tabs>
        <w:ind w:left="1202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EFF35C8"/>
    <w:multiLevelType w:val="hybridMultilevel"/>
    <w:tmpl w:val="738894BE"/>
    <w:lvl w:ilvl="0" w:tplc="D8C6B266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31054B6E"/>
    <w:multiLevelType w:val="hybridMultilevel"/>
    <w:tmpl w:val="8B9ED77C"/>
    <w:lvl w:ilvl="0" w:tplc="6C603C24">
      <w:start w:val="1"/>
      <w:numFmt w:val="taiwaneseCountingThousand"/>
      <w:lvlText w:val="（%1）"/>
      <w:lvlJc w:val="left"/>
      <w:pPr>
        <w:tabs>
          <w:tab w:val="num" w:pos="1320"/>
        </w:tabs>
        <w:ind w:left="1320" w:hanging="720"/>
      </w:pPr>
      <w:rPr>
        <w:rFonts w:cs="Times New Roman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F1E3361"/>
    <w:multiLevelType w:val="hybridMultilevel"/>
    <w:tmpl w:val="989AE0B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43497AD0"/>
    <w:multiLevelType w:val="hybridMultilevel"/>
    <w:tmpl w:val="F8044D00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2">
    <w:nsid w:val="47375766"/>
    <w:multiLevelType w:val="hybridMultilevel"/>
    <w:tmpl w:val="203C047E"/>
    <w:lvl w:ilvl="0" w:tplc="B4FC9C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4C0C2084"/>
    <w:multiLevelType w:val="hybridMultilevel"/>
    <w:tmpl w:val="CA8E503A"/>
    <w:lvl w:ilvl="0" w:tplc="86C25A1E">
      <w:start w:val="6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58FD33BE"/>
    <w:multiLevelType w:val="hybridMultilevel"/>
    <w:tmpl w:val="D20A57F0"/>
    <w:lvl w:ilvl="0" w:tplc="A0649BA0">
      <w:start w:val="2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5B0223CF"/>
    <w:multiLevelType w:val="hybridMultilevel"/>
    <w:tmpl w:val="A96E57B0"/>
    <w:lvl w:ilvl="0" w:tplc="5F8E3ADA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16">
    <w:nsid w:val="6F6F5811"/>
    <w:multiLevelType w:val="hybridMultilevel"/>
    <w:tmpl w:val="65DE4E0C"/>
    <w:lvl w:ilvl="0" w:tplc="06B844C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66D04F9"/>
    <w:multiLevelType w:val="hybridMultilevel"/>
    <w:tmpl w:val="3EA8043C"/>
    <w:lvl w:ilvl="0" w:tplc="9FCCD07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7C1D28E0"/>
    <w:multiLevelType w:val="hybridMultilevel"/>
    <w:tmpl w:val="953EE25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7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2"/>
  </w:num>
  <w:num w:numId="8">
    <w:abstractNumId w:val="15"/>
  </w:num>
  <w:num w:numId="9">
    <w:abstractNumId w:val="6"/>
  </w:num>
  <w:num w:numId="10">
    <w:abstractNumId w:val="7"/>
  </w:num>
  <w:num w:numId="11">
    <w:abstractNumId w:val="3"/>
  </w:num>
  <w:num w:numId="12">
    <w:abstractNumId w:val="14"/>
  </w:num>
  <w:num w:numId="13">
    <w:abstractNumId w:val="13"/>
  </w:num>
  <w:num w:numId="14">
    <w:abstractNumId w:val="1"/>
  </w:num>
  <w:num w:numId="15">
    <w:abstractNumId w:val="4"/>
  </w:num>
  <w:num w:numId="16">
    <w:abstractNumId w:val="10"/>
  </w:num>
  <w:num w:numId="17">
    <w:abstractNumId w:val="2"/>
  </w:num>
  <w:num w:numId="18">
    <w:abstractNumId w:val="18"/>
  </w:num>
  <w:num w:numId="19">
    <w:abstractNumId w:val="0"/>
  </w:num>
  <w:num w:numId="20">
    <w:abstractNumId w:val="8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7D87"/>
    <w:rsid w:val="00005C39"/>
    <w:rsid w:val="000073D7"/>
    <w:rsid w:val="000114D6"/>
    <w:rsid w:val="000123DD"/>
    <w:rsid w:val="0001301A"/>
    <w:rsid w:val="00014F92"/>
    <w:rsid w:val="00015B43"/>
    <w:rsid w:val="000206D5"/>
    <w:rsid w:val="00021FFB"/>
    <w:rsid w:val="0002481E"/>
    <w:rsid w:val="00024EC3"/>
    <w:rsid w:val="00024FFC"/>
    <w:rsid w:val="00027CFC"/>
    <w:rsid w:val="00030D82"/>
    <w:rsid w:val="000324F9"/>
    <w:rsid w:val="00032C16"/>
    <w:rsid w:val="0003365D"/>
    <w:rsid w:val="000437C2"/>
    <w:rsid w:val="000454F1"/>
    <w:rsid w:val="00046437"/>
    <w:rsid w:val="0004646C"/>
    <w:rsid w:val="0004663A"/>
    <w:rsid w:val="0005060A"/>
    <w:rsid w:val="00054456"/>
    <w:rsid w:val="000560DB"/>
    <w:rsid w:val="000576CA"/>
    <w:rsid w:val="00057F1A"/>
    <w:rsid w:val="00060D1C"/>
    <w:rsid w:val="000613C6"/>
    <w:rsid w:val="00063C84"/>
    <w:rsid w:val="000643B2"/>
    <w:rsid w:val="00073163"/>
    <w:rsid w:val="00073D06"/>
    <w:rsid w:val="00076AA0"/>
    <w:rsid w:val="0008021F"/>
    <w:rsid w:val="00082D4C"/>
    <w:rsid w:val="00082EA2"/>
    <w:rsid w:val="000849EC"/>
    <w:rsid w:val="00085D51"/>
    <w:rsid w:val="00085EC4"/>
    <w:rsid w:val="00086511"/>
    <w:rsid w:val="0009061B"/>
    <w:rsid w:val="00090DEF"/>
    <w:rsid w:val="00090F61"/>
    <w:rsid w:val="00091A3D"/>
    <w:rsid w:val="0009555C"/>
    <w:rsid w:val="00095F86"/>
    <w:rsid w:val="000970FF"/>
    <w:rsid w:val="000A0B31"/>
    <w:rsid w:val="000A5BCD"/>
    <w:rsid w:val="000A6950"/>
    <w:rsid w:val="000A6B30"/>
    <w:rsid w:val="000A7060"/>
    <w:rsid w:val="000B12BF"/>
    <w:rsid w:val="000B262C"/>
    <w:rsid w:val="000B36FD"/>
    <w:rsid w:val="000C313F"/>
    <w:rsid w:val="000C3808"/>
    <w:rsid w:val="000C5FFA"/>
    <w:rsid w:val="000C6E95"/>
    <w:rsid w:val="000C78F4"/>
    <w:rsid w:val="000D0FB5"/>
    <w:rsid w:val="000D297B"/>
    <w:rsid w:val="000D5289"/>
    <w:rsid w:val="000D7EFE"/>
    <w:rsid w:val="000E00E2"/>
    <w:rsid w:val="000E1942"/>
    <w:rsid w:val="000E377F"/>
    <w:rsid w:val="000E4E10"/>
    <w:rsid w:val="000E5521"/>
    <w:rsid w:val="000E66BC"/>
    <w:rsid w:val="000E6A68"/>
    <w:rsid w:val="000E7B55"/>
    <w:rsid w:val="000E7CDD"/>
    <w:rsid w:val="000F2450"/>
    <w:rsid w:val="000F6520"/>
    <w:rsid w:val="000F66B9"/>
    <w:rsid w:val="000F73A8"/>
    <w:rsid w:val="000F7C0D"/>
    <w:rsid w:val="00101936"/>
    <w:rsid w:val="00101E5A"/>
    <w:rsid w:val="001021E8"/>
    <w:rsid w:val="00105C4E"/>
    <w:rsid w:val="00111518"/>
    <w:rsid w:val="00112A96"/>
    <w:rsid w:val="001144B4"/>
    <w:rsid w:val="00115E95"/>
    <w:rsid w:val="00117ED2"/>
    <w:rsid w:val="001221F4"/>
    <w:rsid w:val="00122DEE"/>
    <w:rsid w:val="0012364A"/>
    <w:rsid w:val="001247DD"/>
    <w:rsid w:val="00126121"/>
    <w:rsid w:val="00132961"/>
    <w:rsid w:val="0013397C"/>
    <w:rsid w:val="00140053"/>
    <w:rsid w:val="00144967"/>
    <w:rsid w:val="00145A03"/>
    <w:rsid w:val="00150535"/>
    <w:rsid w:val="0015232F"/>
    <w:rsid w:val="0015272F"/>
    <w:rsid w:val="0015423C"/>
    <w:rsid w:val="001546C7"/>
    <w:rsid w:val="00154AB9"/>
    <w:rsid w:val="00157650"/>
    <w:rsid w:val="00157B3F"/>
    <w:rsid w:val="00162A77"/>
    <w:rsid w:val="001648FB"/>
    <w:rsid w:val="00165308"/>
    <w:rsid w:val="00165645"/>
    <w:rsid w:val="001668F0"/>
    <w:rsid w:val="00166998"/>
    <w:rsid w:val="00167DBB"/>
    <w:rsid w:val="00170905"/>
    <w:rsid w:val="001715B3"/>
    <w:rsid w:val="00173341"/>
    <w:rsid w:val="0017497B"/>
    <w:rsid w:val="00176B60"/>
    <w:rsid w:val="001804C0"/>
    <w:rsid w:val="00181487"/>
    <w:rsid w:val="00183E3D"/>
    <w:rsid w:val="0018409E"/>
    <w:rsid w:val="001842A4"/>
    <w:rsid w:val="001846D4"/>
    <w:rsid w:val="00187ADA"/>
    <w:rsid w:val="0019028B"/>
    <w:rsid w:val="0019189A"/>
    <w:rsid w:val="00195CD4"/>
    <w:rsid w:val="00197398"/>
    <w:rsid w:val="001A043C"/>
    <w:rsid w:val="001A0F0E"/>
    <w:rsid w:val="001A1135"/>
    <w:rsid w:val="001A1C68"/>
    <w:rsid w:val="001A1D97"/>
    <w:rsid w:val="001A2846"/>
    <w:rsid w:val="001A5319"/>
    <w:rsid w:val="001B110E"/>
    <w:rsid w:val="001B300A"/>
    <w:rsid w:val="001C1795"/>
    <w:rsid w:val="001C336D"/>
    <w:rsid w:val="001C57CE"/>
    <w:rsid w:val="001C5AC8"/>
    <w:rsid w:val="001D1C89"/>
    <w:rsid w:val="001D4266"/>
    <w:rsid w:val="001D4B46"/>
    <w:rsid w:val="001D627C"/>
    <w:rsid w:val="001E3247"/>
    <w:rsid w:val="001F3F6A"/>
    <w:rsid w:val="001F6B00"/>
    <w:rsid w:val="002014D8"/>
    <w:rsid w:val="00201D56"/>
    <w:rsid w:val="00202E92"/>
    <w:rsid w:val="00202F30"/>
    <w:rsid w:val="00211AEF"/>
    <w:rsid w:val="00212593"/>
    <w:rsid w:val="00213746"/>
    <w:rsid w:val="002137EA"/>
    <w:rsid w:val="00220809"/>
    <w:rsid w:val="00221DF6"/>
    <w:rsid w:val="00227FF9"/>
    <w:rsid w:val="00230260"/>
    <w:rsid w:val="00231630"/>
    <w:rsid w:val="0024191B"/>
    <w:rsid w:val="00246E56"/>
    <w:rsid w:val="00251206"/>
    <w:rsid w:val="00253D92"/>
    <w:rsid w:val="00254618"/>
    <w:rsid w:val="002548E6"/>
    <w:rsid w:val="00256C3C"/>
    <w:rsid w:val="002609CD"/>
    <w:rsid w:val="002611E9"/>
    <w:rsid w:val="0026246E"/>
    <w:rsid w:val="00263A6B"/>
    <w:rsid w:val="00274717"/>
    <w:rsid w:val="002749C5"/>
    <w:rsid w:val="00274B9D"/>
    <w:rsid w:val="0027591E"/>
    <w:rsid w:val="00276156"/>
    <w:rsid w:val="002776E5"/>
    <w:rsid w:val="00280538"/>
    <w:rsid w:val="00281CEE"/>
    <w:rsid w:val="002825CC"/>
    <w:rsid w:val="00283C5C"/>
    <w:rsid w:val="00285B9C"/>
    <w:rsid w:val="00287F92"/>
    <w:rsid w:val="002904E1"/>
    <w:rsid w:val="00293E6D"/>
    <w:rsid w:val="00295A9E"/>
    <w:rsid w:val="0029646B"/>
    <w:rsid w:val="002A00D2"/>
    <w:rsid w:val="002A0D0B"/>
    <w:rsid w:val="002A0EA8"/>
    <w:rsid w:val="002A1538"/>
    <w:rsid w:val="002A1E7B"/>
    <w:rsid w:val="002A1E7F"/>
    <w:rsid w:val="002A5BC4"/>
    <w:rsid w:val="002A62D8"/>
    <w:rsid w:val="002A66FB"/>
    <w:rsid w:val="002B043D"/>
    <w:rsid w:val="002B0541"/>
    <w:rsid w:val="002B1C8E"/>
    <w:rsid w:val="002B5267"/>
    <w:rsid w:val="002C0DD4"/>
    <w:rsid w:val="002D287B"/>
    <w:rsid w:val="002D4445"/>
    <w:rsid w:val="002E39E8"/>
    <w:rsid w:val="002E6D45"/>
    <w:rsid w:val="002E7766"/>
    <w:rsid w:val="002F6EB2"/>
    <w:rsid w:val="00307DCA"/>
    <w:rsid w:val="00311804"/>
    <w:rsid w:val="00315320"/>
    <w:rsid w:val="003163CE"/>
    <w:rsid w:val="00316EC1"/>
    <w:rsid w:val="00323E94"/>
    <w:rsid w:val="00325264"/>
    <w:rsid w:val="00327896"/>
    <w:rsid w:val="0033238F"/>
    <w:rsid w:val="003327E3"/>
    <w:rsid w:val="00332C29"/>
    <w:rsid w:val="00335450"/>
    <w:rsid w:val="00335995"/>
    <w:rsid w:val="00345310"/>
    <w:rsid w:val="00346D07"/>
    <w:rsid w:val="00355A60"/>
    <w:rsid w:val="00360028"/>
    <w:rsid w:val="00361D60"/>
    <w:rsid w:val="003679A5"/>
    <w:rsid w:val="00367B88"/>
    <w:rsid w:val="003704AE"/>
    <w:rsid w:val="00371B88"/>
    <w:rsid w:val="0037290D"/>
    <w:rsid w:val="00376AB0"/>
    <w:rsid w:val="003840D6"/>
    <w:rsid w:val="00387BB5"/>
    <w:rsid w:val="00391270"/>
    <w:rsid w:val="003925F3"/>
    <w:rsid w:val="00393041"/>
    <w:rsid w:val="003940D1"/>
    <w:rsid w:val="003947D9"/>
    <w:rsid w:val="00397CF2"/>
    <w:rsid w:val="00397E98"/>
    <w:rsid w:val="003A0369"/>
    <w:rsid w:val="003A181E"/>
    <w:rsid w:val="003A1BFB"/>
    <w:rsid w:val="003A2A3F"/>
    <w:rsid w:val="003A417B"/>
    <w:rsid w:val="003A43E8"/>
    <w:rsid w:val="003A4E87"/>
    <w:rsid w:val="003B32B1"/>
    <w:rsid w:val="003B71C2"/>
    <w:rsid w:val="003B72C7"/>
    <w:rsid w:val="003B7C03"/>
    <w:rsid w:val="003C0A8F"/>
    <w:rsid w:val="003C7C7E"/>
    <w:rsid w:val="003D09D2"/>
    <w:rsid w:val="003D11EC"/>
    <w:rsid w:val="003D373E"/>
    <w:rsid w:val="003D4568"/>
    <w:rsid w:val="003E05AA"/>
    <w:rsid w:val="003E0CE2"/>
    <w:rsid w:val="003E53B2"/>
    <w:rsid w:val="003E586B"/>
    <w:rsid w:val="003E7506"/>
    <w:rsid w:val="003F5E87"/>
    <w:rsid w:val="003F78AF"/>
    <w:rsid w:val="0040423D"/>
    <w:rsid w:val="004066F2"/>
    <w:rsid w:val="00414241"/>
    <w:rsid w:val="00414413"/>
    <w:rsid w:val="00416324"/>
    <w:rsid w:val="00416D0F"/>
    <w:rsid w:val="004200D1"/>
    <w:rsid w:val="00424D59"/>
    <w:rsid w:val="0042586B"/>
    <w:rsid w:val="004260B2"/>
    <w:rsid w:val="00426CE6"/>
    <w:rsid w:val="004275A8"/>
    <w:rsid w:val="004376F1"/>
    <w:rsid w:val="00443DCE"/>
    <w:rsid w:val="00444DEC"/>
    <w:rsid w:val="0045247F"/>
    <w:rsid w:val="004529AA"/>
    <w:rsid w:val="004559A9"/>
    <w:rsid w:val="00455BAF"/>
    <w:rsid w:val="00456828"/>
    <w:rsid w:val="00456AD3"/>
    <w:rsid w:val="0046084F"/>
    <w:rsid w:val="004621BD"/>
    <w:rsid w:val="0046653C"/>
    <w:rsid w:val="00471073"/>
    <w:rsid w:val="00471AD7"/>
    <w:rsid w:val="00472143"/>
    <w:rsid w:val="0047223A"/>
    <w:rsid w:val="00473886"/>
    <w:rsid w:val="004756C2"/>
    <w:rsid w:val="00476F82"/>
    <w:rsid w:val="0048480D"/>
    <w:rsid w:val="00485EB6"/>
    <w:rsid w:val="00486655"/>
    <w:rsid w:val="00486FE7"/>
    <w:rsid w:val="00490545"/>
    <w:rsid w:val="00494144"/>
    <w:rsid w:val="00494EE2"/>
    <w:rsid w:val="004A17D4"/>
    <w:rsid w:val="004A432E"/>
    <w:rsid w:val="004B3194"/>
    <w:rsid w:val="004B33F7"/>
    <w:rsid w:val="004B36D0"/>
    <w:rsid w:val="004B7677"/>
    <w:rsid w:val="004B7EC6"/>
    <w:rsid w:val="004C2468"/>
    <w:rsid w:val="004C24D2"/>
    <w:rsid w:val="004C6A96"/>
    <w:rsid w:val="004C6B3E"/>
    <w:rsid w:val="004C7C71"/>
    <w:rsid w:val="004D2F9E"/>
    <w:rsid w:val="004D2FCC"/>
    <w:rsid w:val="004D31C9"/>
    <w:rsid w:val="004D4679"/>
    <w:rsid w:val="004D4ECD"/>
    <w:rsid w:val="004E0131"/>
    <w:rsid w:val="004E4218"/>
    <w:rsid w:val="004F1EA1"/>
    <w:rsid w:val="004F2F5A"/>
    <w:rsid w:val="004F3EF6"/>
    <w:rsid w:val="004F574F"/>
    <w:rsid w:val="004F7D90"/>
    <w:rsid w:val="00501CAA"/>
    <w:rsid w:val="0051125D"/>
    <w:rsid w:val="00513874"/>
    <w:rsid w:val="00513BC3"/>
    <w:rsid w:val="00521EEC"/>
    <w:rsid w:val="005254BE"/>
    <w:rsid w:val="00525712"/>
    <w:rsid w:val="00535A9C"/>
    <w:rsid w:val="005363CB"/>
    <w:rsid w:val="0054295E"/>
    <w:rsid w:val="005451D4"/>
    <w:rsid w:val="005528CA"/>
    <w:rsid w:val="00552E47"/>
    <w:rsid w:val="00554033"/>
    <w:rsid w:val="005567F4"/>
    <w:rsid w:val="00557E09"/>
    <w:rsid w:val="0056005F"/>
    <w:rsid w:val="005614FD"/>
    <w:rsid w:val="00564EF6"/>
    <w:rsid w:val="00565711"/>
    <w:rsid w:val="00567721"/>
    <w:rsid w:val="005708ED"/>
    <w:rsid w:val="00571AF1"/>
    <w:rsid w:val="005738D2"/>
    <w:rsid w:val="00574260"/>
    <w:rsid w:val="00574EC7"/>
    <w:rsid w:val="005755A4"/>
    <w:rsid w:val="0057560D"/>
    <w:rsid w:val="00575D15"/>
    <w:rsid w:val="005763D9"/>
    <w:rsid w:val="00576995"/>
    <w:rsid w:val="00577D7A"/>
    <w:rsid w:val="00582463"/>
    <w:rsid w:val="00590E92"/>
    <w:rsid w:val="00596ED7"/>
    <w:rsid w:val="005A099D"/>
    <w:rsid w:val="005A447C"/>
    <w:rsid w:val="005A71A4"/>
    <w:rsid w:val="005B2C3B"/>
    <w:rsid w:val="005B323C"/>
    <w:rsid w:val="005B786C"/>
    <w:rsid w:val="005B7C02"/>
    <w:rsid w:val="005C207C"/>
    <w:rsid w:val="005C2652"/>
    <w:rsid w:val="005C2830"/>
    <w:rsid w:val="005C3E9F"/>
    <w:rsid w:val="005C4044"/>
    <w:rsid w:val="005C50ED"/>
    <w:rsid w:val="005C604C"/>
    <w:rsid w:val="005D1C42"/>
    <w:rsid w:val="005D42B5"/>
    <w:rsid w:val="005E006C"/>
    <w:rsid w:val="005E0F9D"/>
    <w:rsid w:val="005E2C61"/>
    <w:rsid w:val="005E3C8D"/>
    <w:rsid w:val="005E3FCE"/>
    <w:rsid w:val="005E47F1"/>
    <w:rsid w:val="005E4A9F"/>
    <w:rsid w:val="005E58DB"/>
    <w:rsid w:val="005F0733"/>
    <w:rsid w:val="005F1B36"/>
    <w:rsid w:val="005F1C97"/>
    <w:rsid w:val="005F21DE"/>
    <w:rsid w:val="005F4D76"/>
    <w:rsid w:val="005F50AF"/>
    <w:rsid w:val="005F5A14"/>
    <w:rsid w:val="0060192F"/>
    <w:rsid w:val="006048F5"/>
    <w:rsid w:val="00604D88"/>
    <w:rsid w:val="00604F68"/>
    <w:rsid w:val="00612523"/>
    <w:rsid w:val="00621BC9"/>
    <w:rsid w:val="00622822"/>
    <w:rsid w:val="00626011"/>
    <w:rsid w:val="006267C5"/>
    <w:rsid w:val="00630EC0"/>
    <w:rsid w:val="00635001"/>
    <w:rsid w:val="00637359"/>
    <w:rsid w:val="00637B09"/>
    <w:rsid w:val="00637E5C"/>
    <w:rsid w:val="00641D30"/>
    <w:rsid w:val="00641EE8"/>
    <w:rsid w:val="00644450"/>
    <w:rsid w:val="006469D2"/>
    <w:rsid w:val="00647F9F"/>
    <w:rsid w:val="006502A0"/>
    <w:rsid w:val="00650910"/>
    <w:rsid w:val="00651193"/>
    <w:rsid w:val="00652577"/>
    <w:rsid w:val="00660C07"/>
    <w:rsid w:val="00662C05"/>
    <w:rsid w:val="006630C4"/>
    <w:rsid w:val="0066447E"/>
    <w:rsid w:val="00670EFA"/>
    <w:rsid w:val="0067293E"/>
    <w:rsid w:val="00674A73"/>
    <w:rsid w:val="00675DD9"/>
    <w:rsid w:val="006802CC"/>
    <w:rsid w:val="00681AF3"/>
    <w:rsid w:val="00685CE7"/>
    <w:rsid w:val="0068673F"/>
    <w:rsid w:val="006952A6"/>
    <w:rsid w:val="0069757A"/>
    <w:rsid w:val="00697789"/>
    <w:rsid w:val="006A016E"/>
    <w:rsid w:val="006A1545"/>
    <w:rsid w:val="006A17DD"/>
    <w:rsid w:val="006A225F"/>
    <w:rsid w:val="006A71B5"/>
    <w:rsid w:val="006B0C65"/>
    <w:rsid w:val="006B12B4"/>
    <w:rsid w:val="006B6B56"/>
    <w:rsid w:val="006C0B87"/>
    <w:rsid w:val="006C1FD7"/>
    <w:rsid w:val="006D3D14"/>
    <w:rsid w:val="006E0F3E"/>
    <w:rsid w:val="006E1D61"/>
    <w:rsid w:val="006E2BB0"/>
    <w:rsid w:val="006F1284"/>
    <w:rsid w:val="006F21A2"/>
    <w:rsid w:val="006F3450"/>
    <w:rsid w:val="006F507A"/>
    <w:rsid w:val="006F6188"/>
    <w:rsid w:val="00700A79"/>
    <w:rsid w:val="00701AE1"/>
    <w:rsid w:val="00701E73"/>
    <w:rsid w:val="00703DE4"/>
    <w:rsid w:val="0070560D"/>
    <w:rsid w:val="007147F1"/>
    <w:rsid w:val="00731EA9"/>
    <w:rsid w:val="00733ECC"/>
    <w:rsid w:val="00734074"/>
    <w:rsid w:val="00736189"/>
    <w:rsid w:val="00737E6F"/>
    <w:rsid w:val="0074435B"/>
    <w:rsid w:val="0074595E"/>
    <w:rsid w:val="00745F19"/>
    <w:rsid w:val="00753486"/>
    <w:rsid w:val="00757AC2"/>
    <w:rsid w:val="00760DBE"/>
    <w:rsid w:val="00763006"/>
    <w:rsid w:val="007658AC"/>
    <w:rsid w:val="00767AE2"/>
    <w:rsid w:val="0077270E"/>
    <w:rsid w:val="00777673"/>
    <w:rsid w:val="0078448E"/>
    <w:rsid w:val="0078799E"/>
    <w:rsid w:val="00791F8B"/>
    <w:rsid w:val="00793CE2"/>
    <w:rsid w:val="007949C4"/>
    <w:rsid w:val="00794E97"/>
    <w:rsid w:val="00797452"/>
    <w:rsid w:val="00797E9E"/>
    <w:rsid w:val="007A7318"/>
    <w:rsid w:val="007B1FB5"/>
    <w:rsid w:val="007B35F7"/>
    <w:rsid w:val="007B4763"/>
    <w:rsid w:val="007C676C"/>
    <w:rsid w:val="007C6E5D"/>
    <w:rsid w:val="007C78C7"/>
    <w:rsid w:val="007D14CE"/>
    <w:rsid w:val="007D3BFF"/>
    <w:rsid w:val="007D46C2"/>
    <w:rsid w:val="007D4D51"/>
    <w:rsid w:val="007D5876"/>
    <w:rsid w:val="007D77B9"/>
    <w:rsid w:val="007D7881"/>
    <w:rsid w:val="007D7C54"/>
    <w:rsid w:val="007E207E"/>
    <w:rsid w:val="007E3E22"/>
    <w:rsid w:val="007E4757"/>
    <w:rsid w:val="007E75AC"/>
    <w:rsid w:val="007E760A"/>
    <w:rsid w:val="007F5BFE"/>
    <w:rsid w:val="0080042B"/>
    <w:rsid w:val="00801ACA"/>
    <w:rsid w:val="00802468"/>
    <w:rsid w:val="00807962"/>
    <w:rsid w:val="008104BB"/>
    <w:rsid w:val="008137F6"/>
    <w:rsid w:val="008141D0"/>
    <w:rsid w:val="00815577"/>
    <w:rsid w:val="00816E5D"/>
    <w:rsid w:val="00820702"/>
    <w:rsid w:val="00821D1C"/>
    <w:rsid w:val="008225A5"/>
    <w:rsid w:val="00823DA8"/>
    <w:rsid w:val="00824EE9"/>
    <w:rsid w:val="00827393"/>
    <w:rsid w:val="00831A3F"/>
    <w:rsid w:val="008331B4"/>
    <w:rsid w:val="00833C8E"/>
    <w:rsid w:val="008366BF"/>
    <w:rsid w:val="00837D3B"/>
    <w:rsid w:val="00841771"/>
    <w:rsid w:val="00841C0E"/>
    <w:rsid w:val="00845122"/>
    <w:rsid w:val="008465BE"/>
    <w:rsid w:val="00850CAA"/>
    <w:rsid w:val="00851F1A"/>
    <w:rsid w:val="00852CAC"/>
    <w:rsid w:val="00853485"/>
    <w:rsid w:val="00861427"/>
    <w:rsid w:val="00866F3C"/>
    <w:rsid w:val="0087023F"/>
    <w:rsid w:val="008707A7"/>
    <w:rsid w:val="00870B73"/>
    <w:rsid w:val="008767CD"/>
    <w:rsid w:val="0087764A"/>
    <w:rsid w:val="0088111D"/>
    <w:rsid w:val="00881FAE"/>
    <w:rsid w:val="0088525C"/>
    <w:rsid w:val="0088640F"/>
    <w:rsid w:val="008873F8"/>
    <w:rsid w:val="0088748E"/>
    <w:rsid w:val="00887E6B"/>
    <w:rsid w:val="00893C8D"/>
    <w:rsid w:val="008952FB"/>
    <w:rsid w:val="00895CA8"/>
    <w:rsid w:val="008966F4"/>
    <w:rsid w:val="0089682A"/>
    <w:rsid w:val="008A0E0C"/>
    <w:rsid w:val="008A1031"/>
    <w:rsid w:val="008A1B7D"/>
    <w:rsid w:val="008A3BB4"/>
    <w:rsid w:val="008A4568"/>
    <w:rsid w:val="008B1E9C"/>
    <w:rsid w:val="008C4596"/>
    <w:rsid w:val="008C669D"/>
    <w:rsid w:val="008C683C"/>
    <w:rsid w:val="008D0EFC"/>
    <w:rsid w:val="008D172A"/>
    <w:rsid w:val="008D6376"/>
    <w:rsid w:val="008D7AC3"/>
    <w:rsid w:val="008E29D7"/>
    <w:rsid w:val="008E2C8D"/>
    <w:rsid w:val="008E3B5A"/>
    <w:rsid w:val="008E77AD"/>
    <w:rsid w:val="008E7D58"/>
    <w:rsid w:val="008F0E82"/>
    <w:rsid w:val="008F235B"/>
    <w:rsid w:val="00901BA0"/>
    <w:rsid w:val="00907BCC"/>
    <w:rsid w:val="009109BC"/>
    <w:rsid w:val="00910C01"/>
    <w:rsid w:val="00910DCC"/>
    <w:rsid w:val="009179A1"/>
    <w:rsid w:val="00917A9A"/>
    <w:rsid w:val="00921190"/>
    <w:rsid w:val="009211E8"/>
    <w:rsid w:val="009219D5"/>
    <w:rsid w:val="00921C13"/>
    <w:rsid w:val="0092272E"/>
    <w:rsid w:val="00925465"/>
    <w:rsid w:val="0092556E"/>
    <w:rsid w:val="00925608"/>
    <w:rsid w:val="00927B55"/>
    <w:rsid w:val="0093291A"/>
    <w:rsid w:val="00937813"/>
    <w:rsid w:val="00937D29"/>
    <w:rsid w:val="009408E3"/>
    <w:rsid w:val="00941FC1"/>
    <w:rsid w:val="0094307A"/>
    <w:rsid w:val="009437CF"/>
    <w:rsid w:val="00947CA9"/>
    <w:rsid w:val="00951F9E"/>
    <w:rsid w:val="00955DC8"/>
    <w:rsid w:val="00956622"/>
    <w:rsid w:val="00960BDA"/>
    <w:rsid w:val="00962912"/>
    <w:rsid w:val="009768D0"/>
    <w:rsid w:val="00976CD7"/>
    <w:rsid w:val="0097701A"/>
    <w:rsid w:val="00977D87"/>
    <w:rsid w:val="00980379"/>
    <w:rsid w:val="00980638"/>
    <w:rsid w:val="0098393A"/>
    <w:rsid w:val="00984E32"/>
    <w:rsid w:val="00985027"/>
    <w:rsid w:val="009865AF"/>
    <w:rsid w:val="009879CB"/>
    <w:rsid w:val="009936FB"/>
    <w:rsid w:val="0099533E"/>
    <w:rsid w:val="009954EF"/>
    <w:rsid w:val="00996129"/>
    <w:rsid w:val="0099666D"/>
    <w:rsid w:val="00997BB0"/>
    <w:rsid w:val="009A26B9"/>
    <w:rsid w:val="009B02BC"/>
    <w:rsid w:val="009B118D"/>
    <w:rsid w:val="009B40C0"/>
    <w:rsid w:val="009C2BD5"/>
    <w:rsid w:val="009C401F"/>
    <w:rsid w:val="009C6863"/>
    <w:rsid w:val="009C6D77"/>
    <w:rsid w:val="009D052E"/>
    <w:rsid w:val="009D0DFA"/>
    <w:rsid w:val="009E22B4"/>
    <w:rsid w:val="009E294B"/>
    <w:rsid w:val="009E2AAB"/>
    <w:rsid w:val="009E3636"/>
    <w:rsid w:val="009E44DE"/>
    <w:rsid w:val="009E4D26"/>
    <w:rsid w:val="009E6454"/>
    <w:rsid w:val="009E76FD"/>
    <w:rsid w:val="009F0F0A"/>
    <w:rsid w:val="009F11EC"/>
    <w:rsid w:val="009F21F3"/>
    <w:rsid w:val="009F3071"/>
    <w:rsid w:val="009F3F4B"/>
    <w:rsid w:val="009F60BB"/>
    <w:rsid w:val="009F65D5"/>
    <w:rsid w:val="00A00DA3"/>
    <w:rsid w:val="00A0462A"/>
    <w:rsid w:val="00A06345"/>
    <w:rsid w:val="00A073F8"/>
    <w:rsid w:val="00A11158"/>
    <w:rsid w:val="00A114C6"/>
    <w:rsid w:val="00A13336"/>
    <w:rsid w:val="00A16942"/>
    <w:rsid w:val="00A17C2E"/>
    <w:rsid w:val="00A2125A"/>
    <w:rsid w:val="00A22D2C"/>
    <w:rsid w:val="00A2712B"/>
    <w:rsid w:val="00A30206"/>
    <w:rsid w:val="00A32F76"/>
    <w:rsid w:val="00A35FDF"/>
    <w:rsid w:val="00A3781D"/>
    <w:rsid w:val="00A4217C"/>
    <w:rsid w:val="00A43554"/>
    <w:rsid w:val="00A45B98"/>
    <w:rsid w:val="00A46604"/>
    <w:rsid w:val="00A5046F"/>
    <w:rsid w:val="00A5048B"/>
    <w:rsid w:val="00A51985"/>
    <w:rsid w:val="00A568D6"/>
    <w:rsid w:val="00A56B03"/>
    <w:rsid w:val="00A60D35"/>
    <w:rsid w:val="00A61C5E"/>
    <w:rsid w:val="00A62B9B"/>
    <w:rsid w:val="00A62EEF"/>
    <w:rsid w:val="00A62FCD"/>
    <w:rsid w:val="00A720EF"/>
    <w:rsid w:val="00A72447"/>
    <w:rsid w:val="00A73347"/>
    <w:rsid w:val="00A73954"/>
    <w:rsid w:val="00A73A61"/>
    <w:rsid w:val="00A8096E"/>
    <w:rsid w:val="00A82478"/>
    <w:rsid w:val="00A875B0"/>
    <w:rsid w:val="00A90F27"/>
    <w:rsid w:val="00A96342"/>
    <w:rsid w:val="00AA2788"/>
    <w:rsid w:val="00AA2F71"/>
    <w:rsid w:val="00AA41BD"/>
    <w:rsid w:val="00AA4E39"/>
    <w:rsid w:val="00AA6946"/>
    <w:rsid w:val="00AB066C"/>
    <w:rsid w:val="00AB0EDF"/>
    <w:rsid w:val="00AB214E"/>
    <w:rsid w:val="00AB2AEC"/>
    <w:rsid w:val="00AB56A4"/>
    <w:rsid w:val="00AB597E"/>
    <w:rsid w:val="00AB7D2F"/>
    <w:rsid w:val="00AB7E07"/>
    <w:rsid w:val="00AC08FE"/>
    <w:rsid w:val="00AC3F37"/>
    <w:rsid w:val="00AC4129"/>
    <w:rsid w:val="00AC5EF1"/>
    <w:rsid w:val="00AD115F"/>
    <w:rsid w:val="00AD2228"/>
    <w:rsid w:val="00AD4E0C"/>
    <w:rsid w:val="00AD6BB6"/>
    <w:rsid w:val="00AE06EA"/>
    <w:rsid w:val="00AE296A"/>
    <w:rsid w:val="00AF166E"/>
    <w:rsid w:val="00AF385A"/>
    <w:rsid w:val="00AF4669"/>
    <w:rsid w:val="00AF4DA5"/>
    <w:rsid w:val="00AF5CFE"/>
    <w:rsid w:val="00AF5D20"/>
    <w:rsid w:val="00AF7168"/>
    <w:rsid w:val="00AF7553"/>
    <w:rsid w:val="00AF7A49"/>
    <w:rsid w:val="00B01570"/>
    <w:rsid w:val="00B0256D"/>
    <w:rsid w:val="00B037A4"/>
    <w:rsid w:val="00B04641"/>
    <w:rsid w:val="00B0511F"/>
    <w:rsid w:val="00B0616F"/>
    <w:rsid w:val="00B0707D"/>
    <w:rsid w:val="00B10576"/>
    <w:rsid w:val="00B151CB"/>
    <w:rsid w:val="00B175DF"/>
    <w:rsid w:val="00B22A65"/>
    <w:rsid w:val="00B25F14"/>
    <w:rsid w:val="00B26153"/>
    <w:rsid w:val="00B27023"/>
    <w:rsid w:val="00B30E1F"/>
    <w:rsid w:val="00B323E7"/>
    <w:rsid w:val="00B33D59"/>
    <w:rsid w:val="00B346B9"/>
    <w:rsid w:val="00B34D6C"/>
    <w:rsid w:val="00B355E9"/>
    <w:rsid w:val="00B36E63"/>
    <w:rsid w:val="00B376FF"/>
    <w:rsid w:val="00B4074A"/>
    <w:rsid w:val="00B43E64"/>
    <w:rsid w:val="00B50B4C"/>
    <w:rsid w:val="00B52E5F"/>
    <w:rsid w:val="00B54357"/>
    <w:rsid w:val="00B560A4"/>
    <w:rsid w:val="00B61E0C"/>
    <w:rsid w:val="00B63D4E"/>
    <w:rsid w:val="00B668A9"/>
    <w:rsid w:val="00B6798D"/>
    <w:rsid w:val="00B70522"/>
    <w:rsid w:val="00B73AE2"/>
    <w:rsid w:val="00B7427B"/>
    <w:rsid w:val="00B77A3A"/>
    <w:rsid w:val="00B90006"/>
    <w:rsid w:val="00B94266"/>
    <w:rsid w:val="00B969DA"/>
    <w:rsid w:val="00BA1F9A"/>
    <w:rsid w:val="00BA2A7B"/>
    <w:rsid w:val="00BA4084"/>
    <w:rsid w:val="00BA7E81"/>
    <w:rsid w:val="00BB0A21"/>
    <w:rsid w:val="00BB666A"/>
    <w:rsid w:val="00BC1314"/>
    <w:rsid w:val="00BC25F7"/>
    <w:rsid w:val="00BD1BBF"/>
    <w:rsid w:val="00BD5674"/>
    <w:rsid w:val="00BD7B0D"/>
    <w:rsid w:val="00BE28CB"/>
    <w:rsid w:val="00BF5581"/>
    <w:rsid w:val="00BF6D2E"/>
    <w:rsid w:val="00BF6F74"/>
    <w:rsid w:val="00BF7E4E"/>
    <w:rsid w:val="00C00A97"/>
    <w:rsid w:val="00C020F4"/>
    <w:rsid w:val="00C03127"/>
    <w:rsid w:val="00C038E2"/>
    <w:rsid w:val="00C04B6C"/>
    <w:rsid w:val="00C06B24"/>
    <w:rsid w:val="00C1106C"/>
    <w:rsid w:val="00C13690"/>
    <w:rsid w:val="00C17290"/>
    <w:rsid w:val="00C201EF"/>
    <w:rsid w:val="00C20B8E"/>
    <w:rsid w:val="00C27F24"/>
    <w:rsid w:val="00C30795"/>
    <w:rsid w:val="00C409AF"/>
    <w:rsid w:val="00C46826"/>
    <w:rsid w:val="00C56857"/>
    <w:rsid w:val="00C60753"/>
    <w:rsid w:val="00C60DB1"/>
    <w:rsid w:val="00C61F6F"/>
    <w:rsid w:val="00C6420C"/>
    <w:rsid w:val="00C6471E"/>
    <w:rsid w:val="00C72557"/>
    <w:rsid w:val="00C731B1"/>
    <w:rsid w:val="00C7444C"/>
    <w:rsid w:val="00C758C6"/>
    <w:rsid w:val="00C772E4"/>
    <w:rsid w:val="00C82705"/>
    <w:rsid w:val="00C83D2F"/>
    <w:rsid w:val="00C87CDC"/>
    <w:rsid w:val="00C91074"/>
    <w:rsid w:val="00C91ADE"/>
    <w:rsid w:val="00C9482B"/>
    <w:rsid w:val="00CA0D50"/>
    <w:rsid w:val="00CA10BB"/>
    <w:rsid w:val="00CA1D1C"/>
    <w:rsid w:val="00CA22B0"/>
    <w:rsid w:val="00CA39A2"/>
    <w:rsid w:val="00CA6EF1"/>
    <w:rsid w:val="00CB06A1"/>
    <w:rsid w:val="00CB0E52"/>
    <w:rsid w:val="00CB214A"/>
    <w:rsid w:val="00CB255E"/>
    <w:rsid w:val="00CB5A5B"/>
    <w:rsid w:val="00CB5E04"/>
    <w:rsid w:val="00CC045C"/>
    <w:rsid w:val="00CC05BF"/>
    <w:rsid w:val="00CC39FD"/>
    <w:rsid w:val="00CC3DAB"/>
    <w:rsid w:val="00CC78F9"/>
    <w:rsid w:val="00CC7EC4"/>
    <w:rsid w:val="00CD0973"/>
    <w:rsid w:val="00CD375C"/>
    <w:rsid w:val="00CD3C7C"/>
    <w:rsid w:val="00CD505C"/>
    <w:rsid w:val="00CE2501"/>
    <w:rsid w:val="00CE578B"/>
    <w:rsid w:val="00CE5D81"/>
    <w:rsid w:val="00CE620A"/>
    <w:rsid w:val="00CF37EC"/>
    <w:rsid w:val="00CF5985"/>
    <w:rsid w:val="00CF70E7"/>
    <w:rsid w:val="00CF7C38"/>
    <w:rsid w:val="00D0213E"/>
    <w:rsid w:val="00D02981"/>
    <w:rsid w:val="00D037BB"/>
    <w:rsid w:val="00D0796F"/>
    <w:rsid w:val="00D10900"/>
    <w:rsid w:val="00D12A44"/>
    <w:rsid w:val="00D131CD"/>
    <w:rsid w:val="00D1357F"/>
    <w:rsid w:val="00D23B54"/>
    <w:rsid w:val="00D30A04"/>
    <w:rsid w:val="00D348FD"/>
    <w:rsid w:val="00D4002D"/>
    <w:rsid w:val="00D42CA7"/>
    <w:rsid w:val="00D445B0"/>
    <w:rsid w:val="00D46B6E"/>
    <w:rsid w:val="00D47C22"/>
    <w:rsid w:val="00D5140D"/>
    <w:rsid w:val="00D516B1"/>
    <w:rsid w:val="00D535E4"/>
    <w:rsid w:val="00D54C53"/>
    <w:rsid w:val="00D5597B"/>
    <w:rsid w:val="00D56367"/>
    <w:rsid w:val="00D567B0"/>
    <w:rsid w:val="00D569EA"/>
    <w:rsid w:val="00D6017E"/>
    <w:rsid w:val="00D61AFB"/>
    <w:rsid w:val="00D62708"/>
    <w:rsid w:val="00D62E63"/>
    <w:rsid w:val="00D6433E"/>
    <w:rsid w:val="00D64AC2"/>
    <w:rsid w:val="00D71DB7"/>
    <w:rsid w:val="00D74B01"/>
    <w:rsid w:val="00D74C3A"/>
    <w:rsid w:val="00D80467"/>
    <w:rsid w:val="00D827FC"/>
    <w:rsid w:val="00D833A4"/>
    <w:rsid w:val="00D84931"/>
    <w:rsid w:val="00D8505C"/>
    <w:rsid w:val="00D900FF"/>
    <w:rsid w:val="00D90B13"/>
    <w:rsid w:val="00D91BD9"/>
    <w:rsid w:val="00D92CC3"/>
    <w:rsid w:val="00D93795"/>
    <w:rsid w:val="00D94669"/>
    <w:rsid w:val="00D96046"/>
    <w:rsid w:val="00D96BE2"/>
    <w:rsid w:val="00DA06C3"/>
    <w:rsid w:val="00DA6D0A"/>
    <w:rsid w:val="00DB038B"/>
    <w:rsid w:val="00DB2E3D"/>
    <w:rsid w:val="00DB2ED5"/>
    <w:rsid w:val="00DB5AA1"/>
    <w:rsid w:val="00DC129F"/>
    <w:rsid w:val="00DC169B"/>
    <w:rsid w:val="00DC1877"/>
    <w:rsid w:val="00DC661B"/>
    <w:rsid w:val="00DD11E4"/>
    <w:rsid w:val="00DD1B50"/>
    <w:rsid w:val="00DD2549"/>
    <w:rsid w:val="00DD7A9B"/>
    <w:rsid w:val="00DE3979"/>
    <w:rsid w:val="00DE46AE"/>
    <w:rsid w:val="00DE699D"/>
    <w:rsid w:val="00DE6CFF"/>
    <w:rsid w:val="00DE7E5F"/>
    <w:rsid w:val="00DF5915"/>
    <w:rsid w:val="00DF7F3C"/>
    <w:rsid w:val="00E10AF9"/>
    <w:rsid w:val="00E1236E"/>
    <w:rsid w:val="00E12F64"/>
    <w:rsid w:val="00E15F0D"/>
    <w:rsid w:val="00E20FC2"/>
    <w:rsid w:val="00E2220E"/>
    <w:rsid w:val="00E2375D"/>
    <w:rsid w:val="00E24451"/>
    <w:rsid w:val="00E30D07"/>
    <w:rsid w:val="00E339D3"/>
    <w:rsid w:val="00E3502A"/>
    <w:rsid w:val="00E40BB4"/>
    <w:rsid w:val="00E411D8"/>
    <w:rsid w:val="00E44CA6"/>
    <w:rsid w:val="00E45333"/>
    <w:rsid w:val="00E46AF0"/>
    <w:rsid w:val="00E4742B"/>
    <w:rsid w:val="00E52143"/>
    <w:rsid w:val="00E5504A"/>
    <w:rsid w:val="00E556BB"/>
    <w:rsid w:val="00E66C37"/>
    <w:rsid w:val="00E73206"/>
    <w:rsid w:val="00E840DA"/>
    <w:rsid w:val="00E94429"/>
    <w:rsid w:val="00EA7625"/>
    <w:rsid w:val="00EB1120"/>
    <w:rsid w:val="00EB1367"/>
    <w:rsid w:val="00EB1B0D"/>
    <w:rsid w:val="00EB3550"/>
    <w:rsid w:val="00EB392D"/>
    <w:rsid w:val="00EB56CE"/>
    <w:rsid w:val="00EB7186"/>
    <w:rsid w:val="00EC4C5E"/>
    <w:rsid w:val="00EC57DF"/>
    <w:rsid w:val="00EC7C0C"/>
    <w:rsid w:val="00ED1581"/>
    <w:rsid w:val="00ED1B48"/>
    <w:rsid w:val="00ED232D"/>
    <w:rsid w:val="00ED43C0"/>
    <w:rsid w:val="00ED4D15"/>
    <w:rsid w:val="00ED7379"/>
    <w:rsid w:val="00EE1F42"/>
    <w:rsid w:val="00EF09FC"/>
    <w:rsid w:val="00EF11E4"/>
    <w:rsid w:val="00EF1BDA"/>
    <w:rsid w:val="00EF2843"/>
    <w:rsid w:val="00EF398B"/>
    <w:rsid w:val="00EF3E70"/>
    <w:rsid w:val="00EF4AFA"/>
    <w:rsid w:val="00EF4F9F"/>
    <w:rsid w:val="00EF5B26"/>
    <w:rsid w:val="00EF6EF8"/>
    <w:rsid w:val="00F00FB7"/>
    <w:rsid w:val="00F01D23"/>
    <w:rsid w:val="00F02A51"/>
    <w:rsid w:val="00F040D8"/>
    <w:rsid w:val="00F1253B"/>
    <w:rsid w:val="00F145A8"/>
    <w:rsid w:val="00F15CFF"/>
    <w:rsid w:val="00F1682B"/>
    <w:rsid w:val="00F16BB3"/>
    <w:rsid w:val="00F179CE"/>
    <w:rsid w:val="00F2674C"/>
    <w:rsid w:val="00F315A6"/>
    <w:rsid w:val="00F334E9"/>
    <w:rsid w:val="00F4598F"/>
    <w:rsid w:val="00F4664C"/>
    <w:rsid w:val="00F4747D"/>
    <w:rsid w:val="00F523C8"/>
    <w:rsid w:val="00F544EB"/>
    <w:rsid w:val="00F54BF7"/>
    <w:rsid w:val="00F60A17"/>
    <w:rsid w:val="00F64E37"/>
    <w:rsid w:val="00F6634F"/>
    <w:rsid w:val="00F670C4"/>
    <w:rsid w:val="00F730B9"/>
    <w:rsid w:val="00F756D3"/>
    <w:rsid w:val="00F77D1D"/>
    <w:rsid w:val="00F80EC1"/>
    <w:rsid w:val="00F81E47"/>
    <w:rsid w:val="00F8353C"/>
    <w:rsid w:val="00F87CFE"/>
    <w:rsid w:val="00F92820"/>
    <w:rsid w:val="00F95E11"/>
    <w:rsid w:val="00F96808"/>
    <w:rsid w:val="00FA03A3"/>
    <w:rsid w:val="00FA0A12"/>
    <w:rsid w:val="00FB1340"/>
    <w:rsid w:val="00FB3014"/>
    <w:rsid w:val="00FB3DAD"/>
    <w:rsid w:val="00FB4D6B"/>
    <w:rsid w:val="00FB6C86"/>
    <w:rsid w:val="00FC01BC"/>
    <w:rsid w:val="00FC05C0"/>
    <w:rsid w:val="00FC1783"/>
    <w:rsid w:val="00FC3344"/>
    <w:rsid w:val="00FC3E87"/>
    <w:rsid w:val="00FC678A"/>
    <w:rsid w:val="00FD0DF2"/>
    <w:rsid w:val="00FD4363"/>
    <w:rsid w:val="00FD6183"/>
    <w:rsid w:val="00FD78AD"/>
    <w:rsid w:val="00FE0B35"/>
    <w:rsid w:val="00FE22FC"/>
    <w:rsid w:val="00FE350B"/>
    <w:rsid w:val="00FE4250"/>
    <w:rsid w:val="00FE7824"/>
    <w:rsid w:val="00FF45CC"/>
    <w:rsid w:val="00FF4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28B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F0E82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46E56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9256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D7E03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92560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024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D7E0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5A099D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A099D"/>
    <w:rPr>
      <w:rFonts w:ascii="Cambria" w:eastAsia="新細明體" w:hAnsi="Cambria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4</Pages>
  <Words>327</Words>
  <Characters>1870</Characters>
  <Application>Microsoft Office Outlook</Application>
  <DocSecurity>0</DocSecurity>
  <Lines>0</Lines>
  <Paragraphs>0</Paragraphs>
  <ScaleCrop>false</ScaleCrop>
  <Company>台北縣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第一屆「清中文學獎」徵文比賽辦法</dc:title>
  <dc:subject/>
  <dc:creator>Administrator</dc:creator>
  <cp:keywords/>
  <dc:description/>
  <cp:lastModifiedBy>USER</cp:lastModifiedBy>
  <cp:revision>7</cp:revision>
  <cp:lastPrinted>2016-09-01T03:15:00Z</cp:lastPrinted>
  <dcterms:created xsi:type="dcterms:W3CDTF">2016-08-31T13:16:00Z</dcterms:created>
  <dcterms:modified xsi:type="dcterms:W3CDTF">2016-09-01T03:54:00Z</dcterms:modified>
</cp:coreProperties>
</file>