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9B" w:rsidRPr="006C3F84" w:rsidRDefault="0089439B" w:rsidP="00AD459F">
      <w:pPr>
        <w:adjustRightInd w:val="0"/>
        <w:snapToGrid w:val="0"/>
        <w:jc w:val="center"/>
        <w:rPr>
          <w:rFonts w:ascii="標楷體" w:eastAsia="標楷體" w:hAnsi="標楷體"/>
          <w:b/>
          <w:color w:val="000000"/>
          <w:szCs w:val="24"/>
        </w:rPr>
      </w:pPr>
      <w:r w:rsidRPr="006C3F84">
        <w:rPr>
          <w:rFonts w:ascii="標楷體" w:eastAsia="標楷體" w:hAnsi="標楷體" w:hint="eastAsia"/>
          <w:b/>
          <w:color w:val="000000"/>
          <w:szCs w:val="24"/>
          <w:lang w:eastAsia="zh-HK"/>
        </w:rPr>
        <w:t>嘉義縣</w:t>
      </w:r>
      <w:r w:rsidRPr="006C3F84">
        <w:rPr>
          <w:rFonts w:ascii="標楷體" w:eastAsia="標楷體" w:hAnsi="標楷體"/>
          <w:b/>
          <w:color w:val="000000"/>
          <w:szCs w:val="24"/>
        </w:rPr>
        <w:t>106</w:t>
      </w:r>
      <w:r w:rsidRPr="006C3F84">
        <w:rPr>
          <w:rFonts w:ascii="標楷體" w:eastAsia="標楷體" w:hAnsi="標楷體" w:hint="eastAsia"/>
          <w:b/>
          <w:color w:val="000000"/>
          <w:szCs w:val="24"/>
        </w:rPr>
        <w:t>年度十二年國民基本教育精進國民中學及國民小學教學品質計畫</w:t>
      </w:r>
    </w:p>
    <w:p w:rsidR="0089439B" w:rsidRPr="006C3F84" w:rsidRDefault="0089439B" w:rsidP="00AD459F">
      <w:pPr>
        <w:pStyle w:val="Default"/>
        <w:snapToGrid w:val="0"/>
        <w:jc w:val="center"/>
        <w:outlineLvl w:val="0"/>
        <w:rPr>
          <w:rFonts w:hAnsi="標楷體"/>
          <w:b/>
        </w:rPr>
      </w:pPr>
      <w:bookmarkStart w:id="0" w:name="_Toc481412111"/>
      <w:r>
        <w:rPr>
          <w:rFonts w:hAnsi="標楷體" w:hint="eastAsia"/>
          <w:b/>
        </w:rPr>
        <w:t xml:space="preserve">　</w:t>
      </w:r>
      <w:r w:rsidRPr="006C3F84">
        <w:rPr>
          <w:rFonts w:hAnsi="標楷體"/>
          <w:b/>
        </w:rPr>
        <w:t xml:space="preserve"> </w:t>
      </w:r>
      <w:r w:rsidRPr="006C3F84">
        <w:rPr>
          <w:rFonts w:hAnsi="標楷體" w:hint="eastAsia"/>
          <w:b/>
        </w:rPr>
        <w:t>國小初任自然與生活科技領域教師有效教學能力</w:t>
      </w:r>
      <w:r w:rsidRPr="006C3F84">
        <w:rPr>
          <w:rFonts w:hAnsi="標楷體"/>
          <w:b/>
        </w:rPr>
        <w:t>-</w:t>
      </w:r>
      <w:r w:rsidRPr="006C3F84">
        <w:rPr>
          <w:rFonts w:hAnsi="標楷體" w:hint="eastAsia"/>
          <w:b/>
        </w:rPr>
        <w:t>教材教法實作研習計畫</w:t>
      </w:r>
      <w:bookmarkEnd w:id="0"/>
    </w:p>
    <w:p w:rsidR="0089439B" w:rsidRPr="0003380D" w:rsidRDefault="0089439B" w:rsidP="00C25605">
      <w:pPr>
        <w:pStyle w:val="Default"/>
        <w:rPr>
          <w:rFonts w:hAnsi="標楷體"/>
        </w:rPr>
      </w:pPr>
      <w:r w:rsidRPr="0003380D">
        <w:rPr>
          <w:rFonts w:hAnsi="標楷體" w:hint="eastAsia"/>
        </w:rPr>
        <w:t>一、依據</w:t>
      </w:r>
    </w:p>
    <w:p w:rsidR="0089439B" w:rsidRPr="00AD459F" w:rsidRDefault="0089439B" w:rsidP="00AD459F">
      <w:pPr>
        <w:autoSpaceDE w:val="0"/>
        <w:autoSpaceDN w:val="0"/>
        <w:adjustRightInd w:val="0"/>
        <w:ind w:left="739" w:hangingChars="308" w:hanging="739"/>
        <w:rPr>
          <w:rFonts w:ascii="標楷體" w:eastAsia="標楷體" w:hAnsi="標楷體" w:cs="標楷體"/>
          <w:color w:val="000000"/>
          <w:kern w:val="0"/>
          <w:szCs w:val="24"/>
        </w:rPr>
      </w:pPr>
      <w:r w:rsidRPr="00AD459F">
        <w:rPr>
          <w:rFonts w:ascii="標楷體" w:eastAsia="標楷體" w:hAnsi="標楷體" w:cs="標楷體" w:hint="eastAsia"/>
          <w:color w:val="000000"/>
          <w:kern w:val="0"/>
          <w:szCs w:val="24"/>
        </w:rPr>
        <w:t>（一）</w:t>
      </w:r>
      <w:r w:rsidRPr="00AD459F">
        <w:rPr>
          <w:rFonts w:ascii="標楷體" w:eastAsia="標楷體" w:hAnsi="標楷體" w:hint="eastAsia"/>
          <w:color w:val="000000"/>
          <w:kern w:val="0"/>
          <w:szCs w:val="24"/>
        </w:rPr>
        <w:t>教育部國民及學前教育署補助辦理十二年國民基本教育精進國民中學及國民小學教學品質要點</w:t>
      </w:r>
      <w:r w:rsidRPr="00AD459F">
        <w:rPr>
          <w:rFonts w:ascii="標楷體" w:eastAsia="標楷體" w:hAnsi="標楷體" w:cs="標楷體" w:hint="eastAsia"/>
          <w:color w:val="000000"/>
          <w:kern w:val="0"/>
          <w:szCs w:val="24"/>
        </w:rPr>
        <w:t>。</w:t>
      </w:r>
    </w:p>
    <w:p w:rsidR="0089439B" w:rsidRPr="00AD459F" w:rsidRDefault="0089439B" w:rsidP="00AD459F">
      <w:pPr>
        <w:autoSpaceDE w:val="0"/>
        <w:autoSpaceDN w:val="0"/>
        <w:adjustRightInd w:val="0"/>
        <w:snapToGrid w:val="0"/>
        <w:spacing w:line="300" w:lineRule="auto"/>
        <w:ind w:leftChars="14" w:left="683" w:hangingChars="295" w:hanging="649"/>
        <w:rPr>
          <w:rFonts w:ascii="標楷體" w:eastAsia="標楷體" w:hAnsi="標楷體"/>
          <w:color w:val="000000"/>
          <w:szCs w:val="24"/>
        </w:rPr>
      </w:pPr>
      <w:r w:rsidRPr="00AD459F">
        <w:rPr>
          <w:rFonts w:hAnsi="標楷體" w:hint="eastAsia"/>
          <w:color w:val="000000"/>
          <w:kern w:val="0"/>
          <w:sz w:val="22"/>
        </w:rPr>
        <w:t>（二）</w:t>
      </w:r>
      <w:r w:rsidRPr="00AD459F">
        <w:rPr>
          <w:rFonts w:ascii="標楷體" w:eastAsia="標楷體" w:hAnsi="標楷體" w:hint="eastAsia"/>
          <w:color w:val="000000"/>
          <w:szCs w:val="24"/>
          <w:lang w:eastAsia="zh-HK"/>
        </w:rPr>
        <w:t>嘉義縣</w:t>
      </w:r>
      <w:r w:rsidRPr="00AD459F">
        <w:rPr>
          <w:rFonts w:ascii="標楷體" w:eastAsia="標楷體" w:hAnsi="標楷體"/>
          <w:color w:val="000000"/>
          <w:szCs w:val="24"/>
        </w:rPr>
        <w:t>106</w:t>
      </w:r>
      <w:r w:rsidRPr="00AD459F">
        <w:rPr>
          <w:rFonts w:ascii="標楷體" w:eastAsia="標楷體" w:hAnsi="標楷體" w:hint="eastAsia"/>
          <w:color w:val="000000"/>
          <w:szCs w:val="24"/>
        </w:rPr>
        <w:t>年度十二年國民基本教育精進國民中學及國民小學教學品質整體計畫。</w:t>
      </w:r>
    </w:p>
    <w:p w:rsidR="0089439B" w:rsidRPr="0003380D" w:rsidRDefault="0089439B" w:rsidP="00C25605">
      <w:pPr>
        <w:pStyle w:val="Default"/>
        <w:rPr>
          <w:rFonts w:hAnsi="標楷體"/>
        </w:rPr>
      </w:pPr>
      <w:r w:rsidRPr="0003380D">
        <w:rPr>
          <w:rFonts w:hAnsi="標楷體" w:hint="eastAsia"/>
        </w:rPr>
        <w:t>二、目的</w:t>
      </w:r>
    </w:p>
    <w:p w:rsidR="0089439B" w:rsidRPr="0003380D" w:rsidRDefault="0089439B" w:rsidP="00C25605">
      <w:pPr>
        <w:pStyle w:val="Default"/>
        <w:rPr>
          <w:rFonts w:hAnsi="標楷體"/>
        </w:rPr>
      </w:pPr>
      <w:r w:rsidRPr="0003380D">
        <w:rPr>
          <w:rFonts w:hAnsi="標楷體" w:hint="eastAsia"/>
        </w:rPr>
        <w:t>（一）針對國小自然與生活科技學習領域之教師進行增能。</w:t>
      </w:r>
    </w:p>
    <w:p w:rsidR="0089439B" w:rsidRDefault="0089439B" w:rsidP="00C25605">
      <w:pPr>
        <w:pStyle w:val="Default"/>
        <w:rPr>
          <w:rFonts w:hAnsi="標楷體"/>
        </w:rPr>
      </w:pPr>
      <w:r w:rsidRPr="0003380D">
        <w:rPr>
          <w:rFonts w:hAnsi="標楷體" w:hint="eastAsia"/>
        </w:rPr>
        <w:t>（二）</w:t>
      </w:r>
      <w:r>
        <w:rPr>
          <w:rFonts w:hAnsi="標楷體" w:hint="eastAsia"/>
        </w:rPr>
        <w:t>透</w:t>
      </w:r>
      <w:r w:rsidRPr="0003380D">
        <w:rPr>
          <w:rFonts w:hAnsi="標楷體" w:hint="eastAsia"/>
        </w:rPr>
        <w:t>過議題的探討與教材實作，提供教師有效教學的初探。</w:t>
      </w:r>
    </w:p>
    <w:p w:rsidR="0089439B" w:rsidRPr="00D36CFF" w:rsidRDefault="0089439B" w:rsidP="00D36CFF">
      <w:pPr>
        <w:pStyle w:val="Default"/>
        <w:rPr>
          <w:rFonts w:hAnsi="標楷體"/>
        </w:rPr>
      </w:pPr>
      <w:r w:rsidRPr="00D36CFF">
        <w:rPr>
          <w:rFonts w:hAnsi="標楷體" w:hint="eastAsia"/>
        </w:rPr>
        <w:t>（</w:t>
      </w:r>
      <w:r>
        <w:rPr>
          <w:rFonts w:hAnsi="標楷體" w:hint="eastAsia"/>
        </w:rPr>
        <w:t>三</w:t>
      </w:r>
      <w:r w:rsidRPr="00D36CFF">
        <w:rPr>
          <w:rFonts w:hAnsi="標楷體" w:hint="eastAsia"/>
        </w:rPr>
        <w:t>）充實教師領域教學知能，提升學生學習效果。</w:t>
      </w:r>
    </w:p>
    <w:p w:rsidR="0089439B" w:rsidRPr="0003380D" w:rsidRDefault="0089439B" w:rsidP="00C25605">
      <w:pPr>
        <w:pStyle w:val="Default"/>
        <w:rPr>
          <w:rFonts w:hAnsi="標楷體"/>
        </w:rPr>
      </w:pPr>
      <w:r w:rsidRPr="0003380D">
        <w:rPr>
          <w:rFonts w:hAnsi="標楷體" w:hint="eastAsia"/>
        </w:rPr>
        <w:t>三、培訓課程議題：</w:t>
      </w:r>
      <w:r>
        <w:rPr>
          <w:rFonts w:hAnsi="標楷體" w:hint="eastAsia"/>
        </w:rPr>
        <w:t>科學遊戲融入自然教學</w:t>
      </w:r>
    </w:p>
    <w:p w:rsidR="0089439B" w:rsidRPr="0003380D" w:rsidRDefault="0089439B" w:rsidP="00C25605">
      <w:pPr>
        <w:pStyle w:val="Default"/>
        <w:rPr>
          <w:rFonts w:hAnsi="標楷體"/>
        </w:rPr>
      </w:pPr>
      <w:r w:rsidRPr="0003380D">
        <w:rPr>
          <w:rFonts w:hAnsi="標楷體" w:hint="eastAsia"/>
        </w:rPr>
        <w:t>四、辦理單位</w:t>
      </w:r>
    </w:p>
    <w:p w:rsidR="0089439B" w:rsidRPr="0003380D" w:rsidRDefault="0089439B" w:rsidP="00C25605">
      <w:pPr>
        <w:pStyle w:val="Default"/>
        <w:rPr>
          <w:rFonts w:hAnsi="標楷體"/>
        </w:rPr>
      </w:pPr>
      <w:r w:rsidRPr="0003380D">
        <w:rPr>
          <w:rFonts w:hAnsi="標楷體" w:hint="eastAsia"/>
        </w:rPr>
        <w:t>（一）指導單位：教育部國民及學前教育署</w:t>
      </w:r>
    </w:p>
    <w:p w:rsidR="0089439B" w:rsidRPr="0003380D" w:rsidRDefault="0089439B" w:rsidP="00C25605">
      <w:pPr>
        <w:pStyle w:val="Default"/>
        <w:rPr>
          <w:rFonts w:hAnsi="標楷體"/>
        </w:rPr>
      </w:pPr>
      <w:r w:rsidRPr="0003380D">
        <w:rPr>
          <w:rFonts w:hAnsi="標楷體" w:hint="eastAsia"/>
        </w:rPr>
        <w:t>（二）主辦單位：嘉義縣政府</w:t>
      </w:r>
    </w:p>
    <w:p w:rsidR="0089439B" w:rsidRPr="0003380D" w:rsidRDefault="0089439B" w:rsidP="00C25605">
      <w:pPr>
        <w:pStyle w:val="Default"/>
        <w:rPr>
          <w:rFonts w:hAnsi="標楷體"/>
        </w:rPr>
      </w:pPr>
      <w:r w:rsidRPr="0003380D">
        <w:rPr>
          <w:rFonts w:hAnsi="標楷體" w:hint="eastAsia"/>
        </w:rPr>
        <w:t>（三）承辦單位：嘉義縣國教輔導團自然與生活科技領域、義仁國小</w:t>
      </w:r>
    </w:p>
    <w:p w:rsidR="0089439B" w:rsidRPr="0003380D" w:rsidRDefault="0089439B" w:rsidP="00C25605">
      <w:pPr>
        <w:pStyle w:val="Default"/>
        <w:rPr>
          <w:rFonts w:hAnsi="標楷體"/>
        </w:rPr>
      </w:pPr>
      <w:r w:rsidRPr="0003380D">
        <w:rPr>
          <w:rFonts w:hAnsi="標楷體" w:hint="eastAsia"/>
        </w:rPr>
        <w:t>五、實施期程：</w:t>
      </w:r>
      <w:r w:rsidRPr="0003380D">
        <w:rPr>
          <w:rFonts w:hAnsi="標楷體" w:cs="Times New Roman"/>
        </w:rPr>
        <w:t>10</w:t>
      </w:r>
      <w:r>
        <w:rPr>
          <w:rFonts w:hAnsi="標楷體" w:cs="Times New Roman"/>
        </w:rPr>
        <w:t>6</w:t>
      </w:r>
      <w:r w:rsidRPr="0003380D">
        <w:rPr>
          <w:rFonts w:hAnsi="標楷體" w:hint="eastAsia"/>
        </w:rPr>
        <w:t>年</w:t>
      </w:r>
      <w:r w:rsidRPr="0003380D">
        <w:rPr>
          <w:rFonts w:hAnsi="標楷體"/>
        </w:rPr>
        <w:t>8</w:t>
      </w:r>
      <w:r w:rsidRPr="0003380D">
        <w:rPr>
          <w:rFonts w:hAnsi="標楷體" w:hint="eastAsia"/>
        </w:rPr>
        <w:t>月</w:t>
      </w:r>
      <w:r>
        <w:rPr>
          <w:rFonts w:hAnsi="標楷體"/>
        </w:rPr>
        <w:t>17</w:t>
      </w:r>
      <w:r w:rsidRPr="0003380D">
        <w:rPr>
          <w:rFonts w:hAnsi="標楷體"/>
        </w:rPr>
        <w:t>-</w:t>
      </w:r>
      <w:r>
        <w:rPr>
          <w:rFonts w:hAnsi="標楷體"/>
        </w:rPr>
        <w:t>18</w:t>
      </w:r>
      <w:r w:rsidRPr="0003380D">
        <w:rPr>
          <w:rFonts w:hAnsi="標楷體" w:hint="eastAsia"/>
        </w:rPr>
        <w:t>日，共</w:t>
      </w:r>
      <w:r w:rsidRPr="0003380D">
        <w:rPr>
          <w:rFonts w:hAnsi="標楷體"/>
        </w:rPr>
        <w:t>2</w:t>
      </w:r>
      <w:r w:rsidRPr="0003380D">
        <w:rPr>
          <w:rFonts w:hAnsi="標楷體" w:hint="eastAsia"/>
        </w:rPr>
        <w:t>天。</w:t>
      </w:r>
    </w:p>
    <w:p w:rsidR="0089439B" w:rsidRPr="0003380D" w:rsidRDefault="0089439B" w:rsidP="00C25605">
      <w:pPr>
        <w:pStyle w:val="Default"/>
        <w:rPr>
          <w:rFonts w:hAnsi="標楷體"/>
        </w:rPr>
      </w:pPr>
      <w:r w:rsidRPr="0003380D">
        <w:rPr>
          <w:rFonts w:hAnsi="標楷體" w:hint="eastAsia"/>
        </w:rPr>
        <w:t>六、</w:t>
      </w:r>
      <w:r w:rsidRPr="00AD459F">
        <w:rPr>
          <w:rFonts w:hAnsi="標楷體" w:hint="eastAsia"/>
        </w:rPr>
        <w:t>需求評估</w:t>
      </w:r>
    </w:p>
    <w:p w:rsidR="0089439B" w:rsidRPr="0003380D" w:rsidRDefault="0089439B" w:rsidP="00C25605">
      <w:pPr>
        <w:pStyle w:val="Default"/>
        <w:rPr>
          <w:rFonts w:hAnsi="標楷體"/>
        </w:rPr>
      </w:pPr>
      <w:r w:rsidRPr="0003380D">
        <w:rPr>
          <w:rFonts w:hAnsi="標楷體" w:hint="eastAsia"/>
        </w:rPr>
        <w:t>（一）暑期辦理初任教師研習，提供初任自然領域教師備課的準備方向。</w:t>
      </w:r>
    </w:p>
    <w:p w:rsidR="0089439B" w:rsidRPr="0003380D" w:rsidRDefault="0089439B" w:rsidP="00C25605">
      <w:pPr>
        <w:pStyle w:val="Default"/>
        <w:rPr>
          <w:rFonts w:hAnsi="標楷體"/>
        </w:rPr>
      </w:pPr>
      <w:r w:rsidRPr="0003380D">
        <w:rPr>
          <w:rFonts w:hAnsi="標楷體" w:hint="eastAsia"/>
        </w:rPr>
        <w:t>（二）辦理自然科教材教法研習為往後的關鍵</w:t>
      </w:r>
      <w:r w:rsidRPr="0003380D">
        <w:rPr>
          <w:rFonts w:hAnsi="標楷體" w:cs="Times New Roman"/>
        </w:rPr>
        <w:t>36</w:t>
      </w:r>
      <w:r w:rsidRPr="0003380D">
        <w:rPr>
          <w:rFonts w:hAnsi="標楷體" w:hint="eastAsia"/>
        </w:rPr>
        <w:t>小時研習暖身。</w:t>
      </w:r>
    </w:p>
    <w:p w:rsidR="0089439B" w:rsidRPr="0003380D" w:rsidRDefault="0089439B" w:rsidP="00C25605">
      <w:pPr>
        <w:pStyle w:val="Default"/>
        <w:rPr>
          <w:rFonts w:hAnsi="標楷體"/>
        </w:rPr>
      </w:pPr>
      <w:r w:rsidRPr="0003380D">
        <w:rPr>
          <w:rFonts w:hAnsi="標楷體" w:hint="eastAsia"/>
        </w:rPr>
        <w:t>七、研習內容</w:t>
      </w:r>
    </w:p>
    <w:p w:rsidR="0089439B" w:rsidRPr="0003380D" w:rsidRDefault="0089439B" w:rsidP="00C25605">
      <w:pPr>
        <w:pStyle w:val="Default"/>
        <w:rPr>
          <w:rFonts w:hAnsi="標楷體"/>
        </w:rPr>
      </w:pPr>
      <w:r w:rsidRPr="0003380D">
        <w:rPr>
          <w:rFonts w:hAnsi="標楷體" w:hint="eastAsia"/>
        </w:rPr>
        <w:t>（一）參加對象：初任國小自然領域教師。</w:t>
      </w:r>
    </w:p>
    <w:p w:rsidR="0089439B" w:rsidRDefault="0089439B" w:rsidP="00C25605">
      <w:pPr>
        <w:pStyle w:val="Default"/>
        <w:rPr>
          <w:rFonts w:hAnsi="標楷體"/>
        </w:rPr>
      </w:pPr>
      <w:r w:rsidRPr="0003380D">
        <w:rPr>
          <w:rFonts w:hAnsi="標楷體" w:hint="eastAsia"/>
        </w:rPr>
        <w:t>（二）參加人數：</w:t>
      </w:r>
      <w:r>
        <w:rPr>
          <w:rFonts w:hAnsi="標楷體" w:hint="eastAsia"/>
        </w:rPr>
        <w:t>每校至多</w:t>
      </w:r>
      <w:r>
        <w:rPr>
          <w:rFonts w:hAnsi="標楷體"/>
        </w:rPr>
        <w:t>1</w:t>
      </w:r>
      <w:r>
        <w:rPr>
          <w:rFonts w:hAnsi="標楷體" w:hint="eastAsia"/>
        </w:rPr>
        <w:t>位教師</w:t>
      </w:r>
      <w:r w:rsidRPr="0003380D">
        <w:rPr>
          <w:rFonts w:hAnsi="標楷體" w:hint="eastAsia"/>
        </w:rPr>
        <w:t>，人數為</w:t>
      </w:r>
      <w:r w:rsidRPr="0003380D">
        <w:rPr>
          <w:rFonts w:hAnsi="標楷體"/>
        </w:rPr>
        <w:t>4</w:t>
      </w:r>
      <w:r>
        <w:rPr>
          <w:rFonts w:hAnsi="標楷體"/>
        </w:rPr>
        <w:t>5</w:t>
      </w:r>
      <w:r w:rsidRPr="0003380D">
        <w:rPr>
          <w:rFonts w:hAnsi="標楷體" w:hint="eastAsia"/>
        </w:rPr>
        <w:t>名，</w:t>
      </w:r>
      <w:r>
        <w:rPr>
          <w:rFonts w:hAnsi="標楷體" w:hint="eastAsia"/>
        </w:rPr>
        <w:t>額滿截止</w:t>
      </w:r>
      <w:r w:rsidRPr="0003380D">
        <w:rPr>
          <w:rFonts w:hAnsi="標楷體" w:hint="eastAsia"/>
        </w:rPr>
        <w:t>。</w:t>
      </w:r>
    </w:p>
    <w:p w:rsidR="0089439B" w:rsidRPr="009E0D26" w:rsidRDefault="0089439B" w:rsidP="009E0D26">
      <w:pPr>
        <w:pStyle w:val="ListParagraph"/>
        <w:numPr>
          <w:ilvl w:val="0"/>
          <w:numId w:val="4"/>
        </w:numPr>
        <w:snapToGrid w:val="0"/>
        <w:spacing w:line="400" w:lineRule="exact"/>
        <w:ind w:leftChars="0" w:firstLine="555"/>
        <w:jc w:val="both"/>
        <w:rPr>
          <w:rFonts w:eastAsia="標楷體"/>
        </w:rPr>
      </w:pPr>
      <w:r w:rsidRPr="009E0D26">
        <w:rPr>
          <w:rFonts w:eastAsia="標楷體" w:hint="eastAsia"/>
        </w:rPr>
        <w:t>初任自然領域教師。</w:t>
      </w:r>
      <w:r>
        <w:rPr>
          <w:rFonts w:eastAsia="標楷體"/>
        </w:rPr>
        <w:t>(</w:t>
      </w:r>
      <w:r>
        <w:rPr>
          <w:rFonts w:eastAsia="標楷體" w:hint="eastAsia"/>
        </w:rPr>
        <w:t>請各校優先派初任自然科教師</w:t>
      </w:r>
      <w:r>
        <w:rPr>
          <w:rFonts w:eastAsia="標楷體"/>
        </w:rPr>
        <w:t>)</w:t>
      </w:r>
    </w:p>
    <w:p w:rsidR="0089439B" w:rsidRPr="009E0D26" w:rsidRDefault="0089439B" w:rsidP="009E0D26">
      <w:pPr>
        <w:pStyle w:val="ListParagraph"/>
        <w:numPr>
          <w:ilvl w:val="0"/>
          <w:numId w:val="4"/>
        </w:numPr>
        <w:snapToGrid w:val="0"/>
        <w:spacing w:line="400" w:lineRule="exact"/>
        <w:ind w:leftChars="0" w:firstLine="555"/>
        <w:jc w:val="both"/>
        <w:rPr>
          <w:rFonts w:eastAsia="標楷體"/>
        </w:rPr>
      </w:pPr>
      <w:r w:rsidRPr="009E0D26">
        <w:rPr>
          <w:rFonts w:eastAsia="標楷體" w:hint="eastAsia"/>
        </w:rPr>
        <w:t>自然領域專長之教師。</w:t>
      </w:r>
    </w:p>
    <w:p w:rsidR="0089439B" w:rsidRDefault="0089439B" w:rsidP="009E0D26">
      <w:pPr>
        <w:pStyle w:val="ListParagraph"/>
        <w:numPr>
          <w:ilvl w:val="0"/>
          <w:numId w:val="4"/>
        </w:numPr>
        <w:snapToGrid w:val="0"/>
        <w:spacing w:line="400" w:lineRule="exact"/>
        <w:ind w:leftChars="0" w:firstLine="555"/>
        <w:rPr>
          <w:rFonts w:eastAsia="標楷體"/>
        </w:rPr>
      </w:pPr>
      <w:r w:rsidRPr="009E0D26">
        <w:rPr>
          <w:rFonts w:eastAsia="標楷體" w:hint="eastAsia"/>
        </w:rPr>
        <w:t>對自然領域有興趣之教師。</w:t>
      </w:r>
    </w:p>
    <w:p w:rsidR="0089439B" w:rsidRPr="009E0D26" w:rsidRDefault="0089439B" w:rsidP="009E0D26">
      <w:pPr>
        <w:pStyle w:val="ListParagraph"/>
        <w:numPr>
          <w:ilvl w:val="0"/>
          <w:numId w:val="4"/>
        </w:numPr>
        <w:snapToGrid w:val="0"/>
        <w:spacing w:line="400" w:lineRule="exact"/>
        <w:ind w:leftChars="0" w:firstLine="555"/>
        <w:rPr>
          <w:rFonts w:eastAsia="標楷體"/>
        </w:rPr>
      </w:pPr>
      <w:r w:rsidRPr="00DD39B7">
        <w:rPr>
          <w:rFonts w:eastAsia="標楷體" w:hint="eastAsia"/>
        </w:rPr>
        <w:t>本縣各國民小學</w:t>
      </w:r>
      <w:r w:rsidRPr="00DD39B7">
        <w:rPr>
          <w:rFonts w:eastAsia="標楷體"/>
        </w:rPr>
        <w:t>12</w:t>
      </w:r>
      <w:r w:rsidRPr="00DD39B7">
        <w:rPr>
          <w:rFonts w:eastAsia="標楷體" w:hint="eastAsia"/>
        </w:rPr>
        <w:t>班以上</w:t>
      </w:r>
      <w:r w:rsidRPr="00DD39B7">
        <w:rPr>
          <w:rFonts w:eastAsia="標楷體"/>
        </w:rPr>
        <w:t>(</w:t>
      </w:r>
      <w:r w:rsidRPr="00DD39B7">
        <w:rPr>
          <w:rFonts w:eastAsia="標楷體" w:hint="eastAsia"/>
        </w:rPr>
        <w:t>含</w:t>
      </w:r>
      <w:r w:rsidRPr="00DD39B7">
        <w:rPr>
          <w:rFonts w:eastAsia="標楷體"/>
        </w:rPr>
        <w:t>)</w:t>
      </w:r>
      <w:r w:rsidRPr="00DD39B7">
        <w:rPr>
          <w:rFonts w:eastAsia="標楷體" w:hint="eastAsia"/>
        </w:rPr>
        <w:t>務必指派一名擔任自然與生活科技領域教師</w:t>
      </w:r>
      <w:r>
        <w:rPr>
          <w:rFonts w:eastAsia="標楷體" w:hint="eastAsia"/>
        </w:rPr>
        <w:t>參</w:t>
      </w:r>
      <w:r w:rsidRPr="00DD39B7">
        <w:rPr>
          <w:rFonts w:eastAsia="標楷體" w:hint="eastAsia"/>
        </w:rPr>
        <w:t>加</w:t>
      </w:r>
    </w:p>
    <w:p w:rsidR="0089439B" w:rsidRPr="0003380D" w:rsidRDefault="0089439B" w:rsidP="00C25605">
      <w:pPr>
        <w:pStyle w:val="Default"/>
        <w:rPr>
          <w:rFonts w:hAnsi="標楷體"/>
        </w:rPr>
      </w:pPr>
      <w:r w:rsidRPr="0003380D">
        <w:rPr>
          <w:rFonts w:hAnsi="標楷體" w:hint="eastAsia"/>
        </w:rPr>
        <w:t>（三）研習日期：</w:t>
      </w:r>
      <w:r w:rsidRPr="0003380D">
        <w:rPr>
          <w:rFonts w:hAnsi="標楷體" w:cs="Times New Roman"/>
        </w:rPr>
        <w:t>10</w:t>
      </w:r>
      <w:r>
        <w:rPr>
          <w:rFonts w:hAnsi="標楷體" w:cs="Times New Roman"/>
        </w:rPr>
        <w:t>6</w:t>
      </w:r>
      <w:r w:rsidRPr="0003380D">
        <w:rPr>
          <w:rFonts w:hAnsi="標楷體" w:hint="eastAsia"/>
        </w:rPr>
        <w:t>年</w:t>
      </w:r>
      <w:r w:rsidRPr="0003380D">
        <w:rPr>
          <w:rFonts w:hAnsi="標楷體"/>
        </w:rPr>
        <w:t>8</w:t>
      </w:r>
      <w:r w:rsidRPr="0003380D">
        <w:rPr>
          <w:rFonts w:hAnsi="標楷體" w:hint="eastAsia"/>
        </w:rPr>
        <w:t>月</w:t>
      </w:r>
      <w:r>
        <w:rPr>
          <w:rFonts w:hAnsi="標楷體"/>
        </w:rPr>
        <w:t>17</w:t>
      </w:r>
      <w:r w:rsidRPr="0003380D">
        <w:rPr>
          <w:rFonts w:hAnsi="標楷體" w:hint="eastAsia"/>
        </w:rPr>
        <w:t>日（星期</w:t>
      </w:r>
      <w:r>
        <w:rPr>
          <w:rFonts w:hAnsi="標楷體" w:hint="eastAsia"/>
        </w:rPr>
        <w:t>四</w:t>
      </w:r>
      <w:r w:rsidRPr="0003380D">
        <w:rPr>
          <w:rFonts w:hAnsi="標楷體" w:hint="eastAsia"/>
        </w:rPr>
        <w:t>）</w:t>
      </w:r>
      <w:r w:rsidRPr="0003380D">
        <w:rPr>
          <w:rFonts w:hAnsi="標楷體" w:cs="Times New Roman"/>
        </w:rPr>
        <w:t>-</w:t>
      </w:r>
      <w:r>
        <w:rPr>
          <w:rFonts w:hAnsi="標楷體" w:cs="Times New Roman"/>
        </w:rPr>
        <w:t>18</w:t>
      </w:r>
      <w:r w:rsidRPr="0003380D">
        <w:rPr>
          <w:rFonts w:hAnsi="標楷體" w:hint="eastAsia"/>
        </w:rPr>
        <w:t>日（星期</w:t>
      </w:r>
      <w:r>
        <w:rPr>
          <w:rFonts w:hAnsi="標楷體" w:hint="eastAsia"/>
        </w:rPr>
        <w:t>五</w:t>
      </w:r>
      <w:r w:rsidRPr="0003380D">
        <w:rPr>
          <w:rFonts w:hAnsi="標楷體" w:hint="eastAsia"/>
        </w:rPr>
        <w:t>），共</w:t>
      </w:r>
      <w:r w:rsidRPr="0003380D">
        <w:rPr>
          <w:rFonts w:hAnsi="標楷體" w:cs="Times New Roman"/>
        </w:rPr>
        <w:t>2</w:t>
      </w:r>
      <w:r w:rsidRPr="0003380D">
        <w:rPr>
          <w:rFonts w:hAnsi="標楷體" w:hint="eastAsia"/>
        </w:rPr>
        <w:t>天。</w:t>
      </w:r>
    </w:p>
    <w:p w:rsidR="0089439B" w:rsidRPr="0003380D" w:rsidRDefault="0089439B" w:rsidP="00C25605">
      <w:pPr>
        <w:pStyle w:val="Default"/>
        <w:rPr>
          <w:rFonts w:hAnsi="標楷體"/>
        </w:rPr>
      </w:pPr>
      <w:r w:rsidRPr="0003380D">
        <w:rPr>
          <w:rFonts w:hAnsi="標楷體" w:hint="eastAsia"/>
        </w:rPr>
        <w:t>（四）研習地點：義仁國小視聽教室。</w:t>
      </w:r>
    </w:p>
    <w:p w:rsidR="0089439B" w:rsidRPr="0003380D" w:rsidRDefault="0089439B" w:rsidP="00C25605">
      <w:pPr>
        <w:pStyle w:val="Default"/>
        <w:rPr>
          <w:rFonts w:hAnsi="標楷體"/>
        </w:rPr>
      </w:pPr>
      <w:r w:rsidRPr="0003380D">
        <w:rPr>
          <w:rFonts w:hAnsi="標楷體" w:hint="eastAsia"/>
        </w:rPr>
        <w:t>（五）報名方式：即日起至</w:t>
      </w:r>
      <w:r w:rsidRPr="0003380D">
        <w:rPr>
          <w:rFonts w:hAnsi="標楷體" w:cs="Times New Roman"/>
        </w:rPr>
        <w:t>10</w:t>
      </w:r>
      <w:r>
        <w:rPr>
          <w:rFonts w:hAnsi="標楷體" w:cs="Times New Roman"/>
        </w:rPr>
        <w:t>6</w:t>
      </w:r>
      <w:r w:rsidRPr="0003380D">
        <w:rPr>
          <w:rFonts w:hAnsi="標楷體" w:hint="eastAsia"/>
        </w:rPr>
        <w:t>年</w:t>
      </w:r>
      <w:r w:rsidRPr="0003380D">
        <w:rPr>
          <w:rFonts w:hAnsi="標楷體"/>
        </w:rPr>
        <w:t>8</w:t>
      </w:r>
      <w:r w:rsidRPr="0003380D">
        <w:rPr>
          <w:rFonts w:hAnsi="標楷體" w:hint="eastAsia"/>
        </w:rPr>
        <w:t>月</w:t>
      </w:r>
      <w:r w:rsidRPr="0003380D">
        <w:rPr>
          <w:rFonts w:hAnsi="標楷體"/>
        </w:rPr>
        <w:t>1</w:t>
      </w:r>
      <w:r>
        <w:rPr>
          <w:rFonts w:hAnsi="標楷體"/>
        </w:rPr>
        <w:t>5</w:t>
      </w:r>
      <w:r w:rsidRPr="0003380D">
        <w:rPr>
          <w:rFonts w:hAnsi="標楷體" w:hint="eastAsia"/>
        </w:rPr>
        <w:t>日止，請逕至教師在職進修資訊網報名。</w:t>
      </w:r>
    </w:p>
    <w:p w:rsidR="0089439B" w:rsidRPr="0003380D" w:rsidRDefault="0089439B" w:rsidP="00C25605">
      <w:pPr>
        <w:pStyle w:val="Default"/>
        <w:rPr>
          <w:rFonts w:hAnsi="標楷體"/>
        </w:rPr>
      </w:pPr>
      <w:r w:rsidRPr="0003380D">
        <w:rPr>
          <w:rFonts w:hAnsi="標楷體" w:hint="eastAsia"/>
        </w:rPr>
        <w:t>（六）課程內容：</w:t>
      </w:r>
      <w:r w:rsidRPr="0003380D">
        <w:rPr>
          <w:rFonts w:hAnsi="標楷體"/>
        </w:rPr>
        <w:t xml:space="preserve"> </w:t>
      </w:r>
      <w:r>
        <w:rPr>
          <w:rFonts w:hAnsi="標楷體" w:hint="eastAsia"/>
        </w:rPr>
        <w:t>課程表詳如附件一</w:t>
      </w:r>
    </w:p>
    <w:p w:rsidR="0089439B" w:rsidRDefault="0089439B" w:rsidP="00C25605">
      <w:pPr>
        <w:pStyle w:val="Default"/>
        <w:rPr>
          <w:rFonts w:hAnsi="標楷體"/>
        </w:rPr>
      </w:pPr>
      <w:r w:rsidRPr="0003380D">
        <w:rPr>
          <w:rFonts w:hAnsi="標楷體" w:hint="eastAsia"/>
        </w:rPr>
        <w:t>八、經費：研習經費由教育部國民及學前教育署補助款支應。</w:t>
      </w:r>
    </w:p>
    <w:p w:rsidR="0089439B" w:rsidRDefault="0089439B" w:rsidP="00C25605">
      <w:pPr>
        <w:pStyle w:val="Default"/>
        <w:rPr>
          <w:rFonts w:hAnsi="標楷體"/>
        </w:rPr>
      </w:pPr>
      <w:r w:rsidRPr="0003380D">
        <w:rPr>
          <w:rFonts w:hAnsi="標楷體" w:hint="eastAsia"/>
        </w:rPr>
        <w:t>九、獎勵：承辦學校工作人員依「嘉義縣國民中小學校長教師職員獎勵基準」予以敘獎。</w:t>
      </w:r>
    </w:p>
    <w:p w:rsidR="0089439B" w:rsidRPr="00E04845" w:rsidRDefault="0089439B" w:rsidP="0004708A">
      <w:pPr>
        <w:adjustRightInd w:val="0"/>
        <w:snapToGrid w:val="0"/>
        <w:spacing w:line="300" w:lineRule="auto"/>
        <w:rPr>
          <w:rFonts w:ascii="Times New Roman" w:eastAsia="標楷體" w:hAnsi="Times New Roman"/>
          <w:b/>
          <w:szCs w:val="24"/>
        </w:rPr>
      </w:pPr>
      <w:r w:rsidRPr="0003380D">
        <w:rPr>
          <w:rFonts w:hAnsi="標楷體" w:hint="eastAsia"/>
        </w:rPr>
        <w:t>十、</w:t>
      </w:r>
      <w:r w:rsidRPr="00E04845">
        <w:rPr>
          <w:rFonts w:ascii="Times New Roman" w:eastAsia="標楷體" w:hAnsi="Times New Roman" w:hint="eastAsia"/>
          <w:b/>
          <w:szCs w:val="24"/>
        </w:rPr>
        <w:t>成效評估之實施</w:t>
      </w:r>
    </w:p>
    <w:tbl>
      <w:tblPr>
        <w:tblW w:w="7628"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8"/>
        <w:gridCol w:w="2515"/>
        <w:gridCol w:w="2885"/>
      </w:tblGrid>
      <w:tr w:rsidR="0089439B" w:rsidRPr="00A57331" w:rsidTr="0004708A">
        <w:trPr>
          <w:trHeight w:val="450"/>
          <w:tblCellSpacing w:w="0" w:type="dxa"/>
        </w:trPr>
        <w:tc>
          <w:tcPr>
            <w:tcW w:w="2228"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規劃評估方向</w:t>
            </w:r>
          </w:p>
        </w:tc>
        <w:tc>
          <w:tcPr>
            <w:tcW w:w="251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設計評估內容</w:t>
            </w:r>
          </w:p>
        </w:tc>
        <w:tc>
          <w:tcPr>
            <w:tcW w:w="288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評估工具</w:t>
            </w:r>
          </w:p>
        </w:tc>
      </w:tr>
      <w:tr w:rsidR="0089439B" w:rsidRPr="00A57331" w:rsidTr="0004708A">
        <w:trPr>
          <w:trHeight w:val="240"/>
          <w:tblCellSpacing w:w="0" w:type="dxa"/>
        </w:trPr>
        <w:tc>
          <w:tcPr>
            <w:tcW w:w="2228" w:type="dxa"/>
            <w:vMerge w:val="restart"/>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結果</w:t>
            </w:r>
            <w:r w:rsidRPr="00A57331">
              <w:rPr>
                <w:rFonts w:ascii="Times New Roman" w:eastAsia="標楷體" w:hAnsi="Times New Roman"/>
                <w:szCs w:val="24"/>
              </w:rPr>
              <w:t>-</w:t>
            </w:r>
            <w:r w:rsidRPr="00A57331">
              <w:rPr>
                <w:rFonts w:ascii="Times New Roman" w:eastAsia="標楷體" w:hAnsi="Times New Roman" w:hint="eastAsia"/>
                <w:szCs w:val="24"/>
              </w:rPr>
              <w:t>結果評估</w:t>
            </w:r>
          </w:p>
        </w:tc>
        <w:tc>
          <w:tcPr>
            <w:tcW w:w="251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szCs w:val="24"/>
              </w:rPr>
              <w:t>1.</w:t>
            </w:r>
            <w:r w:rsidRPr="00A57331">
              <w:rPr>
                <w:rFonts w:ascii="Times New Roman" w:eastAsia="標楷體" w:hAnsi="Times New Roman" w:hint="eastAsia"/>
                <w:szCs w:val="24"/>
              </w:rPr>
              <w:t>結果評估</w:t>
            </w:r>
          </w:p>
        </w:tc>
        <w:tc>
          <w:tcPr>
            <w:tcW w:w="288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問卷</w:t>
            </w:r>
          </w:p>
        </w:tc>
      </w:tr>
      <w:tr w:rsidR="0089439B" w:rsidRPr="00A57331" w:rsidTr="0004708A">
        <w:trPr>
          <w:trHeight w:val="450"/>
          <w:tblCellSpacing w:w="0" w:type="dxa"/>
        </w:trPr>
        <w:tc>
          <w:tcPr>
            <w:tcW w:w="2228" w:type="dxa"/>
            <w:vMerge/>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p>
        </w:tc>
        <w:tc>
          <w:tcPr>
            <w:tcW w:w="251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szCs w:val="24"/>
              </w:rPr>
              <w:t>2.</w:t>
            </w:r>
            <w:r w:rsidRPr="00A57331">
              <w:rPr>
                <w:rFonts w:ascii="Times New Roman" w:eastAsia="標楷體" w:hAnsi="Times New Roman" w:hint="eastAsia"/>
                <w:szCs w:val="24"/>
              </w:rPr>
              <w:t>現場活動產出成果</w:t>
            </w:r>
          </w:p>
        </w:tc>
        <w:tc>
          <w:tcPr>
            <w:tcW w:w="288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成果資料</w:t>
            </w:r>
          </w:p>
        </w:tc>
      </w:tr>
    </w:tbl>
    <w:p w:rsidR="0089439B" w:rsidRPr="0003380D" w:rsidRDefault="0089439B" w:rsidP="00C25605">
      <w:pPr>
        <w:pStyle w:val="Default"/>
        <w:rPr>
          <w:rFonts w:hAnsi="標楷體"/>
        </w:rPr>
      </w:pPr>
      <w:r>
        <w:rPr>
          <w:rFonts w:hAnsi="標楷體" w:hint="eastAsia"/>
        </w:rPr>
        <w:t>十一、</w:t>
      </w:r>
      <w:r w:rsidRPr="0004708A">
        <w:rPr>
          <w:rFonts w:hAnsi="標楷體" w:hint="eastAsia"/>
        </w:rPr>
        <w:t>預期效益</w:t>
      </w:r>
    </w:p>
    <w:p w:rsidR="0089439B" w:rsidRPr="0003380D" w:rsidRDefault="0089439B" w:rsidP="00C25605">
      <w:pPr>
        <w:pStyle w:val="Default"/>
        <w:rPr>
          <w:rFonts w:hAnsi="標楷體"/>
        </w:rPr>
      </w:pPr>
      <w:r w:rsidRPr="0003380D">
        <w:rPr>
          <w:rFonts w:hAnsi="標楷體" w:hint="eastAsia"/>
        </w:rPr>
        <w:t>（一）透過兩整天的分組共同研習機會，提供縣內教師增能與互相研討分享的機制。</w:t>
      </w:r>
    </w:p>
    <w:p w:rsidR="0089439B" w:rsidRDefault="0089439B" w:rsidP="00C25605">
      <w:pPr>
        <w:pStyle w:val="Default"/>
        <w:rPr>
          <w:rFonts w:hAnsi="標楷體"/>
        </w:rPr>
      </w:pPr>
      <w:r w:rsidRPr="0003380D">
        <w:rPr>
          <w:rFonts w:hAnsi="標楷體" w:hint="eastAsia"/>
        </w:rPr>
        <w:t>（二）透過研習活動推動探究式教學法的理論與在課程上的應用。</w:t>
      </w:r>
      <w:r w:rsidRPr="0003380D">
        <w:rPr>
          <w:rFonts w:hAnsi="標楷體"/>
        </w:rPr>
        <w:t xml:space="preserve"> </w:t>
      </w:r>
    </w:p>
    <w:p w:rsidR="0089439B" w:rsidRPr="000A3C6E" w:rsidRDefault="0089439B" w:rsidP="000A3C6E">
      <w:pPr>
        <w:snapToGrid w:val="0"/>
        <w:spacing w:line="240" w:lineRule="atLeast"/>
        <w:jc w:val="both"/>
        <w:rPr>
          <w:rFonts w:ascii="標楷體" w:eastAsia="標楷體" w:hAnsi="標楷體" w:cs="標楷體"/>
          <w:color w:val="000000"/>
          <w:kern w:val="0"/>
          <w:szCs w:val="24"/>
        </w:rPr>
      </w:pPr>
      <w:r w:rsidRPr="000A3C6E">
        <w:rPr>
          <w:rFonts w:ascii="標楷體" w:eastAsia="標楷體" w:hAnsi="標楷體" w:hint="eastAsia"/>
        </w:rPr>
        <w:t>（三）</w:t>
      </w:r>
      <w:r w:rsidRPr="000A3C6E">
        <w:rPr>
          <w:rFonts w:ascii="標楷體" w:eastAsia="標楷體" w:hAnsi="標楷體" w:cs="標楷體" w:hint="eastAsia"/>
          <w:color w:val="000000"/>
          <w:kern w:val="0"/>
          <w:szCs w:val="24"/>
        </w:rPr>
        <w:t>培養學員理解創課理念並研製促進有效教學之教材教具。</w:t>
      </w:r>
    </w:p>
    <w:p w:rsidR="0089439B" w:rsidRPr="000A3C6E" w:rsidRDefault="0089439B" w:rsidP="000A3C6E">
      <w:pPr>
        <w:snapToGrid w:val="0"/>
        <w:spacing w:line="240" w:lineRule="atLeast"/>
        <w:jc w:val="both"/>
        <w:rPr>
          <w:rFonts w:ascii="標楷體" w:eastAsia="標楷體" w:hAnsi="標楷體" w:cs="標楷體"/>
          <w:color w:val="000000"/>
          <w:kern w:val="0"/>
          <w:szCs w:val="24"/>
        </w:rPr>
      </w:pPr>
      <w:r w:rsidRPr="000A3C6E">
        <w:rPr>
          <w:rFonts w:ascii="標楷體" w:eastAsia="標楷體" w:hAnsi="標楷體" w:cs="標楷體" w:hint="eastAsia"/>
          <w:color w:val="000000"/>
          <w:kern w:val="0"/>
          <w:szCs w:val="24"/>
        </w:rPr>
        <w:t>（四）透過教師共同實作歷程加以運用而融入於科學課室現場。</w:t>
      </w:r>
    </w:p>
    <w:p w:rsidR="0089439B" w:rsidRPr="000A3C6E" w:rsidRDefault="0089439B" w:rsidP="000A3C6E">
      <w:pPr>
        <w:snapToGrid w:val="0"/>
        <w:spacing w:line="240" w:lineRule="atLeast"/>
        <w:jc w:val="both"/>
        <w:rPr>
          <w:rFonts w:ascii="標楷體" w:eastAsia="標楷體" w:hAnsi="標楷體" w:cs="標楷體"/>
          <w:color w:val="000000"/>
          <w:kern w:val="0"/>
          <w:szCs w:val="24"/>
        </w:rPr>
      </w:pPr>
      <w:r w:rsidRPr="000A3C6E">
        <w:rPr>
          <w:rFonts w:ascii="標楷體" w:eastAsia="標楷體" w:hAnsi="標楷體" w:cs="標楷體" w:hint="eastAsia"/>
          <w:color w:val="000000"/>
          <w:kern w:val="0"/>
          <w:szCs w:val="24"/>
        </w:rPr>
        <w:t>（五）提升非專業教師喜愛探索自然之現象方法與科學學習動機。</w:t>
      </w:r>
    </w:p>
    <w:p w:rsidR="0089439B" w:rsidRPr="0003380D" w:rsidRDefault="0089439B" w:rsidP="00C10F0F">
      <w:pPr>
        <w:pStyle w:val="Default"/>
        <w:rPr>
          <w:rFonts w:hAnsi="標楷體" w:cs="Times New Roman"/>
          <w:color w:val="auto"/>
        </w:rPr>
      </w:pPr>
      <w:r w:rsidRPr="0003380D">
        <w:rPr>
          <w:rFonts w:hAnsi="標楷體" w:cs="Times New Roman" w:hint="eastAsia"/>
          <w:color w:val="auto"/>
        </w:rPr>
        <w:t>十</w:t>
      </w:r>
      <w:r>
        <w:rPr>
          <w:rFonts w:hAnsi="標楷體" w:cs="Times New Roman" w:hint="eastAsia"/>
          <w:color w:val="auto"/>
        </w:rPr>
        <w:t>二</w:t>
      </w:r>
      <w:r w:rsidRPr="0003380D">
        <w:rPr>
          <w:rFonts w:hAnsi="標楷體" w:cs="Times New Roman" w:hint="eastAsia"/>
          <w:color w:val="auto"/>
        </w:rPr>
        <w:t>、附則</w:t>
      </w:r>
    </w:p>
    <w:p w:rsidR="0089439B" w:rsidRPr="0003380D" w:rsidRDefault="0089439B" w:rsidP="00C25605">
      <w:pPr>
        <w:pStyle w:val="Default"/>
        <w:rPr>
          <w:rFonts w:hAnsi="標楷體" w:cs="Times New Roman"/>
          <w:color w:val="auto"/>
        </w:rPr>
      </w:pPr>
      <w:r w:rsidRPr="0003380D">
        <w:rPr>
          <w:rFonts w:hAnsi="標楷體" w:cs="Times New Roman" w:hint="eastAsia"/>
          <w:color w:val="auto"/>
        </w:rPr>
        <w:t>（一）工作人員及參與學員給予公假，全程參與者准予核發研習時數</w:t>
      </w:r>
      <w:r w:rsidRPr="0003380D">
        <w:rPr>
          <w:rFonts w:hAnsi="標楷體" w:cs="Times New Roman"/>
          <w:color w:val="auto"/>
        </w:rPr>
        <w:t>12</w:t>
      </w:r>
      <w:r w:rsidRPr="0003380D">
        <w:rPr>
          <w:rFonts w:hAnsi="標楷體" w:cs="Times New Roman" w:hint="eastAsia"/>
          <w:color w:val="auto"/>
        </w:rPr>
        <w:t>小時。</w:t>
      </w:r>
    </w:p>
    <w:p w:rsidR="0089439B" w:rsidRPr="0003380D" w:rsidRDefault="0089439B" w:rsidP="0003380D">
      <w:pPr>
        <w:pStyle w:val="Default"/>
        <w:ind w:left="739" w:hangingChars="308" w:hanging="739"/>
        <w:rPr>
          <w:rFonts w:hAnsi="標楷體" w:cs="Times New Roman"/>
          <w:color w:val="auto"/>
        </w:rPr>
      </w:pPr>
      <w:r w:rsidRPr="0003380D">
        <w:rPr>
          <w:rFonts w:hAnsi="標楷體" w:cs="Times New Roman" w:hint="eastAsia"/>
          <w:color w:val="auto"/>
        </w:rPr>
        <w:t>（二）請各研習教師準時報到，另為維護講師上課品質，請各研習教師上課時，務必關上手機或調整手機鈴聲型態。</w:t>
      </w:r>
    </w:p>
    <w:p w:rsidR="0089439B" w:rsidRPr="0003380D" w:rsidRDefault="0089439B" w:rsidP="00C25605">
      <w:pPr>
        <w:pStyle w:val="Default"/>
        <w:rPr>
          <w:rFonts w:hAnsi="標楷體" w:cs="Times New Roman"/>
          <w:color w:val="auto"/>
        </w:rPr>
      </w:pPr>
      <w:r w:rsidRPr="0003380D">
        <w:rPr>
          <w:rFonts w:hAnsi="標楷體" w:cs="Times New Roman" w:hint="eastAsia"/>
          <w:color w:val="auto"/>
        </w:rPr>
        <w:t>（三）為尊重講師，遵守上課秩序，非必要時請學員勿缺課或遲到、早退。</w:t>
      </w:r>
    </w:p>
    <w:p w:rsidR="0089439B" w:rsidRPr="0003380D" w:rsidRDefault="0089439B" w:rsidP="00C25605">
      <w:pPr>
        <w:pStyle w:val="Default"/>
        <w:rPr>
          <w:rFonts w:hAnsi="標楷體" w:cs="Times New Roman"/>
          <w:color w:val="auto"/>
        </w:rPr>
      </w:pPr>
      <w:r w:rsidRPr="0003380D">
        <w:rPr>
          <w:rFonts w:hAnsi="標楷體" w:cs="Times New Roman" w:hint="eastAsia"/>
          <w:color w:val="auto"/>
        </w:rPr>
        <w:t>（四）為響應環保運動，提醒研習學員記得攜帶環保杯或茶杯。</w:t>
      </w:r>
    </w:p>
    <w:p w:rsidR="0089439B" w:rsidRDefault="0089439B" w:rsidP="00C25605">
      <w:pPr>
        <w:pStyle w:val="Default"/>
        <w:rPr>
          <w:rFonts w:hAnsi="標楷體" w:cs="Times New Roman"/>
          <w:color w:val="auto"/>
        </w:rPr>
      </w:pPr>
      <w:r w:rsidRPr="0003380D">
        <w:rPr>
          <w:rFonts w:hAnsi="標楷體" w:cs="Times New Roman" w:hint="eastAsia"/>
          <w:color w:val="auto"/>
        </w:rPr>
        <w:t>十</w:t>
      </w:r>
      <w:r>
        <w:rPr>
          <w:rFonts w:hAnsi="標楷體" w:cs="Times New Roman" w:hint="eastAsia"/>
          <w:color w:val="auto"/>
        </w:rPr>
        <w:t>三</w:t>
      </w:r>
      <w:r w:rsidRPr="0003380D">
        <w:rPr>
          <w:rFonts w:hAnsi="標楷體" w:cs="Times New Roman" w:hint="eastAsia"/>
          <w:color w:val="auto"/>
        </w:rPr>
        <w:t>、本計畫奉核定後實施，修正時亦同。</w:t>
      </w:r>
    </w:p>
    <w:p w:rsidR="0089439B" w:rsidRDefault="0089439B" w:rsidP="00C25605">
      <w:pPr>
        <w:pStyle w:val="Default"/>
        <w:rPr>
          <w:rFonts w:hAnsi="標楷體" w:cs="Times New Roman"/>
          <w:color w:val="auto"/>
        </w:rPr>
      </w:pPr>
    </w:p>
    <w:p w:rsidR="0089439B" w:rsidRPr="006C3F84" w:rsidRDefault="0089439B" w:rsidP="00AD459F">
      <w:pPr>
        <w:adjustRightInd w:val="0"/>
        <w:snapToGrid w:val="0"/>
        <w:jc w:val="center"/>
        <w:rPr>
          <w:rFonts w:ascii="標楷體" w:eastAsia="標楷體" w:hAnsi="標楷體"/>
          <w:b/>
          <w:color w:val="000000"/>
          <w:szCs w:val="24"/>
        </w:rPr>
      </w:pPr>
      <w:r>
        <w:rPr>
          <w:rFonts w:hAnsi="標楷體" w:hint="eastAsia"/>
        </w:rPr>
        <w:t>附件一</w:t>
      </w:r>
      <w:r w:rsidRPr="006C3F84">
        <w:rPr>
          <w:rFonts w:ascii="標楷體" w:eastAsia="標楷體" w:hAnsi="標楷體" w:hint="eastAsia"/>
          <w:b/>
          <w:color w:val="000000"/>
          <w:szCs w:val="24"/>
          <w:lang w:eastAsia="zh-HK"/>
        </w:rPr>
        <w:t>嘉義縣</w:t>
      </w:r>
      <w:r w:rsidRPr="006C3F84">
        <w:rPr>
          <w:rFonts w:ascii="標楷體" w:eastAsia="標楷體" w:hAnsi="標楷體"/>
          <w:b/>
          <w:color w:val="000000"/>
          <w:szCs w:val="24"/>
        </w:rPr>
        <w:t>106</w:t>
      </w:r>
      <w:r w:rsidRPr="006C3F84">
        <w:rPr>
          <w:rFonts w:ascii="標楷體" w:eastAsia="標楷體" w:hAnsi="標楷體" w:hint="eastAsia"/>
          <w:b/>
          <w:color w:val="000000"/>
          <w:szCs w:val="24"/>
        </w:rPr>
        <w:t>年度十二年國民基本教育精進國民中學及國民小學教學品質計畫</w:t>
      </w:r>
    </w:p>
    <w:p w:rsidR="0089439B" w:rsidRPr="006C3F84" w:rsidRDefault="0089439B" w:rsidP="00AD459F">
      <w:pPr>
        <w:pStyle w:val="Default"/>
        <w:snapToGrid w:val="0"/>
        <w:jc w:val="center"/>
        <w:outlineLvl w:val="0"/>
        <w:rPr>
          <w:rFonts w:hAnsi="標楷體"/>
          <w:b/>
        </w:rPr>
      </w:pPr>
      <w:r>
        <w:rPr>
          <w:rFonts w:hAnsi="標楷體" w:hint="eastAsia"/>
          <w:b/>
        </w:rPr>
        <w:t xml:space="preserve">　</w:t>
      </w:r>
      <w:r w:rsidRPr="006C3F84">
        <w:rPr>
          <w:rFonts w:hAnsi="標楷體"/>
          <w:b/>
        </w:rPr>
        <w:t xml:space="preserve"> </w:t>
      </w:r>
      <w:r w:rsidRPr="006C3F84">
        <w:rPr>
          <w:rFonts w:hAnsi="標楷體" w:hint="eastAsia"/>
          <w:b/>
        </w:rPr>
        <w:t>國小初任自然與生活科技領域教師有效教學能力</w:t>
      </w:r>
      <w:r w:rsidRPr="006C3F84">
        <w:rPr>
          <w:rFonts w:hAnsi="標楷體"/>
          <w:b/>
        </w:rPr>
        <w:t>-</w:t>
      </w:r>
      <w:r w:rsidRPr="006C3F84">
        <w:rPr>
          <w:rFonts w:hAnsi="標楷體" w:hint="eastAsia"/>
          <w:b/>
        </w:rPr>
        <w:t>教材教法實作研習計畫</w:t>
      </w:r>
    </w:p>
    <w:p w:rsidR="0089439B" w:rsidRPr="00AD459F" w:rsidRDefault="0089439B" w:rsidP="00AD459F">
      <w:pPr>
        <w:adjustRightInd w:val="0"/>
        <w:snapToGrid w:val="0"/>
        <w:jc w:val="center"/>
        <w:rPr>
          <w:rFonts w:ascii="標楷體" w:eastAsia="標楷體" w:hAnsi="標楷體"/>
          <w:b/>
          <w:color w:val="000000"/>
          <w:szCs w:val="24"/>
        </w:rPr>
      </w:pPr>
      <w:r w:rsidRPr="00AD459F">
        <w:rPr>
          <w:rFonts w:ascii="標楷體" w:eastAsia="標楷體" w:hAnsi="標楷體" w:hint="eastAsia"/>
          <w:b/>
          <w:color w:val="000000"/>
          <w:szCs w:val="24"/>
        </w:rPr>
        <w:t>課程表</w:t>
      </w:r>
    </w:p>
    <w:tbl>
      <w:tblPr>
        <w:tblW w:w="4782"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28" w:type="dxa"/>
          <w:right w:w="28" w:type="dxa"/>
        </w:tblCellMar>
        <w:tblLook w:val="0000"/>
      </w:tblPr>
      <w:tblGrid>
        <w:gridCol w:w="851"/>
        <w:gridCol w:w="1571"/>
        <w:gridCol w:w="4424"/>
        <w:gridCol w:w="2425"/>
      </w:tblGrid>
      <w:tr w:rsidR="0089439B" w:rsidRPr="00A57331" w:rsidTr="000A3C6E">
        <w:trPr>
          <w:trHeight w:val="340"/>
          <w:jc w:val="center"/>
        </w:trPr>
        <w:tc>
          <w:tcPr>
            <w:tcW w:w="459" w:type="pct"/>
            <w:tcBorders>
              <w:top w:val="single" w:sz="4" w:space="0" w:color="000000"/>
            </w:tcBorders>
            <w:vAlign w:val="center"/>
          </w:tcPr>
          <w:p w:rsidR="0089439B" w:rsidRPr="00BB2C83"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日期</w:t>
            </w:r>
          </w:p>
        </w:tc>
        <w:tc>
          <w:tcPr>
            <w:tcW w:w="847" w:type="pct"/>
            <w:tcBorders>
              <w:top w:val="single" w:sz="4" w:space="0" w:color="000000"/>
            </w:tcBorders>
            <w:vAlign w:val="center"/>
          </w:tcPr>
          <w:p w:rsidR="0089439B" w:rsidRPr="00BB2C83"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時間</w:t>
            </w:r>
          </w:p>
        </w:tc>
        <w:tc>
          <w:tcPr>
            <w:tcW w:w="2386" w:type="pct"/>
            <w:tcBorders>
              <w:top w:val="single" w:sz="4" w:space="0" w:color="000000"/>
            </w:tcBorders>
          </w:tcPr>
          <w:p w:rsidR="0089439B" w:rsidRPr="00BB2C83"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課程內容</w:t>
            </w:r>
          </w:p>
        </w:tc>
        <w:tc>
          <w:tcPr>
            <w:tcW w:w="1309" w:type="pct"/>
            <w:tcBorders>
              <w:top w:val="single" w:sz="4" w:space="0" w:color="000000"/>
            </w:tcBorders>
          </w:tcPr>
          <w:p w:rsidR="0089439B"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備註</w:t>
            </w:r>
          </w:p>
        </w:tc>
      </w:tr>
      <w:tr w:rsidR="0089439B" w:rsidRPr="00A57331" w:rsidTr="000A3C6E">
        <w:trPr>
          <w:trHeight w:val="340"/>
          <w:jc w:val="center"/>
        </w:trPr>
        <w:tc>
          <w:tcPr>
            <w:tcW w:w="459" w:type="pct"/>
            <w:vMerge w:val="restart"/>
            <w:vAlign w:val="center"/>
          </w:tcPr>
          <w:p w:rsidR="0089439B" w:rsidRDefault="0089439B" w:rsidP="00624087">
            <w:pPr>
              <w:pStyle w:val="1"/>
              <w:spacing w:line="240" w:lineRule="atLeast"/>
              <w:jc w:val="center"/>
              <w:rPr>
                <w:rFonts w:ascii="Times New Roman" w:eastAsia="標楷體" w:hAnsi="Times New Roman" w:cs="Times New Roman"/>
                <w:b/>
              </w:rPr>
            </w:pPr>
            <w:r w:rsidRPr="00624087">
              <w:rPr>
                <w:rFonts w:ascii="Times New Roman" w:eastAsia="標楷體" w:hAnsi="Times New Roman" w:cs="Times New Roman"/>
                <w:b/>
              </w:rPr>
              <w:t>2017</w:t>
            </w:r>
            <w:r w:rsidRPr="00624087">
              <w:rPr>
                <w:rFonts w:ascii="Times New Roman" w:eastAsia="標楷體" w:hAnsi="Times New Roman" w:cs="Times New Roman" w:hint="eastAsia"/>
                <w:b/>
              </w:rPr>
              <w:t>年</w:t>
            </w:r>
          </w:p>
          <w:p w:rsidR="0089439B" w:rsidRDefault="0089439B" w:rsidP="00624087">
            <w:pPr>
              <w:pStyle w:val="1"/>
              <w:spacing w:line="240" w:lineRule="atLeast"/>
              <w:jc w:val="center"/>
              <w:rPr>
                <w:rFonts w:ascii="Times New Roman" w:eastAsia="標楷體" w:hAnsi="Times New Roman" w:cs="Times New Roman"/>
                <w:b/>
              </w:rPr>
            </w:pPr>
            <w:r w:rsidRPr="00624087">
              <w:rPr>
                <w:rFonts w:ascii="Times New Roman" w:eastAsia="標楷體" w:hAnsi="Times New Roman" w:cs="Times New Roman"/>
                <w:b/>
              </w:rPr>
              <w:t>8</w:t>
            </w:r>
            <w:r w:rsidRPr="00624087">
              <w:rPr>
                <w:rFonts w:ascii="Times New Roman" w:eastAsia="標楷體" w:hAnsi="Times New Roman" w:cs="Times New Roman" w:hint="eastAsia"/>
                <w:b/>
              </w:rPr>
              <w:t>月</w:t>
            </w:r>
          </w:p>
          <w:p w:rsidR="0089439B" w:rsidRDefault="0089439B" w:rsidP="00624087">
            <w:pPr>
              <w:pStyle w:val="1"/>
              <w:spacing w:line="240" w:lineRule="atLeast"/>
              <w:jc w:val="center"/>
              <w:rPr>
                <w:rFonts w:ascii="Times New Roman" w:eastAsia="標楷體" w:hAnsi="Times New Roman" w:cs="Times New Roman"/>
                <w:b/>
              </w:rPr>
            </w:pPr>
            <w:r w:rsidRPr="00624087">
              <w:rPr>
                <w:rFonts w:ascii="Times New Roman" w:eastAsia="標楷體" w:hAnsi="Times New Roman" w:cs="Times New Roman"/>
                <w:b/>
              </w:rPr>
              <w:t>1</w:t>
            </w:r>
            <w:r>
              <w:rPr>
                <w:rFonts w:ascii="Times New Roman" w:eastAsia="標楷體" w:hAnsi="Times New Roman" w:cs="Times New Roman"/>
                <w:b/>
              </w:rPr>
              <w:t>7</w:t>
            </w:r>
            <w:r w:rsidRPr="00624087">
              <w:rPr>
                <w:rFonts w:ascii="Times New Roman" w:eastAsia="標楷體" w:hAnsi="Times New Roman" w:cs="Times New Roman" w:hint="eastAsia"/>
                <w:b/>
              </w:rPr>
              <w:t>日</w:t>
            </w:r>
          </w:p>
          <w:p w:rsidR="0089439B" w:rsidRPr="00BB2C83" w:rsidRDefault="0089439B" w:rsidP="00624087">
            <w:pPr>
              <w:pStyle w:val="1"/>
              <w:spacing w:line="240" w:lineRule="atLeast"/>
              <w:jc w:val="center"/>
              <w:rPr>
                <w:rFonts w:ascii="Times New Roman" w:eastAsia="標楷體" w:hAnsi="Times New Roman" w:cs="Times New Roman"/>
                <w:b/>
                <w:highlight w:val="yellow"/>
              </w:rPr>
            </w:pPr>
            <w:r w:rsidRPr="00624087">
              <w:rPr>
                <w:rFonts w:ascii="Times New Roman" w:eastAsia="標楷體" w:hAnsi="Times New Roman" w:cs="Times New Roman"/>
                <w:b/>
              </w:rPr>
              <w:t>(</w:t>
            </w:r>
            <w:r>
              <w:rPr>
                <w:rFonts w:ascii="Times New Roman" w:eastAsia="標楷體" w:hAnsi="Times New Roman" w:cs="Times New Roman" w:hint="eastAsia"/>
                <w:b/>
              </w:rPr>
              <w:t>四</w:t>
            </w:r>
            <w:r w:rsidRPr="00624087">
              <w:rPr>
                <w:rFonts w:ascii="Times New Roman" w:eastAsia="標楷體" w:hAnsi="Times New Roman" w:cs="Times New Roman"/>
                <w:b/>
              </w:rPr>
              <w:t>)</w:t>
            </w:r>
          </w:p>
        </w:tc>
        <w:tc>
          <w:tcPr>
            <w:tcW w:w="847" w:type="pct"/>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09:00~12:00</w:t>
            </w:r>
          </w:p>
        </w:tc>
        <w:tc>
          <w:tcPr>
            <w:tcW w:w="2386" w:type="pct"/>
            <w:vAlign w:val="center"/>
          </w:tcPr>
          <w:p w:rsidR="0089439B" w:rsidRDefault="0089439B" w:rsidP="00624087">
            <w:pPr>
              <w:widowControl/>
              <w:shd w:val="clear" w:color="auto" w:fill="FFFFFF"/>
              <w:spacing w:line="240" w:lineRule="atLeast"/>
              <w:jc w:val="both"/>
              <w:rPr>
                <w:rFonts w:ascii="Times New Roman" w:eastAsia="標楷體" w:hAnsi="Times New Roman"/>
                <w:b/>
                <w:bCs/>
              </w:rPr>
            </w:pPr>
            <w:r w:rsidRPr="00BB2C83">
              <w:rPr>
                <w:rFonts w:ascii="Times New Roman" w:eastAsia="標楷體" w:hAnsi="Times New Roman" w:hint="eastAsia"/>
                <w:b/>
                <w:bCs/>
              </w:rPr>
              <w:t>面鏡的反射與成像原理。</w:t>
            </w:r>
          </w:p>
          <w:p w:rsidR="0089439B" w:rsidRPr="00A57331" w:rsidRDefault="0089439B" w:rsidP="00624087">
            <w:pPr>
              <w:widowControl/>
              <w:shd w:val="clear" w:color="auto" w:fill="FFFFFF"/>
              <w:spacing w:line="240" w:lineRule="atLeast"/>
              <w:jc w:val="both"/>
              <w:rPr>
                <w:rFonts w:eastAsia="標楷體"/>
                <w:b/>
                <w:bCs/>
                <w:color w:val="000000"/>
                <w:kern w:val="0"/>
                <w:sz w:val="22"/>
              </w:rPr>
            </w:pPr>
            <w:r w:rsidRPr="00A57331">
              <w:rPr>
                <w:rFonts w:eastAsia="標楷體" w:hint="eastAsia"/>
                <w:b/>
                <w:bCs/>
                <w:sz w:val="22"/>
              </w:rPr>
              <w:t>視差原理與立體成像</w:t>
            </w:r>
            <w:r w:rsidRPr="00A57331">
              <w:rPr>
                <w:rFonts w:eastAsia="標楷體" w:hint="eastAsia"/>
                <w:b/>
                <w:bCs/>
                <w:color w:val="000000"/>
                <w:kern w:val="0"/>
                <w:sz w:val="22"/>
              </w:rPr>
              <w:t>。</w:t>
            </w:r>
          </w:p>
          <w:p w:rsidR="0089439B" w:rsidRPr="00A57331" w:rsidRDefault="0089439B" w:rsidP="00624087">
            <w:pPr>
              <w:widowControl/>
              <w:shd w:val="clear" w:color="auto" w:fill="FFFFFF"/>
              <w:spacing w:line="240" w:lineRule="atLeast"/>
              <w:jc w:val="both"/>
              <w:rPr>
                <w:rFonts w:eastAsia="標楷體"/>
                <w:b/>
                <w:bCs/>
                <w:color w:val="000000"/>
                <w:kern w:val="0"/>
                <w:sz w:val="22"/>
              </w:rPr>
            </w:pPr>
            <w:r w:rsidRPr="00A57331">
              <w:rPr>
                <w:rFonts w:eastAsia="標楷體"/>
                <w:b/>
                <w:bCs/>
                <w:color w:val="000000"/>
                <w:kern w:val="0"/>
                <w:sz w:val="22"/>
              </w:rPr>
              <w:t>1.</w:t>
            </w:r>
            <w:r w:rsidRPr="00A57331">
              <w:rPr>
                <w:rFonts w:eastAsia="標楷體" w:hint="eastAsia"/>
                <w:b/>
                <w:bCs/>
                <w:color w:val="000000"/>
                <w:kern w:val="0"/>
                <w:sz w:val="22"/>
              </w:rPr>
              <w:t>立體恐龍</w:t>
            </w:r>
          </w:p>
          <w:p w:rsidR="0089439B" w:rsidRPr="00BB2C83" w:rsidRDefault="0089439B" w:rsidP="00624087">
            <w:pPr>
              <w:widowControl/>
              <w:shd w:val="clear" w:color="auto" w:fill="FFFFFF"/>
              <w:spacing w:line="240" w:lineRule="atLeast"/>
              <w:jc w:val="both"/>
              <w:rPr>
                <w:rFonts w:ascii="Times New Roman" w:eastAsia="標楷體" w:hAnsi="Times New Roman"/>
                <w:b/>
              </w:rPr>
            </w:pPr>
            <w:r w:rsidRPr="00A57331">
              <w:rPr>
                <w:rFonts w:eastAsia="標楷體"/>
                <w:b/>
                <w:color w:val="000000"/>
                <w:kern w:val="0"/>
                <w:sz w:val="22"/>
              </w:rPr>
              <w:t>2.</w:t>
            </w:r>
            <w:r w:rsidRPr="00A57331">
              <w:rPr>
                <w:rFonts w:eastAsia="標楷體" w:hint="eastAsia"/>
                <w:b/>
                <w:color w:val="000000"/>
                <w:kern w:val="0"/>
                <w:sz w:val="22"/>
              </w:rPr>
              <w:t>魔術存錢筒</w:t>
            </w:r>
          </w:p>
        </w:tc>
        <w:tc>
          <w:tcPr>
            <w:tcW w:w="1309" w:type="pct"/>
          </w:tcPr>
          <w:p w:rsidR="0089439B" w:rsidRPr="00A57331" w:rsidRDefault="0089439B" w:rsidP="000A3C6E">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0F19EF">
            <w:pPr>
              <w:spacing w:line="240" w:lineRule="atLeast"/>
              <w:rPr>
                <w:rFonts w:eastAsia="標楷體"/>
                <w:b/>
                <w:bCs/>
                <w:color w:val="000000"/>
                <w:kern w:val="0"/>
                <w:sz w:val="22"/>
              </w:rPr>
            </w:pPr>
            <w:r w:rsidRPr="00A57331">
              <w:rPr>
                <w:rFonts w:eastAsia="標楷體" w:hAnsi="標楷體" w:hint="eastAsia"/>
                <w:b/>
                <w:color w:val="000000"/>
              </w:rPr>
              <w:t>謝甫宜老師</w:t>
            </w:r>
          </w:p>
        </w:tc>
      </w:tr>
      <w:tr w:rsidR="0089439B" w:rsidRPr="00A57331" w:rsidTr="000A3C6E">
        <w:trPr>
          <w:trHeight w:val="624"/>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12:00~13:30</w:t>
            </w:r>
          </w:p>
        </w:tc>
        <w:tc>
          <w:tcPr>
            <w:tcW w:w="2386" w:type="pct"/>
            <w:vAlign w:val="center"/>
          </w:tcPr>
          <w:p w:rsidR="0089439B" w:rsidRPr="00BB2C83" w:rsidRDefault="0089439B" w:rsidP="000A3C6E">
            <w:pPr>
              <w:pStyle w:val="1"/>
              <w:spacing w:line="240" w:lineRule="atLeast"/>
              <w:rPr>
                <w:rFonts w:ascii="Times New Roman" w:eastAsia="標楷體" w:hAnsi="Times New Roman" w:cs="Times New Roman"/>
                <w:b/>
              </w:rPr>
            </w:pPr>
            <w:bookmarkStart w:id="1" w:name="OLE_LINK1"/>
            <w:bookmarkStart w:id="2" w:name="OLE_LINK2"/>
            <w:r w:rsidRPr="00BB2C83">
              <w:rPr>
                <w:rFonts w:ascii="Times New Roman" w:eastAsia="標楷體" w:hAnsi="Times New Roman" w:cs="Times New Roman" w:hint="eastAsia"/>
                <w:b/>
              </w:rPr>
              <w:t>午餐與充電時間</w:t>
            </w:r>
            <w:bookmarkEnd w:id="1"/>
            <w:bookmarkEnd w:id="2"/>
          </w:p>
        </w:tc>
        <w:tc>
          <w:tcPr>
            <w:tcW w:w="1309" w:type="pct"/>
          </w:tcPr>
          <w:p w:rsidR="0089439B" w:rsidRPr="00BB2C83" w:rsidRDefault="0089439B" w:rsidP="00624087">
            <w:pPr>
              <w:pStyle w:val="1"/>
              <w:spacing w:line="240" w:lineRule="atLeast"/>
              <w:jc w:val="center"/>
              <w:rPr>
                <w:rFonts w:ascii="Times New Roman" w:eastAsia="標楷體" w:hAnsi="Times New Roman" w:cs="Times New Roman"/>
                <w:b/>
              </w:rPr>
            </w:pPr>
          </w:p>
        </w:tc>
      </w:tr>
      <w:tr w:rsidR="0089439B" w:rsidRPr="00A57331" w:rsidTr="000A3C6E">
        <w:trPr>
          <w:trHeight w:val="763"/>
          <w:jc w:val="center"/>
        </w:trPr>
        <w:tc>
          <w:tcPr>
            <w:tcW w:w="459" w:type="pct"/>
            <w:vMerge/>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13:30~16:30</w:t>
            </w:r>
          </w:p>
        </w:tc>
        <w:tc>
          <w:tcPr>
            <w:tcW w:w="2386" w:type="pct"/>
            <w:tcBorders>
              <w:bottom w:val="single" w:sz="4" w:space="0" w:color="auto"/>
            </w:tcBorders>
            <w:vAlign w:val="center"/>
          </w:tcPr>
          <w:p w:rsidR="0089439B" w:rsidRDefault="0089439B" w:rsidP="00624087">
            <w:pPr>
              <w:widowControl/>
              <w:spacing w:line="240" w:lineRule="atLeast"/>
              <w:jc w:val="both"/>
              <w:rPr>
                <w:rFonts w:ascii="Times New Roman" w:eastAsia="標楷體" w:hAnsi="Times New Roman"/>
                <w:b/>
              </w:rPr>
            </w:pPr>
            <w:r w:rsidRPr="00BB2C83">
              <w:rPr>
                <w:rFonts w:ascii="Times New Roman" w:eastAsia="標楷體" w:hAnsi="Times New Roman" w:hint="eastAsia"/>
                <w:b/>
              </w:rPr>
              <w:t>透鏡成像原理與光學儀器。</w:t>
            </w:r>
          </w:p>
          <w:p w:rsidR="0089439B" w:rsidRPr="00A57331" w:rsidRDefault="0089439B" w:rsidP="00624087">
            <w:pPr>
              <w:widowControl/>
              <w:spacing w:line="240" w:lineRule="atLeast"/>
              <w:jc w:val="both"/>
              <w:rPr>
                <w:rFonts w:eastAsia="標楷體"/>
                <w:b/>
                <w:color w:val="000000"/>
                <w:kern w:val="0"/>
                <w:sz w:val="22"/>
              </w:rPr>
            </w:pPr>
            <w:r w:rsidRPr="00A57331">
              <w:rPr>
                <w:rFonts w:eastAsia="標楷體"/>
                <w:b/>
                <w:color w:val="000000"/>
                <w:kern w:val="0"/>
                <w:sz w:val="22"/>
              </w:rPr>
              <w:t>3.</w:t>
            </w:r>
            <w:r w:rsidRPr="00A57331">
              <w:rPr>
                <w:rFonts w:eastAsia="標楷體" w:hint="eastAsia"/>
                <w:b/>
                <w:color w:val="000000"/>
                <w:kern w:val="0"/>
                <w:sz w:val="22"/>
              </w:rPr>
              <w:t>伽利略望遠鏡</w:t>
            </w:r>
            <w:r w:rsidRPr="00A57331">
              <w:rPr>
                <w:rFonts w:eastAsia="標楷體"/>
                <w:b/>
                <w:color w:val="000000"/>
                <w:kern w:val="0"/>
                <w:sz w:val="22"/>
              </w:rPr>
              <w:t>(</w:t>
            </w:r>
            <w:r w:rsidRPr="00A57331">
              <w:rPr>
                <w:rFonts w:eastAsia="標楷體" w:hint="eastAsia"/>
                <w:b/>
                <w:color w:val="000000"/>
                <w:kern w:val="0"/>
                <w:sz w:val="22"/>
              </w:rPr>
              <w:t>實作</w:t>
            </w:r>
            <w:r w:rsidRPr="00A57331">
              <w:rPr>
                <w:rFonts w:eastAsia="標楷體"/>
                <w:b/>
                <w:color w:val="000000"/>
                <w:kern w:val="0"/>
                <w:sz w:val="22"/>
              </w:rPr>
              <w:t xml:space="preserve">) </w:t>
            </w:r>
          </w:p>
          <w:p w:rsidR="0089439B" w:rsidRPr="00BB2C83" w:rsidRDefault="0089439B" w:rsidP="00624087">
            <w:pPr>
              <w:widowControl/>
              <w:spacing w:line="240" w:lineRule="atLeast"/>
              <w:jc w:val="both"/>
              <w:rPr>
                <w:rFonts w:ascii="Times New Roman" w:eastAsia="標楷體" w:hAnsi="Times New Roman"/>
                <w:b/>
              </w:rPr>
            </w:pPr>
            <w:r w:rsidRPr="00A57331">
              <w:rPr>
                <w:rFonts w:eastAsia="標楷體"/>
                <w:b/>
                <w:color w:val="000000"/>
                <w:kern w:val="0"/>
                <w:sz w:val="22"/>
              </w:rPr>
              <w:t>4.</w:t>
            </w:r>
            <w:r w:rsidRPr="00A57331">
              <w:rPr>
                <w:rFonts w:eastAsia="標楷體" w:hint="eastAsia"/>
                <w:b/>
                <w:color w:val="000000"/>
                <w:kern w:val="0"/>
                <w:sz w:val="22"/>
              </w:rPr>
              <w:t>手指燈</w:t>
            </w:r>
          </w:p>
        </w:tc>
        <w:tc>
          <w:tcPr>
            <w:tcW w:w="1309" w:type="pct"/>
            <w:tcBorders>
              <w:bottom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CE360A">
            <w:pPr>
              <w:widowControl/>
              <w:spacing w:line="240" w:lineRule="atLeast"/>
              <w:jc w:val="both"/>
              <w:rPr>
                <w:rFonts w:eastAsia="標楷體"/>
                <w:b/>
                <w:color w:val="000000"/>
                <w:kern w:val="0"/>
                <w:sz w:val="22"/>
              </w:rPr>
            </w:pPr>
            <w:r w:rsidRPr="00A57331">
              <w:rPr>
                <w:rFonts w:eastAsia="標楷體" w:hAnsi="標楷體" w:hint="eastAsia"/>
                <w:b/>
                <w:color w:val="000000"/>
              </w:rPr>
              <w:t>謝甫宜老師</w:t>
            </w:r>
          </w:p>
        </w:tc>
      </w:tr>
      <w:tr w:rsidR="0089439B" w:rsidRPr="00A57331" w:rsidTr="000A3C6E">
        <w:trPr>
          <w:trHeight w:val="1056"/>
          <w:jc w:val="center"/>
        </w:trPr>
        <w:tc>
          <w:tcPr>
            <w:tcW w:w="459" w:type="pct"/>
            <w:vMerge w:val="restart"/>
            <w:vAlign w:val="center"/>
          </w:tcPr>
          <w:p w:rsidR="0089439B"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2017</w:t>
            </w:r>
            <w:r w:rsidRPr="00BB2C83">
              <w:rPr>
                <w:rFonts w:ascii="Times New Roman" w:eastAsia="標楷體" w:hAnsi="Times New Roman" w:cs="Times New Roman" w:hint="eastAsia"/>
                <w:b/>
              </w:rPr>
              <w:t>年</w:t>
            </w:r>
          </w:p>
          <w:p w:rsidR="0089439B"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8</w:t>
            </w:r>
            <w:r w:rsidRPr="00BB2C83">
              <w:rPr>
                <w:rFonts w:ascii="Times New Roman" w:eastAsia="標楷體" w:hAnsi="Times New Roman" w:cs="Times New Roman" w:hint="eastAsia"/>
                <w:b/>
              </w:rPr>
              <w:t>月</w:t>
            </w:r>
          </w:p>
          <w:p w:rsidR="0089439B"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18</w:t>
            </w:r>
            <w:r w:rsidRPr="00BB2C83">
              <w:rPr>
                <w:rFonts w:ascii="Times New Roman" w:eastAsia="標楷體" w:hAnsi="Times New Roman" w:cs="Times New Roman" w:hint="eastAsia"/>
                <w:b/>
              </w:rPr>
              <w:t>日</w:t>
            </w:r>
          </w:p>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w:t>
            </w:r>
            <w:r w:rsidRPr="00BB2C83">
              <w:rPr>
                <w:rFonts w:ascii="Times New Roman" w:eastAsia="標楷體" w:hAnsi="Times New Roman" w:cs="Times New Roman" w:hint="eastAsia"/>
                <w:b/>
              </w:rPr>
              <w:t>五</w:t>
            </w:r>
            <w:r w:rsidRPr="00BB2C83">
              <w:rPr>
                <w:rFonts w:ascii="Times New Roman" w:eastAsia="標楷體" w:hAnsi="Times New Roman" w:cs="Times New Roman"/>
                <w:b/>
              </w:rPr>
              <w:t>)</w:t>
            </w:r>
          </w:p>
        </w:tc>
        <w:tc>
          <w:tcPr>
            <w:tcW w:w="847" w:type="pct"/>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09:00~12:00</w:t>
            </w:r>
          </w:p>
        </w:tc>
        <w:tc>
          <w:tcPr>
            <w:tcW w:w="2386" w:type="pct"/>
            <w:tcBorders>
              <w:bottom w:val="single" w:sz="4" w:space="0" w:color="auto"/>
            </w:tcBorders>
            <w:vAlign w:val="center"/>
          </w:tcPr>
          <w:p w:rsidR="0089439B" w:rsidRDefault="0089439B" w:rsidP="00624087">
            <w:pPr>
              <w:widowControl/>
              <w:spacing w:line="240" w:lineRule="atLeast"/>
              <w:jc w:val="both"/>
              <w:rPr>
                <w:rFonts w:ascii="Times New Roman" w:eastAsia="標楷體" w:hAnsi="Times New Roman"/>
                <w:b/>
              </w:rPr>
            </w:pPr>
            <w:r w:rsidRPr="00BB2C83">
              <w:rPr>
                <w:rFonts w:ascii="Times New Roman" w:eastAsia="標楷體" w:hAnsi="Times New Roman" w:hint="eastAsia"/>
                <w:b/>
              </w:rPr>
              <w:t>視覺暫留現象。</w:t>
            </w:r>
          </w:p>
          <w:p w:rsidR="0089439B" w:rsidRPr="00A57331" w:rsidRDefault="0089439B" w:rsidP="00624087">
            <w:pPr>
              <w:widowControl/>
              <w:spacing w:line="240" w:lineRule="atLeast"/>
              <w:jc w:val="both"/>
              <w:rPr>
                <w:rFonts w:eastAsia="標楷體"/>
                <w:b/>
                <w:color w:val="000000"/>
                <w:kern w:val="0"/>
                <w:sz w:val="22"/>
              </w:rPr>
            </w:pPr>
            <w:r w:rsidRPr="00A57331">
              <w:rPr>
                <w:rFonts w:eastAsia="標楷體"/>
                <w:b/>
                <w:color w:val="000000"/>
                <w:kern w:val="0"/>
                <w:sz w:val="22"/>
              </w:rPr>
              <w:t>5.</w:t>
            </w:r>
            <w:r w:rsidRPr="00A57331">
              <w:rPr>
                <w:rFonts w:eastAsia="標楷體" w:hint="eastAsia"/>
                <w:b/>
                <w:color w:val="000000"/>
                <w:kern w:val="0"/>
                <w:sz w:val="22"/>
              </w:rPr>
              <w:t>動漫卡</w:t>
            </w:r>
          </w:p>
          <w:p w:rsidR="0089439B" w:rsidRPr="00BB2C83" w:rsidRDefault="0089439B" w:rsidP="00624087">
            <w:pPr>
              <w:widowControl/>
              <w:spacing w:line="240" w:lineRule="atLeast"/>
              <w:jc w:val="both"/>
              <w:rPr>
                <w:rFonts w:ascii="Times New Roman" w:eastAsia="標楷體" w:hAnsi="Times New Roman"/>
                <w:b/>
              </w:rPr>
            </w:pPr>
            <w:r w:rsidRPr="00A57331">
              <w:rPr>
                <w:rFonts w:eastAsia="標楷體"/>
                <w:b/>
                <w:color w:val="000000"/>
                <w:kern w:val="0"/>
                <w:sz w:val="22"/>
              </w:rPr>
              <w:t>6.</w:t>
            </w:r>
            <w:r w:rsidRPr="00A57331">
              <w:rPr>
                <w:rFonts w:eastAsia="標楷體" w:hint="eastAsia"/>
                <w:b/>
                <w:color w:val="000000"/>
                <w:kern w:val="0"/>
                <w:sz w:val="22"/>
              </w:rPr>
              <w:t>旋轉紙木馬</w:t>
            </w:r>
            <w:r w:rsidRPr="00A57331">
              <w:rPr>
                <w:rFonts w:eastAsia="標楷體"/>
                <w:b/>
                <w:color w:val="000000"/>
                <w:kern w:val="0"/>
                <w:sz w:val="22"/>
              </w:rPr>
              <w:t>(</w:t>
            </w:r>
            <w:r w:rsidRPr="00A57331">
              <w:rPr>
                <w:rFonts w:eastAsia="標楷體" w:hint="eastAsia"/>
                <w:b/>
                <w:color w:val="000000"/>
                <w:kern w:val="0"/>
                <w:sz w:val="22"/>
              </w:rPr>
              <w:t>實作</w:t>
            </w:r>
            <w:r w:rsidRPr="00A57331">
              <w:rPr>
                <w:rFonts w:eastAsia="標楷體"/>
                <w:b/>
                <w:color w:val="000000"/>
                <w:kern w:val="0"/>
                <w:sz w:val="22"/>
              </w:rPr>
              <w:t>)</w:t>
            </w:r>
          </w:p>
        </w:tc>
        <w:tc>
          <w:tcPr>
            <w:tcW w:w="1309" w:type="pct"/>
            <w:tcBorders>
              <w:bottom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CE360A">
            <w:pPr>
              <w:widowControl/>
              <w:spacing w:line="240" w:lineRule="atLeast"/>
              <w:jc w:val="both"/>
              <w:rPr>
                <w:rFonts w:eastAsia="標楷體"/>
                <w:b/>
                <w:color w:val="000000"/>
                <w:kern w:val="0"/>
                <w:sz w:val="22"/>
              </w:rPr>
            </w:pPr>
            <w:r w:rsidRPr="00A57331">
              <w:rPr>
                <w:rFonts w:eastAsia="標楷體" w:hAnsi="標楷體" w:hint="eastAsia"/>
                <w:b/>
                <w:color w:val="000000"/>
              </w:rPr>
              <w:t>謝甫宜老師</w:t>
            </w:r>
          </w:p>
        </w:tc>
      </w:tr>
      <w:tr w:rsidR="0089439B" w:rsidRPr="00A57331" w:rsidTr="000A3C6E">
        <w:trPr>
          <w:trHeight w:val="588"/>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12:00~13:30</w:t>
            </w:r>
          </w:p>
        </w:tc>
        <w:tc>
          <w:tcPr>
            <w:tcW w:w="2386" w:type="pct"/>
            <w:vAlign w:val="center"/>
          </w:tcPr>
          <w:p w:rsidR="0089439B" w:rsidRPr="00BB2C83" w:rsidRDefault="0089439B" w:rsidP="00624087">
            <w:pPr>
              <w:pStyle w:val="1"/>
              <w:spacing w:line="240" w:lineRule="atLeast"/>
              <w:rPr>
                <w:rFonts w:ascii="Times New Roman" w:eastAsia="標楷體" w:hAnsi="Times New Roman" w:cs="Times New Roman"/>
                <w:b/>
              </w:rPr>
            </w:pPr>
            <w:r w:rsidRPr="00BB2C83">
              <w:rPr>
                <w:rFonts w:ascii="Times New Roman" w:eastAsia="標楷體" w:hAnsi="Times New Roman" w:cs="Times New Roman" w:hint="eastAsia"/>
                <w:b/>
              </w:rPr>
              <w:t>午餐與充電時間</w:t>
            </w:r>
          </w:p>
        </w:tc>
        <w:tc>
          <w:tcPr>
            <w:tcW w:w="1309" w:type="pct"/>
          </w:tcPr>
          <w:p w:rsidR="0089439B" w:rsidRPr="00BB2C83" w:rsidRDefault="0089439B" w:rsidP="00624087">
            <w:pPr>
              <w:pStyle w:val="1"/>
              <w:spacing w:line="240" w:lineRule="atLeast"/>
              <w:jc w:val="center"/>
              <w:rPr>
                <w:rFonts w:ascii="Times New Roman" w:eastAsia="標楷體" w:hAnsi="Times New Roman" w:cs="Times New Roman"/>
                <w:b/>
              </w:rPr>
            </w:pPr>
          </w:p>
        </w:tc>
      </w:tr>
      <w:tr w:rsidR="0089439B" w:rsidRPr="00A57331" w:rsidTr="000A3C6E">
        <w:trPr>
          <w:trHeight w:val="375"/>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top w:val="single" w:sz="4" w:space="0" w:color="auto"/>
              <w:bottom w:val="single" w:sz="4" w:space="0" w:color="auto"/>
              <w:right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13:30~1</w:t>
            </w:r>
            <w:r>
              <w:rPr>
                <w:rFonts w:ascii="Times New Roman" w:eastAsia="標楷體" w:hAnsi="Times New Roman" w:cs="Times New Roman"/>
                <w:b/>
              </w:rPr>
              <w:t>4</w:t>
            </w:r>
            <w:r w:rsidRPr="00BB2C83">
              <w:rPr>
                <w:rFonts w:ascii="Times New Roman" w:eastAsia="標楷體" w:hAnsi="Times New Roman" w:cs="Times New Roman"/>
                <w:b/>
              </w:rPr>
              <w:t>:</w:t>
            </w:r>
            <w:r>
              <w:rPr>
                <w:rFonts w:ascii="Times New Roman" w:eastAsia="標楷體" w:hAnsi="Times New Roman" w:cs="Times New Roman"/>
                <w:b/>
              </w:rPr>
              <w:t>0</w:t>
            </w:r>
            <w:r w:rsidRPr="00BB2C83">
              <w:rPr>
                <w:rFonts w:ascii="Times New Roman" w:eastAsia="標楷體" w:hAnsi="Times New Roman" w:cs="Times New Roman"/>
                <w:b/>
              </w:rPr>
              <w:t>0</w:t>
            </w:r>
          </w:p>
        </w:tc>
        <w:tc>
          <w:tcPr>
            <w:tcW w:w="2386" w:type="pct"/>
            <w:tcBorders>
              <w:top w:val="single" w:sz="4" w:space="0" w:color="auto"/>
              <w:bottom w:val="single" w:sz="4" w:space="0" w:color="auto"/>
              <w:right w:val="single" w:sz="4" w:space="0" w:color="auto"/>
            </w:tcBorders>
            <w:vAlign w:val="center"/>
          </w:tcPr>
          <w:p w:rsidR="0089439B" w:rsidRDefault="0089439B" w:rsidP="00624087">
            <w:pPr>
              <w:widowControl/>
              <w:shd w:val="clear" w:color="auto" w:fill="FFFFFF"/>
              <w:spacing w:line="240" w:lineRule="atLeast"/>
              <w:jc w:val="both"/>
              <w:rPr>
                <w:rFonts w:ascii="Times New Roman" w:eastAsia="標楷體" w:hAnsi="Times New Roman"/>
                <w:b/>
                <w:bCs/>
              </w:rPr>
            </w:pPr>
            <w:r w:rsidRPr="00BB2C83">
              <w:rPr>
                <w:rFonts w:ascii="Times New Roman" w:eastAsia="標楷體" w:hAnsi="Times New Roman" w:hint="eastAsia"/>
                <w:b/>
                <w:bCs/>
              </w:rPr>
              <w:t>光的直進、影子的形成、反射原理、色散。</w:t>
            </w:r>
          </w:p>
          <w:p w:rsidR="0089439B" w:rsidRPr="00A57331" w:rsidRDefault="0089439B" w:rsidP="00624087">
            <w:pPr>
              <w:widowControl/>
              <w:shd w:val="clear" w:color="auto" w:fill="FFFFFF"/>
              <w:spacing w:line="240" w:lineRule="atLeast"/>
              <w:jc w:val="both"/>
              <w:rPr>
                <w:rFonts w:eastAsia="標楷體"/>
                <w:b/>
                <w:bCs/>
                <w:color w:val="000000"/>
                <w:kern w:val="0"/>
                <w:sz w:val="22"/>
              </w:rPr>
            </w:pPr>
            <w:r w:rsidRPr="00A57331">
              <w:rPr>
                <w:rFonts w:eastAsia="標楷體"/>
                <w:b/>
                <w:bCs/>
                <w:color w:val="000000"/>
                <w:kern w:val="0"/>
                <w:sz w:val="22"/>
              </w:rPr>
              <w:t>6.</w:t>
            </w:r>
            <w:r w:rsidRPr="00A57331">
              <w:rPr>
                <w:rFonts w:eastAsia="標楷體" w:hint="eastAsia"/>
                <w:b/>
                <w:bCs/>
                <w:color w:val="000000"/>
                <w:kern w:val="0"/>
                <w:sz w:val="22"/>
              </w:rPr>
              <w:t>光柵</w:t>
            </w:r>
          </w:p>
          <w:p w:rsidR="0089439B" w:rsidRPr="00BB2C83" w:rsidRDefault="0089439B" w:rsidP="000A3C6E">
            <w:pPr>
              <w:widowControl/>
              <w:shd w:val="clear" w:color="auto" w:fill="FFFFFF"/>
              <w:spacing w:line="240" w:lineRule="atLeast"/>
              <w:jc w:val="both"/>
              <w:rPr>
                <w:rFonts w:ascii="Times New Roman" w:eastAsia="標楷體" w:hAnsi="Times New Roman"/>
                <w:b/>
              </w:rPr>
            </w:pPr>
            <w:r w:rsidRPr="00A57331">
              <w:rPr>
                <w:rFonts w:eastAsia="標楷體"/>
                <w:b/>
                <w:bCs/>
                <w:color w:val="000000"/>
                <w:kern w:val="0"/>
                <w:sz w:val="22"/>
              </w:rPr>
              <w:t>7.</w:t>
            </w:r>
            <w:r w:rsidRPr="00A57331">
              <w:rPr>
                <w:rFonts w:eastAsia="標楷體" w:hint="eastAsia"/>
                <w:b/>
                <w:bCs/>
                <w:color w:val="000000"/>
                <w:kern w:val="0"/>
                <w:sz w:val="22"/>
              </w:rPr>
              <w:t>手指燈</w:t>
            </w:r>
            <w:r w:rsidRPr="00A57331">
              <w:rPr>
                <w:rFonts w:eastAsia="標楷體"/>
                <w:b/>
                <w:bCs/>
                <w:color w:val="000000"/>
                <w:kern w:val="0"/>
                <w:sz w:val="22"/>
              </w:rPr>
              <w:t>(</w:t>
            </w:r>
            <w:r w:rsidRPr="00A57331">
              <w:rPr>
                <w:rFonts w:eastAsia="標楷體" w:hint="eastAsia"/>
                <w:b/>
                <w:bCs/>
                <w:color w:val="000000"/>
                <w:kern w:val="0"/>
                <w:sz w:val="22"/>
              </w:rPr>
              <w:t>實作</w:t>
            </w:r>
            <w:r w:rsidRPr="00A57331">
              <w:rPr>
                <w:rFonts w:eastAsia="標楷體"/>
                <w:b/>
                <w:bCs/>
                <w:color w:val="000000"/>
                <w:kern w:val="0"/>
                <w:sz w:val="22"/>
              </w:rPr>
              <w:t>)</w:t>
            </w:r>
          </w:p>
        </w:tc>
        <w:tc>
          <w:tcPr>
            <w:tcW w:w="1309" w:type="pct"/>
            <w:tcBorders>
              <w:top w:val="single" w:sz="4" w:space="0" w:color="auto"/>
              <w:bottom w:val="single" w:sz="4" w:space="0" w:color="auto"/>
              <w:right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CE360A">
            <w:pPr>
              <w:widowControl/>
              <w:shd w:val="clear" w:color="auto" w:fill="FFFFFF"/>
              <w:spacing w:line="240" w:lineRule="atLeast"/>
              <w:jc w:val="both"/>
              <w:rPr>
                <w:rFonts w:eastAsia="標楷體"/>
                <w:b/>
                <w:bCs/>
                <w:color w:val="000000"/>
                <w:kern w:val="0"/>
                <w:sz w:val="22"/>
              </w:rPr>
            </w:pPr>
            <w:r w:rsidRPr="00A57331">
              <w:rPr>
                <w:rFonts w:eastAsia="標楷體" w:hAnsi="標楷體" w:hint="eastAsia"/>
                <w:b/>
                <w:color w:val="000000"/>
              </w:rPr>
              <w:t>謝甫宜老師</w:t>
            </w:r>
          </w:p>
        </w:tc>
      </w:tr>
      <w:tr w:rsidR="0089439B" w:rsidRPr="00A57331" w:rsidTr="000A3C6E">
        <w:trPr>
          <w:trHeight w:val="739"/>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top w:val="single" w:sz="4" w:space="0" w:color="auto"/>
              <w:bottom w:val="single" w:sz="4" w:space="0" w:color="auto"/>
              <w:right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14:00~16:</w:t>
            </w:r>
            <w:r>
              <w:rPr>
                <w:rFonts w:ascii="Times New Roman" w:eastAsia="標楷體" w:hAnsi="Times New Roman" w:cs="Times New Roman"/>
                <w:b/>
              </w:rPr>
              <w:t>3</w:t>
            </w:r>
            <w:r w:rsidRPr="00BB2C83">
              <w:rPr>
                <w:rFonts w:ascii="Times New Roman" w:eastAsia="標楷體" w:hAnsi="Times New Roman" w:cs="Times New Roman"/>
                <w:b/>
              </w:rPr>
              <w:t>0</w:t>
            </w:r>
          </w:p>
        </w:tc>
        <w:tc>
          <w:tcPr>
            <w:tcW w:w="2386" w:type="pct"/>
            <w:tcBorders>
              <w:top w:val="single" w:sz="4" w:space="0" w:color="auto"/>
              <w:bottom w:val="single" w:sz="4" w:space="0" w:color="auto"/>
              <w:right w:val="single" w:sz="4" w:space="0" w:color="auto"/>
            </w:tcBorders>
            <w:vAlign w:val="center"/>
          </w:tcPr>
          <w:p w:rsidR="0089439B" w:rsidRDefault="0089439B" w:rsidP="00624087">
            <w:pPr>
              <w:pStyle w:val="1"/>
              <w:spacing w:line="240" w:lineRule="atLeast"/>
              <w:jc w:val="both"/>
              <w:rPr>
                <w:rFonts w:ascii="Times New Roman" w:eastAsia="標楷體" w:hAnsi="Times New Roman" w:cs="Times New Roman"/>
                <w:b/>
                <w:bCs/>
              </w:rPr>
            </w:pPr>
            <w:r w:rsidRPr="00BB2C83">
              <w:rPr>
                <w:rFonts w:ascii="Times New Roman" w:eastAsia="標楷體" w:hAnsi="Times New Roman" w:cs="Times New Roman" w:hint="eastAsia"/>
                <w:b/>
                <w:bCs/>
              </w:rPr>
              <w:t>槓桿、輪軸、功能定理與簡單機械原理的運用。</w:t>
            </w:r>
          </w:p>
          <w:p w:rsidR="0089439B" w:rsidRPr="00BB2C83" w:rsidRDefault="0089439B" w:rsidP="00624087">
            <w:pPr>
              <w:pStyle w:val="1"/>
              <w:spacing w:line="240" w:lineRule="atLeast"/>
              <w:jc w:val="both"/>
              <w:rPr>
                <w:rFonts w:ascii="Times New Roman" w:eastAsia="標楷體" w:hAnsi="Times New Roman" w:cs="Times New Roman"/>
                <w:b/>
              </w:rPr>
            </w:pPr>
            <w:r w:rsidRPr="00BB2C83">
              <w:rPr>
                <w:rFonts w:ascii="Times New Roman" w:eastAsia="標楷體" w:hAnsi="Times New Roman" w:cs="Times New Roman"/>
                <w:b/>
                <w:bCs/>
              </w:rPr>
              <w:t>8.</w:t>
            </w:r>
            <w:r w:rsidRPr="00BB2C83">
              <w:rPr>
                <w:rFonts w:ascii="Times New Roman" w:eastAsia="標楷體" w:hAnsi="Times New Roman" w:cs="Times New Roman" w:hint="eastAsia"/>
                <w:b/>
                <w:bCs/>
              </w:rPr>
              <w:t>鑽木取火器：自製</w:t>
            </w:r>
          </w:p>
        </w:tc>
        <w:tc>
          <w:tcPr>
            <w:tcW w:w="1309" w:type="pct"/>
            <w:tcBorders>
              <w:top w:val="single" w:sz="4" w:space="0" w:color="auto"/>
              <w:bottom w:val="single" w:sz="4" w:space="0" w:color="auto"/>
              <w:right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BB2C83" w:rsidRDefault="0089439B" w:rsidP="00CE360A">
            <w:pPr>
              <w:pStyle w:val="1"/>
              <w:spacing w:line="240" w:lineRule="atLeast"/>
              <w:jc w:val="both"/>
              <w:rPr>
                <w:rFonts w:ascii="Times New Roman" w:eastAsia="標楷體" w:hAnsi="Times New Roman" w:cs="Times New Roman"/>
                <w:b/>
                <w:bCs/>
              </w:rPr>
            </w:pPr>
            <w:r w:rsidRPr="0079149D">
              <w:rPr>
                <w:rFonts w:eastAsia="標楷體" w:hAnsi="標楷體" w:hint="eastAsia"/>
                <w:b/>
              </w:rPr>
              <w:t>謝甫宜老師</w:t>
            </w:r>
            <w:bookmarkStart w:id="3" w:name="_GoBack"/>
            <w:bookmarkEnd w:id="3"/>
          </w:p>
        </w:tc>
      </w:tr>
      <w:tr w:rsidR="0089439B" w:rsidRPr="00A57331" w:rsidTr="000A3C6E">
        <w:trPr>
          <w:trHeight w:val="707"/>
          <w:jc w:val="center"/>
        </w:trPr>
        <w:tc>
          <w:tcPr>
            <w:tcW w:w="459" w:type="pct"/>
            <w:vMerge/>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top w:val="single" w:sz="4" w:space="0" w:color="auto"/>
              <w:bottom w:val="single" w:sz="4" w:space="0" w:color="auto"/>
              <w:right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16:</w:t>
            </w:r>
            <w:r>
              <w:rPr>
                <w:rFonts w:ascii="Times New Roman" w:eastAsia="標楷體" w:hAnsi="Times New Roman" w:cs="Times New Roman"/>
                <w:b/>
              </w:rPr>
              <w:t>3</w:t>
            </w:r>
            <w:r w:rsidRPr="00BB2C83">
              <w:rPr>
                <w:rFonts w:ascii="Times New Roman" w:eastAsia="標楷體" w:hAnsi="Times New Roman" w:cs="Times New Roman"/>
                <w:b/>
              </w:rPr>
              <w:t>0~1</w:t>
            </w:r>
            <w:r>
              <w:rPr>
                <w:rFonts w:ascii="Times New Roman" w:eastAsia="標楷體" w:hAnsi="Times New Roman" w:cs="Times New Roman"/>
                <w:b/>
              </w:rPr>
              <w:t>7</w:t>
            </w:r>
            <w:r w:rsidRPr="00BB2C83">
              <w:rPr>
                <w:rFonts w:ascii="Times New Roman" w:eastAsia="標楷體" w:hAnsi="Times New Roman" w:cs="Times New Roman"/>
                <w:b/>
              </w:rPr>
              <w:t>:</w:t>
            </w:r>
            <w:r>
              <w:rPr>
                <w:rFonts w:ascii="Times New Roman" w:eastAsia="標楷體" w:hAnsi="Times New Roman" w:cs="Times New Roman"/>
                <w:b/>
              </w:rPr>
              <w:t>00</w:t>
            </w:r>
          </w:p>
        </w:tc>
        <w:tc>
          <w:tcPr>
            <w:tcW w:w="2386" w:type="pct"/>
            <w:tcBorders>
              <w:top w:val="single" w:sz="4" w:space="0" w:color="auto"/>
              <w:bottom w:val="single" w:sz="4" w:space="0" w:color="auto"/>
              <w:right w:val="single" w:sz="4" w:space="0" w:color="auto"/>
            </w:tcBorders>
            <w:vAlign w:val="center"/>
          </w:tcPr>
          <w:p w:rsidR="0089439B" w:rsidRPr="00BB2C83" w:rsidRDefault="0089439B" w:rsidP="000A3C6E">
            <w:pPr>
              <w:pStyle w:val="1"/>
              <w:spacing w:line="240" w:lineRule="atLeast"/>
              <w:rPr>
                <w:rFonts w:ascii="Times New Roman" w:eastAsia="標楷體" w:hAnsi="Times New Roman" w:cs="Times New Roman"/>
                <w:b/>
              </w:rPr>
            </w:pPr>
            <w:r>
              <w:rPr>
                <w:rFonts w:ascii="Times New Roman" w:eastAsia="標楷體" w:hAnsi="Times New Roman" w:cs="Times New Roman" w:hint="eastAsia"/>
                <w:b/>
              </w:rPr>
              <w:t>交流討論</w:t>
            </w:r>
            <w:r w:rsidRPr="00BB2C83">
              <w:rPr>
                <w:rFonts w:ascii="Times New Roman" w:eastAsia="標楷體" w:hAnsi="Times New Roman" w:cs="Times New Roman" w:hint="eastAsia"/>
                <w:b/>
              </w:rPr>
              <w:t>與賦歸</w:t>
            </w:r>
          </w:p>
        </w:tc>
        <w:tc>
          <w:tcPr>
            <w:tcW w:w="1309" w:type="pct"/>
            <w:tcBorders>
              <w:top w:val="single" w:sz="4" w:space="0" w:color="auto"/>
              <w:bottom w:val="single" w:sz="4" w:space="0" w:color="auto"/>
              <w:right w:val="single" w:sz="4" w:space="0" w:color="auto"/>
            </w:tcBorders>
          </w:tcPr>
          <w:p w:rsidR="0089439B" w:rsidRDefault="0089439B" w:rsidP="00624087">
            <w:pPr>
              <w:pStyle w:val="1"/>
              <w:spacing w:line="240" w:lineRule="atLeast"/>
              <w:jc w:val="center"/>
              <w:rPr>
                <w:rFonts w:ascii="Times New Roman" w:eastAsia="標楷體" w:hAnsi="Times New Roman" w:cs="Times New Roman"/>
                <w:b/>
              </w:rPr>
            </w:pPr>
          </w:p>
        </w:tc>
      </w:tr>
    </w:tbl>
    <w:p w:rsidR="0089439B" w:rsidRDefault="0089439B">
      <w:pPr>
        <w:widowControl/>
        <w:rPr>
          <w:rFonts w:ascii="標楷體" w:eastAsia="標楷體" w:hAnsi="標楷體"/>
          <w:kern w:val="0"/>
          <w:szCs w:val="24"/>
        </w:rPr>
      </w:pPr>
      <w:r>
        <w:rPr>
          <w:rFonts w:hAnsi="標楷體"/>
        </w:rPr>
        <w:br w:type="page"/>
      </w:r>
    </w:p>
    <w:p w:rsidR="0089439B" w:rsidRPr="006C3F84" w:rsidRDefault="0089439B" w:rsidP="00B01C44">
      <w:pPr>
        <w:adjustRightInd w:val="0"/>
        <w:snapToGrid w:val="0"/>
        <w:jc w:val="center"/>
        <w:rPr>
          <w:rFonts w:ascii="標楷體" w:eastAsia="標楷體" w:hAnsi="標楷體"/>
          <w:b/>
          <w:color w:val="000000"/>
          <w:szCs w:val="24"/>
        </w:rPr>
      </w:pPr>
      <w:r w:rsidRPr="006C3F84">
        <w:rPr>
          <w:rFonts w:ascii="標楷體" w:eastAsia="標楷體" w:hAnsi="標楷體" w:hint="eastAsia"/>
          <w:b/>
          <w:color w:val="000000"/>
          <w:szCs w:val="24"/>
          <w:lang w:eastAsia="zh-HK"/>
        </w:rPr>
        <w:t>嘉義縣</w:t>
      </w:r>
      <w:r w:rsidRPr="006C3F84">
        <w:rPr>
          <w:rFonts w:ascii="標楷體" w:eastAsia="標楷體" w:hAnsi="標楷體"/>
          <w:b/>
          <w:color w:val="000000"/>
          <w:szCs w:val="24"/>
        </w:rPr>
        <w:t>106</w:t>
      </w:r>
      <w:r w:rsidRPr="006C3F84">
        <w:rPr>
          <w:rFonts w:ascii="標楷體" w:eastAsia="標楷體" w:hAnsi="標楷體" w:hint="eastAsia"/>
          <w:b/>
          <w:color w:val="000000"/>
          <w:szCs w:val="24"/>
        </w:rPr>
        <w:t>年度十二年國民基本教育精進國民中學及國民小學教學品質計畫</w:t>
      </w:r>
    </w:p>
    <w:p w:rsidR="0089439B" w:rsidRPr="006C3F84" w:rsidRDefault="0089439B" w:rsidP="00B01C44">
      <w:pPr>
        <w:pStyle w:val="Default"/>
        <w:snapToGrid w:val="0"/>
        <w:jc w:val="center"/>
        <w:outlineLvl w:val="0"/>
        <w:rPr>
          <w:rFonts w:hAnsi="標楷體"/>
          <w:b/>
        </w:rPr>
      </w:pPr>
      <w:r>
        <w:rPr>
          <w:rFonts w:hAnsi="標楷體" w:hint="eastAsia"/>
          <w:b/>
        </w:rPr>
        <w:t xml:space="preserve">　</w:t>
      </w:r>
      <w:r w:rsidRPr="006C3F84">
        <w:rPr>
          <w:rFonts w:hAnsi="標楷體"/>
          <w:b/>
        </w:rPr>
        <w:t xml:space="preserve"> </w:t>
      </w:r>
      <w:r w:rsidRPr="006C3F84">
        <w:rPr>
          <w:rFonts w:hAnsi="標楷體" w:hint="eastAsia"/>
          <w:b/>
        </w:rPr>
        <w:t>國小初任自然與生活科技領域教師有效教學能力</w:t>
      </w:r>
      <w:r w:rsidRPr="006C3F84">
        <w:rPr>
          <w:rFonts w:hAnsi="標楷體"/>
          <w:b/>
        </w:rPr>
        <w:t>-</w:t>
      </w:r>
      <w:r w:rsidRPr="006C3F84">
        <w:rPr>
          <w:rFonts w:hAnsi="標楷體" w:hint="eastAsia"/>
          <w:b/>
        </w:rPr>
        <w:t>教材教法實作研習計畫</w:t>
      </w:r>
    </w:p>
    <w:p w:rsidR="0089439B" w:rsidRPr="000A3C6E" w:rsidRDefault="0089439B" w:rsidP="00F539AA">
      <w:pPr>
        <w:spacing w:beforeLines="50" w:after="100" w:afterAutospacing="1" w:line="280" w:lineRule="exact"/>
        <w:jc w:val="center"/>
        <w:rPr>
          <w:rFonts w:ascii="標楷體" w:eastAsia="標楷體" w:hAnsi="標楷體" w:cs="新細明體"/>
          <w:sz w:val="28"/>
          <w:szCs w:val="28"/>
        </w:rPr>
      </w:pPr>
      <w:r w:rsidRPr="000A3C6E">
        <w:rPr>
          <w:rFonts w:ascii="標楷體" w:eastAsia="標楷體" w:hAnsi="標楷體" w:hint="eastAsia"/>
          <w:b/>
          <w:spacing w:val="-20"/>
          <w:sz w:val="28"/>
          <w:szCs w:val="28"/>
        </w:rPr>
        <w:t>工作職掌</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88"/>
        <w:gridCol w:w="1264"/>
        <w:gridCol w:w="2018"/>
        <w:gridCol w:w="4279"/>
      </w:tblGrid>
      <w:tr w:rsidR="0089439B" w:rsidRPr="00A57331" w:rsidTr="009B0C53">
        <w:trPr>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b/>
                <w:bCs/>
                <w:szCs w:val="24"/>
              </w:rPr>
            </w:pPr>
            <w:r w:rsidRPr="000A3C6E">
              <w:rPr>
                <w:rFonts w:ascii="標楷體" w:eastAsia="標楷體" w:hAnsi="標楷體" w:hint="eastAsia"/>
                <w:b/>
                <w:bCs/>
                <w:szCs w:val="24"/>
              </w:rPr>
              <w:t>職</w:t>
            </w:r>
            <w:r w:rsidRPr="000A3C6E">
              <w:rPr>
                <w:rFonts w:ascii="標楷體" w:eastAsia="標楷體" w:hAnsi="標楷體"/>
                <w:b/>
                <w:bCs/>
                <w:szCs w:val="24"/>
              </w:rPr>
              <w:t xml:space="preserve">   </w:t>
            </w:r>
            <w:r w:rsidRPr="000A3C6E">
              <w:rPr>
                <w:rFonts w:ascii="標楷體" w:eastAsia="標楷體" w:hAnsi="標楷體" w:hint="eastAsia"/>
                <w:b/>
                <w:bCs/>
                <w:szCs w:val="24"/>
              </w:rPr>
              <w:t>稱</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b/>
                <w:bCs/>
                <w:szCs w:val="24"/>
              </w:rPr>
            </w:pPr>
            <w:r w:rsidRPr="000A3C6E">
              <w:rPr>
                <w:rFonts w:ascii="標楷體" w:eastAsia="標楷體" w:hAnsi="標楷體" w:hint="eastAsia"/>
                <w:b/>
                <w:bCs/>
                <w:szCs w:val="24"/>
              </w:rPr>
              <w:t>單</w:t>
            </w:r>
            <w:r w:rsidRPr="000A3C6E">
              <w:rPr>
                <w:rFonts w:ascii="標楷體" w:eastAsia="標楷體" w:hAnsi="標楷體"/>
                <w:b/>
                <w:bCs/>
                <w:szCs w:val="24"/>
              </w:rPr>
              <w:t xml:space="preserve">  </w:t>
            </w:r>
            <w:r w:rsidRPr="000A3C6E">
              <w:rPr>
                <w:rFonts w:ascii="標楷體" w:eastAsia="標楷體" w:hAnsi="標楷體" w:hint="eastAsia"/>
                <w:b/>
                <w:bCs/>
                <w:szCs w:val="24"/>
              </w:rPr>
              <w:t>位</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b/>
                <w:bCs/>
                <w:szCs w:val="24"/>
              </w:rPr>
            </w:pPr>
            <w:r w:rsidRPr="000A3C6E">
              <w:rPr>
                <w:rFonts w:ascii="標楷體" w:eastAsia="標楷體" w:hAnsi="標楷體"/>
                <w:b/>
                <w:bCs/>
                <w:szCs w:val="24"/>
              </w:rPr>
              <w:t xml:space="preserve">  </w:t>
            </w:r>
            <w:r w:rsidRPr="000A3C6E">
              <w:rPr>
                <w:rFonts w:ascii="標楷體" w:eastAsia="標楷體" w:hAnsi="標楷體" w:hint="eastAsia"/>
                <w:b/>
                <w:bCs/>
                <w:szCs w:val="24"/>
              </w:rPr>
              <w:t>姓</w:t>
            </w:r>
            <w:r w:rsidRPr="000A3C6E">
              <w:rPr>
                <w:rFonts w:ascii="標楷體" w:eastAsia="標楷體" w:hAnsi="標楷體"/>
                <w:b/>
                <w:bCs/>
                <w:szCs w:val="24"/>
              </w:rPr>
              <w:t xml:space="preserve">   </w:t>
            </w:r>
            <w:r w:rsidRPr="000A3C6E">
              <w:rPr>
                <w:rFonts w:ascii="標楷體" w:eastAsia="標楷體" w:hAnsi="標楷體" w:hint="eastAsia"/>
                <w:b/>
                <w:bCs/>
                <w:szCs w:val="24"/>
              </w:rPr>
              <w:t>名</w:t>
            </w:r>
          </w:p>
        </w:tc>
        <w:tc>
          <w:tcPr>
            <w:tcW w:w="4279"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b/>
                <w:bCs/>
                <w:szCs w:val="24"/>
              </w:rPr>
            </w:pPr>
            <w:r w:rsidRPr="000A3C6E">
              <w:rPr>
                <w:rFonts w:ascii="標楷體" w:eastAsia="標楷體" w:hAnsi="標楷體" w:hint="eastAsia"/>
                <w:b/>
                <w:bCs/>
                <w:szCs w:val="24"/>
              </w:rPr>
              <w:t>工作項目</w:t>
            </w: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主任</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王處長建龍</w:t>
            </w:r>
          </w:p>
        </w:tc>
        <w:tc>
          <w:tcPr>
            <w:tcW w:w="4279" w:type="dxa"/>
            <w:vMerge w:val="restart"/>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r w:rsidRPr="000A3C6E">
              <w:rPr>
                <w:rFonts w:ascii="標楷體" w:eastAsia="標楷體" w:hAnsi="標楷體" w:hint="eastAsia"/>
                <w:sz w:val="26"/>
                <w:szCs w:val="26"/>
              </w:rPr>
              <w:t>指導本次研習有關事宜</w:t>
            </w: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副主任</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李副處長美華</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A57331">
              <w:rPr>
                <w:rFonts w:ascii="標楷體" w:eastAsia="標楷體" w:hAnsi="標楷體" w:hint="eastAsia"/>
                <w:sz w:val="26"/>
                <w:szCs w:val="26"/>
              </w:rPr>
              <w:t>柳科長敦仁</w:t>
            </w:r>
          </w:p>
        </w:tc>
        <w:tc>
          <w:tcPr>
            <w:tcW w:w="4279" w:type="dxa"/>
            <w:vMerge w:val="restart"/>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r w:rsidRPr="000A3C6E">
              <w:rPr>
                <w:rFonts w:ascii="標楷體" w:eastAsia="標楷體" w:hAnsi="標楷體" w:hint="eastAsia"/>
                <w:sz w:val="26"/>
                <w:szCs w:val="26"/>
              </w:rPr>
              <w:t>協助指導本次研習有關事宜</w:t>
            </w: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張督學東山</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郭督學鐘麟</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color w:val="000000"/>
                <w:sz w:val="26"/>
                <w:szCs w:val="26"/>
              </w:rPr>
            </w:pPr>
            <w:r w:rsidRPr="000A3C6E">
              <w:rPr>
                <w:rFonts w:ascii="標楷體" w:eastAsia="標楷體" w:hAnsi="標楷體" w:hint="eastAsia"/>
                <w:color w:val="000000"/>
                <w:sz w:val="26"/>
                <w:szCs w:val="26"/>
              </w:rPr>
              <w:t>黃課督柏嘉</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color w:val="000000"/>
                <w:sz w:val="26"/>
                <w:szCs w:val="26"/>
              </w:rPr>
            </w:pPr>
            <w:r w:rsidRPr="000A3C6E">
              <w:rPr>
                <w:rFonts w:ascii="標楷體" w:eastAsia="標楷體" w:hAnsi="標楷體" w:hint="eastAsia"/>
                <w:color w:val="000000"/>
                <w:sz w:val="26"/>
                <w:szCs w:val="26"/>
              </w:rPr>
              <w:t>陳課督月珍</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color w:val="000000"/>
                <w:sz w:val="26"/>
                <w:szCs w:val="26"/>
              </w:rPr>
            </w:pPr>
            <w:r w:rsidRPr="00A57331">
              <w:rPr>
                <w:rFonts w:ascii="標楷體" w:eastAsia="標楷體" w:hAnsi="標楷體" w:hint="eastAsia"/>
                <w:color w:val="000000"/>
                <w:sz w:val="26"/>
                <w:szCs w:val="26"/>
              </w:rPr>
              <w:t>陳課督幸琪</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輔導團幹事</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吳嘉玲老師</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輔導團幹事</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r w:rsidRPr="000A3C6E">
                <w:rPr>
                  <w:rFonts w:ascii="標楷體" w:eastAsia="標楷體" w:hAnsi="標楷體" w:hint="eastAsia"/>
                  <w:sz w:val="26"/>
                  <w:szCs w:val="26"/>
                </w:rPr>
                <w:t>黃玉蘭</w:t>
              </w:r>
            </w:smartTag>
            <w:r w:rsidRPr="000A3C6E">
              <w:rPr>
                <w:rFonts w:ascii="標楷體" w:eastAsia="標楷體" w:hAnsi="標楷體" w:hint="eastAsia"/>
                <w:sz w:val="26"/>
                <w:szCs w:val="26"/>
              </w:rPr>
              <w:t>老師</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869C1">
        <w:trPr>
          <w:cantSplit/>
          <w:trHeight w:val="576"/>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執行總幹事</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陳信峯校長</w:t>
            </w:r>
          </w:p>
        </w:tc>
        <w:tc>
          <w:tcPr>
            <w:tcW w:w="4279" w:type="dxa"/>
            <w:vAlign w:val="center"/>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負責指導整體研習活動</w:t>
            </w:r>
          </w:p>
          <w:p w:rsidR="0089439B" w:rsidRPr="000A3C6E" w:rsidRDefault="0089439B" w:rsidP="000A3C6E">
            <w:pPr>
              <w:spacing w:line="240" w:lineRule="exact"/>
              <w:jc w:val="both"/>
              <w:rPr>
                <w:rFonts w:ascii="標楷體" w:eastAsia="標楷體" w:hAnsi="標楷體"/>
                <w:b/>
                <w:bCs/>
                <w:sz w:val="26"/>
                <w:szCs w:val="26"/>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擔任籌備會召集人</w:t>
            </w:r>
          </w:p>
        </w:tc>
      </w:tr>
      <w:tr w:rsidR="0089439B" w:rsidRPr="00A57331" w:rsidTr="009B0C53">
        <w:trPr>
          <w:trHeight w:val="735"/>
          <w:jc w:val="center"/>
        </w:trPr>
        <w:tc>
          <w:tcPr>
            <w:tcW w:w="1788" w:type="dxa"/>
            <w:vMerge w:val="restart"/>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行政組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kern w:val="0"/>
                <w:sz w:val="20"/>
                <w:szCs w:val="20"/>
              </w:rPr>
            </w:pPr>
            <w:r w:rsidRPr="000A3C6E">
              <w:rPr>
                <w:rFonts w:ascii="標楷體" w:eastAsia="標楷體" w:hAnsi="標楷體"/>
                <w:kern w:val="0"/>
                <w:sz w:val="20"/>
                <w:szCs w:val="20"/>
              </w:rPr>
              <w:t xml:space="preserve"> </w:t>
            </w:r>
            <w:r>
              <w:rPr>
                <w:rFonts w:ascii="標楷體" w:eastAsia="標楷體" w:hAnsi="標楷體"/>
                <w:kern w:val="0"/>
                <w:sz w:val="20"/>
                <w:szCs w:val="20"/>
              </w:rPr>
              <w:t xml:space="preserve"> </w:t>
            </w:r>
            <w:r w:rsidRPr="000A3C6E">
              <w:rPr>
                <w:rFonts w:ascii="標楷體" w:eastAsia="標楷體" w:hAnsi="標楷體"/>
                <w:kern w:val="0"/>
                <w:sz w:val="20"/>
                <w:szCs w:val="20"/>
              </w:rPr>
              <w:t xml:space="preserve"> </w:t>
            </w:r>
            <w:r w:rsidRPr="000A3C6E">
              <w:rPr>
                <w:rFonts w:ascii="標楷體" w:eastAsia="標楷體" w:hAnsi="標楷體" w:hint="eastAsia"/>
                <w:sz w:val="26"/>
                <w:szCs w:val="26"/>
              </w:rPr>
              <w:t>盧雅</w:t>
            </w:r>
            <w:r>
              <w:rPr>
                <w:rFonts w:ascii="標楷體" w:eastAsia="標楷體" w:hAnsi="標楷體" w:hint="eastAsia"/>
                <w:sz w:val="26"/>
                <w:szCs w:val="26"/>
              </w:rPr>
              <w:t>鈴</w:t>
            </w:r>
            <w:r w:rsidRPr="000A3C6E">
              <w:rPr>
                <w:rFonts w:ascii="標楷體" w:eastAsia="標楷體" w:hAnsi="標楷體" w:hint="eastAsia"/>
                <w:sz w:val="26"/>
                <w:szCs w:val="26"/>
              </w:rPr>
              <w:t>主任</w:t>
            </w:r>
          </w:p>
        </w:tc>
        <w:tc>
          <w:tcPr>
            <w:tcW w:w="4279" w:type="dxa"/>
            <w:vMerge w:val="restart"/>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研習活動規劃、計畫擬定</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開放教師進修網報名事宜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3.</w:t>
            </w:r>
            <w:r w:rsidRPr="000A3C6E">
              <w:rPr>
                <w:rFonts w:ascii="標楷體" w:eastAsia="標楷體" w:hAnsi="標楷體" w:hint="eastAsia"/>
                <w:kern w:val="0"/>
                <w:sz w:val="20"/>
                <w:szCs w:val="20"/>
              </w:rPr>
              <w:t>研習手冊印製</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4.</w:t>
            </w:r>
            <w:r w:rsidRPr="000A3C6E">
              <w:rPr>
                <w:rFonts w:ascii="標楷體" w:eastAsia="標楷體" w:hAnsi="標楷體" w:hint="eastAsia"/>
                <w:kern w:val="0"/>
                <w:sz w:val="20"/>
                <w:szCs w:val="20"/>
              </w:rPr>
              <w:t>教師研習時數登錄</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5.</w:t>
            </w:r>
            <w:r w:rsidRPr="000A3C6E">
              <w:rPr>
                <w:rFonts w:ascii="標楷體" w:eastAsia="標楷體" w:hAnsi="標楷體" w:hint="eastAsia"/>
                <w:kern w:val="0"/>
                <w:sz w:val="20"/>
                <w:szCs w:val="20"/>
              </w:rPr>
              <w:t>聘請、聯繫講師</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6.</w:t>
            </w:r>
            <w:r w:rsidRPr="000A3C6E">
              <w:rPr>
                <w:rFonts w:ascii="標楷體" w:eastAsia="標楷體" w:hAnsi="標楷體" w:hint="eastAsia"/>
                <w:kern w:val="0"/>
                <w:sz w:val="20"/>
                <w:szCs w:val="20"/>
              </w:rPr>
              <w:t>成果彙整並報府簽請敘獎</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7.</w:t>
            </w:r>
            <w:r w:rsidRPr="000A3C6E">
              <w:rPr>
                <w:rFonts w:ascii="標楷體" w:eastAsia="標楷體" w:hAnsi="標楷體" w:hint="eastAsia"/>
                <w:kern w:val="0"/>
                <w:sz w:val="20"/>
                <w:szCs w:val="20"/>
              </w:rPr>
              <w:t>各項聯絡協調事宜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8.</w:t>
            </w:r>
            <w:r w:rsidRPr="000A3C6E">
              <w:rPr>
                <w:rFonts w:ascii="標楷體" w:eastAsia="標楷體" w:hAnsi="標楷體" w:hint="eastAsia"/>
                <w:kern w:val="0"/>
                <w:sz w:val="20"/>
                <w:szCs w:val="20"/>
              </w:rPr>
              <w:t>講師交通接送</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9.</w:t>
            </w:r>
            <w:r w:rsidRPr="000A3C6E">
              <w:rPr>
                <w:rFonts w:ascii="標楷體" w:eastAsia="標楷體" w:hAnsi="標楷體" w:hint="eastAsia"/>
                <w:kern w:val="0"/>
                <w:sz w:val="20"/>
                <w:szCs w:val="20"/>
              </w:rPr>
              <w:t>其他交辦事項</w:t>
            </w:r>
          </w:p>
        </w:tc>
      </w:tr>
      <w:tr w:rsidR="0089439B" w:rsidRPr="00A57331" w:rsidTr="009B0C53">
        <w:trPr>
          <w:trHeight w:val="735"/>
          <w:jc w:val="center"/>
        </w:trPr>
        <w:tc>
          <w:tcPr>
            <w:tcW w:w="1788" w:type="dxa"/>
            <w:vMerge/>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凃博維組長</w:t>
            </w:r>
          </w:p>
        </w:tc>
        <w:tc>
          <w:tcPr>
            <w:tcW w:w="4279" w:type="dxa"/>
            <w:vMerge/>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r>
      <w:tr w:rsidR="0089439B" w:rsidRPr="00A57331" w:rsidTr="009B0C53">
        <w:trPr>
          <w:trHeight w:val="735"/>
          <w:jc w:val="center"/>
        </w:trPr>
        <w:tc>
          <w:tcPr>
            <w:tcW w:w="1788" w:type="dxa"/>
            <w:vMerge/>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菁埔國小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r w:rsidRPr="000A3C6E">
                <w:rPr>
                  <w:rFonts w:ascii="標楷體" w:eastAsia="標楷體" w:hAnsi="標楷體" w:hint="eastAsia"/>
                  <w:sz w:val="26"/>
                  <w:szCs w:val="26"/>
                </w:rPr>
                <w:t>蕭惠今</w:t>
              </w:r>
            </w:smartTag>
            <w:r w:rsidRPr="000A3C6E">
              <w:rPr>
                <w:rFonts w:ascii="標楷體" w:eastAsia="標楷體" w:hAnsi="標楷體" w:hint="eastAsia"/>
                <w:sz w:val="26"/>
                <w:szCs w:val="26"/>
              </w:rPr>
              <w:t>老師</w:t>
            </w:r>
          </w:p>
        </w:tc>
        <w:tc>
          <w:tcPr>
            <w:tcW w:w="4279" w:type="dxa"/>
            <w:vMerge/>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r>
      <w:tr w:rsidR="0089439B" w:rsidRPr="00A57331" w:rsidTr="009B0C53">
        <w:trPr>
          <w:trHeight w:val="757"/>
          <w:jc w:val="center"/>
        </w:trPr>
        <w:tc>
          <w:tcPr>
            <w:tcW w:w="1788" w:type="dxa"/>
            <w:vMerge w:val="restart"/>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總務組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易岒珉主任</w:t>
            </w:r>
          </w:p>
        </w:tc>
        <w:tc>
          <w:tcPr>
            <w:tcW w:w="4279" w:type="dxa"/>
            <w:vMerge w:val="restart"/>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研習場地規劃、佈置</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研習音響器材、桌椅準備</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3.</w:t>
            </w:r>
            <w:r w:rsidRPr="000A3C6E">
              <w:rPr>
                <w:rFonts w:ascii="標楷體" w:eastAsia="標楷體" w:hAnsi="標楷體" w:hint="eastAsia"/>
                <w:kern w:val="0"/>
                <w:sz w:val="20"/>
                <w:szCs w:val="20"/>
              </w:rPr>
              <w:t>場地標示及桌椅佈置復原</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4.</w:t>
            </w:r>
            <w:r w:rsidRPr="000A3C6E">
              <w:rPr>
                <w:rFonts w:ascii="標楷體" w:eastAsia="標楷體" w:hAnsi="標楷體" w:hint="eastAsia"/>
                <w:kern w:val="0"/>
                <w:sz w:val="20"/>
                <w:szCs w:val="20"/>
              </w:rPr>
              <w:t>研習車輛停放指引</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5.</w:t>
            </w:r>
            <w:r w:rsidRPr="000A3C6E">
              <w:rPr>
                <w:rFonts w:ascii="標楷體" w:eastAsia="標楷體" w:hAnsi="標楷體" w:hint="eastAsia"/>
                <w:kern w:val="0"/>
                <w:sz w:val="20"/>
                <w:szCs w:val="20"/>
              </w:rPr>
              <w:t>投影器材準備及架設</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6.</w:t>
            </w:r>
            <w:r w:rsidRPr="000A3C6E">
              <w:rPr>
                <w:rFonts w:ascii="標楷體" w:eastAsia="標楷體" w:hAnsi="標楷體" w:hint="eastAsia"/>
                <w:kern w:val="0"/>
                <w:sz w:val="20"/>
                <w:szCs w:val="20"/>
              </w:rPr>
              <w:t>參加人員餐券製作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7.</w:t>
            </w:r>
            <w:r w:rsidRPr="000A3C6E">
              <w:rPr>
                <w:rFonts w:ascii="標楷體" w:eastAsia="標楷體" w:hAnsi="標楷體" w:hint="eastAsia"/>
                <w:kern w:val="0"/>
                <w:sz w:val="20"/>
                <w:szCs w:val="20"/>
              </w:rPr>
              <w:t>餐盒訂購及發放</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8.</w:t>
            </w:r>
            <w:r w:rsidRPr="000A3C6E">
              <w:rPr>
                <w:rFonts w:ascii="標楷體" w:eastAsia="標楷體" w:hAnsi="標楷體" w:hint="eastAsia"/>
                <w:kern w:val="0"/>
                <w:sz w:val="20"/>
                <w:szCs w:val="20"/>
              </w:rPr>
              <w:t>研習期間茶水提供</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9.</w:t>
            </w:r>
            <w:r w:rsidRPr="000A3C6E">
              <w:rPr>
                <w:rFonts w:ascii="標楷體" w:eastAsia="標楷體" w:hAnsi="標楷體" w:hint="eastAsia"/>
                <w:kern w:val="0"/>
                <w:sz w:val="20"/>
                <w:szCs w:val="20"/>
              </w:rPr>
              <w:t>活動經費核銷與支付</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10.</w:t>
            </w:r>
            <w:r w:rsidRPr="000A3C6E">
              <w:rPr>
                <w:rFonts w:ascii="標楷體" w:eastAsia="標楷體" w:hAnsi="標楷體" w:hint="eastAsia"/>
                <w:kern w:val="0"/>
                <w:sz w:val="20"/>
                <w:szCs w:val="20"/>
              </w:rPr>
              <w:t>其他交辦事項</w:t>
            </w:r>
          </w:p>
        </w:tc>
      </w:tr>
      <w:tr w:rsidR="0089439B" w:rsidRPr="00A57331" w:rsidTr="009B0C53">
        <w:trPr>
          <w:trHeight w:val="540"/>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李明哲先生</w:t>
            </w:r>
          </w:p>
        </w:tc>
        <w:tc>
          <w:tcPr>
            <w:tcW w:w="4279" w:type="dxa"/>
            <w:vMerge/>
            <w:vAlign w:val="center"/>
          </w:tcPr>
          <w:p w:rsidR="0089439B" w:rsidRPr="000A3C6E" w:rsidRDefault="0089439B" w:rsidP="000A3C6E">
            <w:pPr>
              <w:spacing w:line="240" w:lineRule="exact"/>
              <w:jc w:val="both"/>
              <w:rPr>
                <w:rFonts w:ascii="標楷體" w:eastAsia="標楷體" w:hAnsi="標楷體"/>
                <w:kern w:val="0"/>
                <w:sz w:val="20"/>
                <w:szCs w:val="20"/>
              </w:rPr>
            </w:pPr>
          </w:p>
        </w:tc>
      </w:tr>
      <w:tr w:rsidR="0089439B" w:rsidRPr="00A57331" w:rsidTr="009869C1">
        <w:trPr>
          <w:trHeight w:val="510"/>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r>
              <w:rPr>
                <w:rFonts w:ascii="標楷體" w:eastAsia="標楷體" w:hAnsi="標楷體"/>
                <w:sz w:val="26"/>
                <w:szCs w:val="26"/>
              </w:rPr>
              <w:t xml:space="preserve">   </w:t>
            </w:r>
            <w:r w:rsidRPr="000A3C6E">
              <w:rPr>
                <w:rFonts w:ascii="標楷體" w:eastAsia="標楷體" w:hAnsi="標楷體" w:hint="eastAsia"/>
                <w:sz w:val="26"/>
                <w:szCs w:val="26"/>
              </w:rPr>
              <w:t>鄭明芬老師</w:t>
            </w:r>
          </w:p>
        </w:tc>
        <w:tc>
          <w:tcPr>
            <w:tcW w:w="4279" w:type="dxa"/>
            <w:vMerge/>
            <w:vAlign w:val="center"/>
          </w:tcPr>
          <w:p w:rsidR="0089439B" w:rsidRPr="000A3C6E" w:rsidRDefault="0089439B" w:rsidP="000A3C6E">
            <w:pPr>
              <w:spacing w:line="240" w:lineRule="exact"/>
              <w:jc w:val="both"/>
              <w:rPr>
                <w:rFonts w:ascii="標楷體" w:eastAsia="標楷體" w:hAnsi="標楷體"/>
                <w:kern w:val="0"/>
                <w:sz w:val="20"/>
                <w:szCs w:val="20"/>
              </w:rPr>
            </w:pPr>
          </w:p>
        </w:tc>
      </w:tr>
      <w:tr w:rsidR="0089439B" w:rsidRPr="00A57331" w:rsidTr="009869C1">
        <w:trPr>
          <w:trHeight w:val="520"/>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蕭有志先生</w:t>
            </w:r>
          </w:p>
        </w:tc>
        <w:tc>
          <w:tcPr>
            <w:tcW w:w="4279" w:type="dxa"/>
            <w:vMerge/>
            <w:vAlign w:val="center"/>
          </w:tcPr>
          <w:p w:rsidR="0089439B" w:rsidRPr="000A3C6E" w:rsidRDefault="0089439B" w:rsidP="000A3C6E">
            <w:pPr>
              <w:spacing w:line="240" w:lineRule="exact"/>
              <w:jc w:val="both"/>
              <w:rPr>
                <w:rFonts w:ascii="標楷體" w:eastAsia="標楷體" w:hAnsi="標楷體"/>
                <w:kern w:val="0"/>
                <w:sz w:val="20"/>
                <w:szCs w:val="20"/>
              </w:rPr>
            </w:pPr>
          </w:p>
        </w:tc>
      </w:tr>
      <w:tr w:rsidR="0089439B" w:rsidRPr="00A57331" w:rsidTr="009B0C53">
        <w:trPr>
          <w:trHeight w:val="735"/>
          <w:jc w:val="center"/>
        </w:trPr>
        <w:tc>
          <w:tcPr>
            <w:tcW w:w="1788" w:type="dxa"/>
            <w:vMerge w:val="restart"/>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報到組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鄭國志組長</w:t>
            </w:r>
          </w:p>
        </w:tc>
        <w:tc>
          <w:tcPr>
            <w:tcW w:w="4279" w:type="dxa"/>
            <w:vMerge w:val="restart"/>
            <w:vAlign w:val="center"/>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研習人員名單彙整</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簽到名冊製作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3.</w:t>
            </w:r>
            <w:r w:rsidRPr="000A3C6E">
              <w:rPr>
                <w:rFonts w:ascii="標楷體" w:eastAsia="標楷體" w:hAnsi="標楷體" w:hint="eastAsia"/>
                <w:kern w:val="0"/>
                <w:sz w:val="20"/>
                <w:szCs w:val="20"/>
              </w:rPr>
              <w:t>辦理研習人員報到</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4.</w:t>
            </w:r>
            <w:r w:rsidRPr="000A3C6E">
              <w:rPr>
                <w:rFonts w:ascii="標楷體" w:eastAsia="標楷體" w:hAnsi="標楷體" w:hint="eastAsia"/>
                <w:kern w:val="0"/>
                <w:sz w:val="20"/>
                <w:szCs w:val="20"/>
              </w:rPr>
              <w:t>研習手冊、餐券發放</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5.</w:t>
            </w:r>
            <w:r w:rsidRPr="000A3C6E">
              <w:rPr>
                <w:rFonts w:ascii="標楷體" w:eastAsia="標楷體" w:hAnsi="標楷體" w:hint="eastAsia"/>
                <w:kern w:val="0"/>
                <w:sz w:val="20"/>
                <w:szCs w:val="20"/>
              </w:rPr>
              <w:t>統計午餐數量</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6.</w:t>
            </w:r>
            <w:r w:rsidRPr="000A3C6E">
              <w:rPr>
                <w:rFonts w:ascii="標楷體" w:eastAsia="標楷體" w:hAnsi="標楷體" w:hint="eastAsia"/>
                <w:kern w:val="0"/>
                <w:sz w:val="20"/>
                <w:szCs w:val="20"/>
              </w:rPr>
              <w:t>回饋表收發</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7.</w:t>
            </w:r>
            <w:r w:rsidRPr="000A3C6E">
              <w:rPr>
                <w:rFonts w:ascii="標楷體" w:eastAsia="標楷體" w:hAnsi="標楷體" w:hint="eastAsia"/>
                <w:kern w:val="0"/>
                <w:sz w:val="20"/>
                <w:szCs w:val="20"/>
              </w:rPr>
              <w:t>其他交辦事項</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8.</w:t>
            </w:r>
            <w:r w:rsidRPr="000A3C6E">
              <w:rPr>
                <w:rFonts w:ascii="標楷體" w:eastAsia="標楷體" w:hAnsi="標楷體" w:hint="eastAsia"/>
                <w:kern w:val="0"/>
                <w:sz w:val="20"/>
                <w:szCs w:val="20"/>
              </w:rPr>
              <w:t>其他交辦事項</w:t>
            </w:r>
          </w:p>
        </w:tc>
      </w:tr>
      <w:tr w:rsidR="0089439B" w:rsidRPr="00A57331" w:rsidTr="009B0C53">
        <w:trPr>
          <w:trHeight w:val="735"/>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李淑芬老師</w:t>
            </w:r>
          </w:p>
        </w:tc>
        <w:tc>
          <w:tcPr>
            <w:tcW w:w="4279" w:type="dxa"/>
            <w:vMerge/>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p>
        </w:tc>
      </w:tr>
      <w:tr w:rsidR="0089439B" w:rsidRPr="00A57331" w:rsidTr="009869C1">
        <w:trPr>
          <w:trHeight w:val="516"/>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r w:rsidRPr="000A3C6E">
              <w:rPr>
                <w:rFonts w:ascii="標楷體" w:eastAsia="標楷體" w:hAnsi="標楷體"/>
                <w:sz w:val="26"/>
                <w:szCs w:val="26"/>
              </w:rPr>
              <w:t xml:space="preserve">   </w:t>
            </w:r>
            <w:r w:rsidRPr="000A3C6E">
              <w:rPr>
                <w:rFonts w:ascii="標楷體" w:eastAsia="標楷體" w:hAnsi="標楷體" w:hint="eastAsia"/>
                <w:sz w:val="26"/>
                <w:szCs w:val="26"/>
              </w:rPr>
              <w:t>黃明惠小姐</w:t>
            </w:r>
          </w:p>
        </w:tc>
        <w:tc>
          <w:tcPr>
            <w:tcW w:w="4279" w:type="dxa"/>
            <w:vMerge/>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p>
        </w:tc>
      </w:tr>
      <w:tr w:rsidR="0089439B" w:rsidRPr="00A57331" w:rsidTr="009B0C53">
        <w:trPr>
          <w:trHeight w:val="656"/>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資訊組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林貞伶老師</w:t>
            </w:r>
          </w:p>
        </w:tc>
        <w:tc>
          <w:tcPr>
            <w:tcW w:w="4279" w:type="dxa"/>
            <w:vAlign w:val="center"/>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活動過程拍照</w:t>
            </w:r>
          </w:p>
          <w:p w:rsidR="0089439B" w:rsidRPr="000A3C6E" w:rsidRDefault="0089439B" w:rsidP="000A3C6E">
            <w:pPr>
              <w:spacing w:line="240" w:lineRule="exact"/>
              <w:jc w:val="both"/>
              <w:rPr>
                <w:rFonts w:ascii="標楷體" w:eastAsia="標楷體" w:hAnsi="標楷體"/>
                <w:sz w:val="26"/>
                <w:szCs w:val="26"/>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其他交辦事項</w:t>
            </w:r>
          </w:p>
        </w:tc>
      </w:tr>
    </w:tbl>
    <w:p w:rsidR="0089439B" w:rsidRPr="000A3C6E" w:rsidRDefault="0089439B" w:rsidP="00C25605">
      <w:pPr>
        <w:pStyle w:val="Default"/>
        <w:rPr>
          <w:rFonts w:hAnsi="標楷體" w:cs="Times New Roman"/>
          <w:color w:val="auto"/>
        </w:rPr>
      </w:pPr>
    </w:p>
    <w:p w:rsidR="0089439B" w:rsidRDefault="0089439B" w:rsidP="009869C1">
      <w:pPr>
        <w:spacing w:line="240" w:lineRule="atLeast"/>
        <w:jc w:val="both"/>
        <w:rPr>
          <w:rFonts w:eastAsia="標楷體" w:hAnsi="標楷體"/>
          <w:b/>
          <w:color w:val="000000"/>
          <w:sz w:val="36"/>
          <w:szCs w:val="36"/>
        </w:rPr>
      </w:pPr>
    </w:p>
    <w:p w:rsidR="0089439B" w:rsidRDefault="0089439B" w:rsidP="009869C1">
      <w:pPr>
        <w:spacing w:line="240" w:lineRule="atLeast"/>
        <w:jc w:val="center"/>
        <w:rPr>
          <w:rFonts w:eastAsia="標楷體" w:hAnsi="標楷體"/>
          <w:b/>
          <w:color w:val="000000"/>
          <w:sz w:val="36"/>
          <w:szCs w:val="36"/>
        </w:rPr>
      </w:pPr>
    </w:p>
    <w:p w:rsidR="0089439B" w:rsidRDefault="0089439B">
      <w:pPr>
        <w:widowControl/>
        <w:rPr>
          <w:rFonts w:eastAsia="標楷體" w:hAnsi="標楷體"/>
          <w:b/>
          <w:color w:val="000000"/>
          <w:sz w:val="36"/>
          <w:szCs w:val="36"/>
        </w:rPr>
      </w:pPr>
      <w:r>
        <w:rPr>
          <w:rFonts w:eastAsia="標楷體" w:hAnsi="標楷體"/>
          <w:b/>
          <w:color w:val="000000"/>
          <w:sz w:val="36"/>
          <w:szCs w:val="36"/>
        </w:rPr>
        <w:br w:type="page"/>
      </w:r>
    </w:p>
    <w:p w:rsidR="0089439B" w:rsidRDefault="0089439B" w:rsidP="009869C1">
      <w:pPr>
        <w:spacing w:line="240" w:lineRule="atLeast"/>
        <w:jc w:val="center"/>
        <w:rPr>
          <w:rFonts w:eastAsia="標楷體" w:hAnsi="標楷體"/>
          <w:b/>
          <w:color w:val="000000"/>
          <w:sz w:val="36"/>
          <w:szCs w:val="36"/>
        </w:rPr>
      </w:pPr>
    </w:p>
    <w:p w:rsidR="0089439B" w:rsidRPr="0079149D" w:rsidRDefault="0089439B" w:rsidP="009869C1">
      <w:pPr>
        <w:spacing w:line="240" w:lineRule="atLeast"/>
        <w:jc w:val="center"/>
        <w:rPr>
          <w:rFonts w:eastAsia="標楷體"/>
          <w:b/>
          <w:color w:val="000000"/>
          <w:sz w:val="36"/>
          <w:szCs w:val="36"/>
        </w:rPr>
      </w:pPr>
      <w:r w:rsidRPr="0079149D">
        <w:rPr>
          <w:rFonts w:eastAsia="標楷體" w:hAnsi="標楷體" w:hint="eastAsia"/>
          <w:b/>
          <w:color w:val="000000"/>
          <w:sz w:val="36"/>
          <w:szCs w:val="36"/>
        </w:rPr>
        <w:t>學習單</w:t>
      </w:r>
    </w:p>
    <w:p w:rsidR="0089439B" w:rsidRPr="0079149D" w:rsidRDefault="0089439B" w:rsidP="009869C1">
      <w:pPr>
        <w:widowControl/>
        <w:shd w:val="clear" w:color="auto" w:fill="FFFFFF"/>
        <w:spacing w:line="240" w:lineRule="atLeast"/>
        <w:rPr>
          <w:rFonts w:eastAsia="標楷體"/>
          <w:b/>
          <w:bCs/>
          <w:color w:val="000000"/>
          <w:kern w:val="0"/>
        </w:rPr>
      </w:pPr>
      <w:r w:rsidRPr="0079149D">
        <w:rPr>
          <w:rFonts w:eastAsia="標楷體"/>
          <w:b/>
          <w:color w:val="000000"/>
          <w:kern w:val="0"/>
        </w:rPr>
        <w:t xml:space="preserve">  </w:t>
      </w:r>
      <w:r w:rsidRPr="0079149D">
        <w:rPr>
          <w:rFonts w:eastAsia="標楷體" w:hint="eastAsia"/>
          <w:b/>
          <w:color w:val="000000"/>
          <w:kern w:val="0"/>
        </w:rPr>
        <w:t>第</w:t>
      </w:r>
      <w:r w:rsidRPr="0079149D">
        <w:rPr>
          <w:rFonts w:eastAsia="標楷體"/>
          <w:b/>
          <w:color w:val="000000"/>
          <w:kern w:val="0"/>
        </w:rPr>
        <w:t>1</w:t>
      </w:r>
      <w:r w:rsidRPr="0079149D">
        <w:rPr>
          <w:rFonts w:eastAsia="標楷體" w:hint="eastAsia"/>
          <w:b/>
          <w:color w:val="000000"/>
          <w:kern w:val="0"/>
        </w:rPr>
        <w:t>項「</w:t>
      </w:r>
      <w:r w:rsidRPr="0079149D">
        <w:rPr>
          <w:rFonts w:eastAsia="標楷體" w:hAnsi="標楷體" w:hint="eastAsia"/>
          <w:b/>
          <w:bCs/>
          <w:color w:val="000000"/>
          <w:kern w:val="0"/>
        </w:rPr>
        <w:t>立體恐龍</w:t>
      </w:r>
      <w:r w:rsidRPr="0079149D">
        <w:rPr>
          <w:rFonts w:eastAsia="標楷體" w:hint="eastAsia"/>
          <w:b/>
          <w:color w:val="000000"/>
          <w:kern w:val="0"/>
        </w:rPr>
        <w:t>」與第</w:t>
      </w:r>
      <w:r w:rsidRPr="0079149D">
        <w:rPr>
          <w:rFonts w:eastAsia="標楷體"/>
          <w:b/>
          <w:color w:val="000000"/>
          <w:kern w:val="0"/>
        </w:rPr>
        <w:t>2</w:t>
      </w:r>
      <w:r w:rsidRPr="0079149D">
        <w:rPr>
          <w:rFonts w:eastAsia="標楷體" w:hint="eastAsia"/>
          <w:b/>
          <w:color w:val="000000"/>
          <w:kern w:val="0"/>
        </w:rPr>
        <w:t>項「</w:t>
      </w:r>
      <w:r w:rsidRPr="0079149D">
        <w:rPr>
          <w:rFonts w:eastAsia="標楷體" w:hint="eastAsia"/>
          <w:b/>
          <w:bCs/>
          <w:color w:val="000000"/>
          <w:kern w:val="0"/>
        </w:rPr>
        <w:t>魔術存錢筒</w:t>
      </w:r>
      <w:r w:rsidRPr="0079149D">
        <w:rPr>
          <w:rFonts w:eastAsia="標楷體" w:hint="eastAsia"/>
          <w:b/>
          <w:color w:val="000000"/>
          <w:kern w:val="0"/>
        </w:rPr>
        <w:t>」之</w:t>
      </w:r>
      <w:r w:rsidRPr="0079149D">
        <w:rPr>
          <w:rFonts w:eastAsia="標楷體" w:hAnsi="標楷體" w:hint="eastAsia"/>
          <w:b/>
          <w:bCs/>
          <w:color w:val="000000"/>
          <w:kern w:val="0"/>
        </w:rPr>
        <w:t>概念說明</w:t>
      </w:r>
    </w:p>
    <w:p w:rsidR="0089439B" w:rsidRPr="0079149D" w:rsidRDefault="0089439B" w:rsidP="009869C1">
      <w:pPr>
        <w:pStyle w:val="NormalWeb"/>
        <w:shd w:val="clear" w:color="auto" w:fill="FFFFFF"/>
        <w:spacing w:before="0" w:beforeAutospacing="0" w:after="0" w:afterAutospacing="0" w:line="240" w:lineRule="atLeast"/>
        <w:jc w:val="center"/>
        <w:rPr>
          <w:rFonts w:ascii="Times New Roman" w:eastAsia="標楷體" w:hAnsi="Times New Roman" w:cs="Times New Roman"/>
          <w:b/>
          <w:color w:val="000000"/>
        </w:rPr>
      </w:pPr>
      <w:r w:rsidRPr="00A57331">
        <w:rPr>
          <w:rFonts w:ascii="Times New Roman" w:eastAsia="標楷體" w:hAnsi="Times New Roman" w:cs="Times New Roman"/>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alt="2015年0809台南市南瀛科教館創意化學酸與鹼 (58)" style="width:162pt;height:121.5pt;visibility:visible">
            <v:imagedata r:id="rId7" o:title=""/>
          </v:shape>
        </w:pict>
      </w:r>
    </w:p>
    <w:p w:rsidR="0089439B" w:rsidRPr="0079149D" w:rsidRDefault="0089439B" w:rsidP="009869C1">
      <w:pPr>
        <w:pStyle w:val="NormalWeb"/>
        <w:shd w:val="clear" w:color="auto" w:fill="FFFFFF"/>
        <w:spacing w:before="0" w:beforeAutospacing="0" w:after="0" w:afterAutospacing="0" w:line="240" w:lineRule="atLeast"/>
        <w:jc w:val="center"/>
        <w:rPr>
          <w:rFonts w:ascii="Times New Roman" w:eastAsia="標楷體" w:hAnsi="Times New Roman" w:cs="Times New Roman"/>
          <w:b/>
          <w:color w:val="000000"/>
        </w:rPr>
      </w:pPr>
      <w:r w:rsidRPr="0079149D">
        <w:rPr>
          <w:rFonts w:ascii="Times New Roman" w:eastAsia="標楷體" w:hAnsi="標楷體" w:cs="Times New Roman" w:hint="eastAsia"/>
          <w:b/>
          <w:color w:val="000000"/>
        </w:rPr>
        <w:t>圖</w:t>
      </w:r>
      <w:r w:rsidRPr="0079149D">
        <w:rPr>
          <w:rFonts w:ascii="Times New Roman" w:eastAsia="標楷體" w:hAnsi="Times New Roman" w:cs="Times New Roman"/>
          <w:b/>
          <w:color w:val="000000"/>
        </w:rPr>
        <w:t xml:space="preserve">1. </w:t>
      </w:r>
      <w:r w:rsidRPr="0079149D">
        <w:rPr>
          <w:rFonts w:ascii="Times New Roman" w:eastAsia="標楷體" w:hAnsi="標楷體" w:cs="Times New Roman" w:hint="eastAsia"/>
          <w:b/>
          <w:color w:val="000000"/>
        </w:rPr>
        <w:t>魔術存錢筒</w:t>
      </w:r>
    </w:p>
    <w:p w:rsidR="0089439B" w:rsidRPr="0079149D" w:rsidRDefault="0089439B" w:rsidP="009869C1">
      <w:pPr>
        <w:pStyle w:val="Norm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1.</w:t>
      </w:r>
      <w:r w:rsidRPr="0079149D">
        <w:rPr>
          <w:rFonts w:ascii="Times New Roman" w:eastAsia="標楷體" w:hAnsi="標楷體" w:cs="Times New Roman" w:hint="eastAsia"/>
          <w:b/>
          <w:color w:val="000000"/>
        </w:rPr>
        <w:t>如圖</w:t>
      </w:r>
      <w:r w:rsidRPr="0079149D">
        <w:rPr>
          <w:rFonts w:ascii="Times New Roman" w:eastAsia="標楷體" w:hAnsi="Times New Roman" w:cs="Times New Roman"/>
          <w:b/>
          <w:color w:val="000000"/>
        </w:rPr>
        <w:t>1</w:t>
      </w:r>
      <w:r w:rsidRPr="0079149D">
        <w:rPr>
          <w:rFonts w:ascii="Times New Roman" w:eastAsia="標楷體" w:hAnsi="標楷體" w:cs="Times New Roman" w:hint="eastAsia"/>
          <w:b/>
          <w:color w:val="000000"/>
        </w:rPr>
        <w:t>所示，「魔術存錢筒」與哪些科學或數學原理有關呢？</w:t>
      </w:r>
    </w:p>
    <w:p w:rsidR="0089439B" w:rsidRPr="0079149D" w:rsidRDefault="0089439B" w:rsidP="009869C1">
      <w:pPr>
        <w:pStyle w:val="Norm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w:t>
      </w:r>
      <w:r w:rsidRPr="0079149D">
        <w:rPr>
          <w:rFonts w:ascii="Times New Roman" w:eastAsia="標楷體" w:hAnsi="標楷體" w:cs="Times New Roman" w:hint="eastAsia"/>
          <w:b/>
          <w:color w:val="000000"/>
        </w:rPr>
        <w:t>答：</w:t>
      </w:r>
      <w:r w:rsidRPr="0079149D">
        <w:rPr>
          <w:rFonts w:ascii="Times New Roman" w:eastAsia="標楷體" w:hAnsi="Times New Roman" w:cs="Times New Roman"/>
          <w:b/>
          <w:color w:val="000000"/>
          <w:u w:val="single"/>
        </w:rPr>
        <w:t xml:space="preserve">                                                 </w:t>
      </w:r>
      <w:r w:rsidRPr="0079149D">
        <w:rPr>
          <w:rFonts w:ascii="Times New Roman" w:eastAsia="標楷體" w:hAnsi="標楷體" w:cs="Times New Roman" w:hint="eastAsia"/>
          <w:b/>
          <w:color w:val="000000"/>
        </w:rPr>
        <w:t>。</w:t>
      </w:r>
    </w:p>
    <w:p w:rsidR="0089439B" w:rsidRPr="0079149D" w:rsidRDefault="0089439B" w:rsidP="009869C1">
      <w:pPr>
        <w:pStyle w:val="Norm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2.</w:t>
      </w:r>
      <w:r w:rsidRPr="0079149D">
        <w:rPr>
          <w:rFonts w:ascii="Times New Roman" w:eastAsia="標楷體" w:hAnsi="標楷體" w:cs="Times New Roman" w:hint="eastAsia"/>
          <w:b/>
          <w:color w:val="000000"/>
        </w:rPr>
        <w:t>根據你對上述第</w:t>
      </w:r>
      <w:r w:rsidRPr="0079149D">
        <w:rPr>
          <w:rFonts w:ascii="Times New Roman" w:eastAsia="標楷體" w:hAnsi="Times New Roman" w:cs="Times New Roman"/>
          <w:b/>
          <w:color w:val="000000"/>
        </w:rPr>
        <w:t>(1)</w:t>
      </w:r>
      <w:r w:rsidRPr="0079149D">
        <w:rPr>
          <w:rFonts w:ascii="Times New Roman" w:eastAsia="標楷體" w:hAnsi="標楷體" w:cs="Times New Roman" w:hint="eastAsia"/>
          <w:b/>
          <w:color w:val="000000"/>
        </w:rPr>
        <w:t>點的回答，「魔術存錢筒」如何呈現這種性質呢？</w:t>
      </w:r>
    </w:p>
    <w:p w:rsidR="0089439B" w:rsidRPr="0079149D" w:rsidRDefault="0089439B" w:rsidP="009869C1">
      <w:pPr>
        <w:pStyle w:val="Norm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w:t>
      </w:r>
      <w:r w:rsidRPr="0079149D">
        <w:rPr>
          <w:rFonts w:ascii="Times New Roman" w:eastAsia="標楷體" w:hAnsi="標楷體" w:cs="Times New Roman" w:hint="eastAsia"/>
          <w:b/>
          <w:color w:val="000000"/>
        </w:rPr>
        <w:t>答：</w:t>
      </w:r>
      <w:r w:rsidRPr="0079149D">
        <w:rPr>
          <w:rFonts w:ascii="Times New Roman" w:eastAsia="標楷體" w:hAnsi="Times New Roman" w:cs="Times New Roman"/>
          <w:b/>
          <w:color w:val="000000"/>
          <w:u w:val="single"/>
        </w:rPr>
        <w:t xml:space="preserve">                                                 </w:t>
      </w:r>
      <w:r w:rsidRPr="0079149D">
        <w:rPr>
          <w:rFonts w:ascii="Times New Roman" w:eastAsia="標楷體" w:hAnsi="標楷體" w:cs="Times New Roman" w:hint="eastAsia"/>
          <w:b/>
          <w:color w:val="000000"/>
        </w:rPr>
        <w:t>。</w:t>
      </w:r>
    </w:p>
    <w:p w:rsidR="0089439B" w:rsidRPr="0079149D" w:rsidRDefault="0089439B" w:rsidP="009869C1">
      <w:pPr>
        <w:pStyle w:val="Norm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3.</w:t>
      </w:r>
      <w:r w:rsidRPr="0079149D">
        <w:rPr>
          <w:rFonts w:ascii="Times New Roman" w:eastAsia="標楷體" w:hAnsi="標楷體" w:cs="Times New Roman" w:hint="eastAsia"/>
          <w:b/>
          <w:color w:val="000000"/>
        </w:rPr>
        <w:t>根據「魔術存錢筒」的原理，又可以運用在哪一些日常生活上呢？</w:t>
      </w:r>
    </w:p>
    <w:p w:rsidR="0089439B" w:rsidRPr="0079149D" w:rsidRDefault="0089439B" w:rsidP="009869C1">
      <w:pPr>
        <w:pStyle w:val="Norm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w:t>
      </w:r>
      <w:r w:rsidRPr="0079149D">
        <w:rPr>
          <w:rFonts w:ascii="Times New Roman" w:eastAsia="標楷體" w:hAnsi="標楷體" w:cs="Times New Roman" w:hint="eastAsia"/>
          <w:b/>
          <w:color w:val="000000"/>
        </w:rPr>
        <w:t>答：</w:t>
      </w:r>
      <w:r w:rsidRPr="0079149D">
        <w:rPr>
          <w:rFonts w:ascii="Times New Roman" w:eastAsia="標楷體" w:hAnsi="Times New Roman" w:cs="Times New Roman"/>
          <w:b/>
          <w:color w:val="000000"/>
          <w:u w:val="single"/>
        </w:rPr>
        <w:t xml:space="preserve">                                                 </w:t>
      </w:r>
      <w:r w:rsidRPr="0079149D">
        <w:rPr>
          <w:rFonts w:ascii="Times New Roman" w:eastAsia="標楷體" w:hAnsi="標楷體" w:cs="Times New Roman" w:hint="eastAsia"/>
          <w:b/>
          <w:color w:val="000000"/>
        </w:rPr>
        <w:t>。</w:t>
      </w:r>
    </w:p>
    <w:p w:rsidR="0089439B" w:rsidRPr="0079149D" w:rsidRDefault="0089439B" w:rsidP="009869C1">
      <w:pPr>
        <w:spacing w:line="240" w:lineRule="atLeast"/>
        <w:ind w:left="601" w:hangingChars="250" w:hanging="601"/>
        <w:jc w:val="both"/>
        <w:rPr>
          <w:rFonts w:eastAsia="標楷體"/>
          <w:b/>
          <w:color w:val="000000"/>
        </w:rPr>
      </w:pPr>
      <w:r w:rsidRPr="0079149D">
        <w:rPr>
          <w:rFonts w:eastAsia="標楷體"/>
          <w:b/>
          <w:color w:val="000000"/>
        </w:rPr>
        <w:t xml:space="preserve">  4.</w:t>
      </w:r>
      <w:r w:rsidRPr="0079149D">
        <w:rPr>
          <w:rFonts w:eastAsia="標楷體" w:hAnsi="標楷體" w:hint="eastAsia"/>
          <w:b/>
          <w:color w:val="000000"/>
        </w:rPr>
        <w:t>「魔術存錢筒」是一種利用平面鏡與接觸面夾角</w:t>
      </w:r>
      <w:r w:rsidRPr="0079149D">
        <w:rPr>
          <w:rFonts w:eastAsia="標楷體"/>
          <w:b/>
          <w:color w:val="000000"/>
        </w:rPr>
        <w:t>45</w:t>
      </w:r>
      <w:r w:rsidRPr="0079149D">
        <w:rPr>
          <w:rFonts w:eastAsia="標楷體" w:hAnsi="標楷體" w:hint="eastAsia"/>
          <w:b/>
          <w:color w:val="000000"/>
        </w:rPr>
        <w:t>度所製作的科學玩具，今將一枚十元硬幣平放在魔術存錢筒中，如下圖所示。當眼睛平視鏡面時，眼睛所見十元硬幣在平面鏡之成像為下列哪一個選項？</w:t>
      </w:r>
    </w:p>
    <w:p w:rsidR="0089439B" w:rsidRPr="0079149D" w:rsidRDefault="0089439B" w:rsidP="009869C1">
      <w:pPr>
        <w:spacing w:line="240" w:lineRule="atLeast"/>
        <w:jc w:val="center"/>
        <w:rPr>
          <w:rFonts w:eastAsia="Times New Roman"/>
          <w:color w:val="000000"/>
        </w:rPr>
      </w:pPr>
      <w:r>
        <w:rPr>
          <w:noProof/>
        </w:rPr>
      </w:r>
      <w:r w:rsidRPr="002255EF">
        <w:rPr>
          <w:noProof/>
          <w:color w:val="000000"/>
        </w:rPr>
        <w:pict>
          <v:group id="群組 81" o:spid="_x0000_s1026" style="width:184.55pt;height:174.4pt;mso-position-horizontal-relative:char;mso-position-vertical-relative:line" coordorigin="4140,1912" coordsize="3604,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3" o:spid="_x0000_s1027" type="#_x0000_t7" style="position:absolute;left:4140;top:3139;width:3604;height:1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UcsIA&#10;AADbAAAADwAAAGRycy9kb3ducmV2LnhtbESP0YrCMBRE3xf8h3AF39ZUH1SqUUQRFGSXrX7Apbm2&#10;1eamNtHGv98IC/s4zJwZZrEKphZPal1lWcFomIAgzq2uuFBwPu0+ZyCcR9ZYWyYFL3KwWvY+Fphq&#10;2/EPPTNfiFjCLkUFpfdNKqXLSzLohrYhjt7FtgZ9lG0hdYtdLDe1HCfJRBqsOC6U2NCmpPyWPYyC&#10;2bddh+t+WoT79XDafnnXufNRqUE/rOcgPAX/H/6j9zpyY3h/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RRywgAAANsAAAAPAAAAAAAAAAAAAAAAAJgCAABkcnMvZG93&#10;bnJldi54bWxQSwUGAAAAAAQABAD1AAAAhwMAAAAA&#10;" adj="7538" strokeweight="3pt">
              <v:fill opacity="26213f" color2="#daeef3" rotate="t" angle="45" focus="50%" type="gradien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 o:spid="_x0000_s1028" type="#_x0000_t16" style="position:absolute;left:4196;top:1856;width:3488;height:36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hlcMA&#10;AADbAAAADwAAAGRycy9kb3ducmV2LnhtbESPwWrDMBBE74X+g9hCb7XcOg2OG8UUgyHXpDkkt8Xa&#10;WKbWyliq7fx9FSj0OMzMG2ZbLrYXE42+c6zgNUlBEDdOd9wqOH3VLzkIH5A19o5JwY08lLvHhy0W&#10;2s18oOkYWhEh7AtUYEIYCil9Y8iiT9xAHL2rGy2GKMdW6hHnCLe9fEvTtbTYcVwwOFBlqPk+/lgF&#10;droMtdtk2fsqvXSmOjfT+pYr9fy0fH6ACLSE//Bfe68V5Bnc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MhlcMAAADbAAAADwAAAAAAAAAAAAAAAACYAgAAZHJzL2Rv&#10;d25yZXYueG1sUEsFBgAAAAAEAAQA9QAAAIgDAAAAAA==&#10;" adj="7433" fillcolor="black">
              <v:fill r:id="rId8" o:title="" opacity="13107f" o:opacity2="13107f" type="pattern"/>
            </v:shape>
            <v:shapetype id="_x0000_t32" coordsize="21600,21600" o:spt="32" o:oned="t" path="m,l21600,21600e" filled="f">
              <v:path arrowok="t" fillok="f" o:connecttype="none"/>
              <o:lock v:ext="edit" shapetype="t"/>
            </v:shapetype>
            <v:shape id="AutoShape 35" o:spid="_x0000_s1029" type="#_x0000_t32" style="position:absolute;left:6491;top:1992;width:26;height:21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twG8UAAADbAAAADwAAAGRycy9kb3ducmV2LnhtbESP3WoCMRSE7wXfIRyhd5rVFpHVKCqU&#10;WgqCWoqXh83Zn3Zzsk1Sd/v2RhC8HGbmG2ax6kwtLuR8ZVnBeJSAIM6srrhQ8Hl6Hc5A+ICssbZM&#10;Cv7Jw2rZ7y0w1bblA12OoRARwj5FBWUITSqlz0oy6Ee2IY5ebp3BEKUrpHbYRrip5SRJptJgxXGh&#10;xIa2JWU/xz+j4M0ffr9cvmnf9+vs43v7vGs3+Vmpp0G3noMI1IVH+N7eaQWzF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twG8UAAADbAAAADwAAAAAAAAAA&#10;AAAAAAChAgAAZHJzL2Rvd25yZXYueG1sUEsFBgAAAAAEAAQA+QAAAJMDAAAAAA==&#10;">
              <v:stroke dashstyle="dash"/>
            </v:shape>
            <v:shape id="AutoShape 36" o:spid="_x0000_s1030" type="#_x0000_t32" style="position:absolute;left:6470;top:4145;width:1270;height:12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oqFsUAAADbAAAADwAAAGRycy9kb3ducmV2LnhtbESPUWvCQBCE3wv+h2MLvpR6UWixqadY&#10;QbA+CFp/wJLbJmlzu+ndaWJ/fU8o+DjMzDfMbNG7Rp3Jh1rYwHiUgSIuxNZcGjh+rB+noEJEttgI&#10;k4ELBVjMB3czzK10vKfzIZYqQTjkaKCKsc21DkVFDsNIWuLkfYp3GJP0pbYeuwR3jZ5k2bN2WHNa&#10;qLClVUXF9+HkDPxe1i/H7deb3/kf3T30O8neRYwZ3vfLV1CR+ngL/7c31sD0Ca5f0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oqFsUAAADbAAAADwAAAAAAAAAA&#10;AAAAAAChAgAAZHJzL2Rvd25yZXYueG1sUEsFBgAAAAAEAAQA+QAAAJMDAAAAAA==&#10;">
              <v:stroke dashstyle="dash"/>
            </v:shape>
            <v:shape id="AutoShape 37" o:spid="_x0000_s1031" type="#_x0000_t7" style="position:absolute;left:5116;top:2211;width:1803;height:14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Z+MMA&#10;AADbAAAADwAAAGRycy9kb3ducmV2LnhtbESPzWrDMBCE74W+g9hCb43sHJzgRglJaCD0lh/fF2tr&#10;G1srV1Js5+2rQiDHYWa+YVabyXRiIOcbywrSWQKCuLS64UrB9XL4WILwAVljZ5kU3MnDZv36ssJc&#10;25FPNJxDJSKEfY4K6hD6XEpf1mTQz2xPHL0f6wyGKF0ltcMxwk0n50mSSYMNx4Uae9rXVLbnm1Fw&#10;lNn37pIVv65IF/Nhf2/Tr7FV6v1t2n6CCDSFZ/jRPmoFywz+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1Z+MMAAADbAAAADwAAAAAAAAAAAAAAAACYAgAAZHJzL2Rv&#10;d25yZXYueG1sUEsFBgAAAAAEAAQA9QAAAIgDAAAAAA==&#10;" adj="3022"/>
            <v:shapetype id="_x0000_t202" coordsize="21600,21600" o:spt="202" path="m,l,21600r21600,l21600,xe">
              <v:stroke joinstyle="miter"/>
              <v:path gradientshapeok="t" o:connecttype="rect"/>
            </v:shapetype>
            <v:shape id="Text Box 38" o:spid="_x0000_s1032" type="#_x0000_t202" style="position:absolute;left:6442;top:3211;width:1165;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89439B" w:rsidRPr="008C6132" w:rsidRDefault="0089439B" w:rsidP="009869C1">
                    <w:pPr>
                      <w:spacing w:line="240" w:lineRule="atLeast"/>
                      <w:jc w:val="both"/>
                      <w:rPr>
                        <w:b/>
                      </w:rPr>
                    </w:pPr>
                    <w:r w:rsidRPr="008C6132">
                      <w:rPr>
                        <w:rFonts w:hint="eastAsia"/>
                        <w:b/>
                      </w:rPr>
                      <w:t>平面鏡</w:t>
                    </w:r>
                  </w:p>
                </w:txbxContent>
              </v:textbox>
            </v:shape>
            <v:group id="Group 39" o:spid="_x0000_s1033" style="position:absolute;left:5460;top:4470;width:1440;height:553" coordorigin="5460,4470" coordsize="144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40" o:spid="_x0000_s1034" alt="菱形外框線" style="position:absolute;left:5491;top:4500;width:121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lpMMA&#10;AADbAAAADwAAAGRycy9kb3ducmV2LnhtbESPQWvCQBSE74L/YXlCb7ppD9akrhIFQaGXavT8yL5u&#10;QrNvQ3abpP/eFYQeh5n5hllvR9uInjpfO1bwukhAEJdO12wUFJfDfAXCB2SNjWNS8EcetpvpZI2Z&#10;dgN/UX8ORkQI+wwVVCG0mZS+rMiiX7iWOHrfrrMYouyM1B0OEW4b+ZYkS2mx5rhQYUv7isqf869V&#10;sLy+y76Q5jSk9e5mQ5F/5lej1MtszD9ABBrDf/jZPmoFqxQeX+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ilpMMAAADbAAAADwAAAAAAAAAAAAAAAACYAgAAZHJzL2Rv&#10;d25yZXYueG1sUEsFBgAAAAAEAAQA9QAAAIgDAAAAAA==&#10;" fillcolor="black">
                <v:fill r:id="rId9" o:title="" type="pattern"/>
              </v:oval>
              <v:shape id="Text Box 41" o:spid="_x0000_s1035" type="#_x0000_t202" style="position:absolute;left:5460;top:4470;width:144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89439B" w:rsidRPr="00002367" w:rsidRDefault="0089439B" w:rsidP="009869C1">
                      <w:pPr>
                        <w:spacing w:line="240" w:lineRule="atLeast"/>
                        <w:jc w:val="center"/>
                        <w:rPr>
                          <w:rFonts w:eastAsia="標楷體"/>
                          <w:b/>
                          <w:sz w:val="32"/>
                          <w:szCs w:val="32"/>
                        </w:rPr>
                      </w:pPr>
                      <w:r w:rsidRPr="00002367">
                        <w:rPr>
                          <w:rFonts w:eastAsia="標楷體"/>
                          <w:b/>
                          <w:sz w:val="32"/>
                          <w:szCs w:val="32"/>
                        </w:rPr>
                        <w:t>10</w:t>
                      </w:r>
                    </w:p>
                  </w:txbxContent>
                </v:textbox>
              </v:shape>
            </v:group>
            <w10:anchorlock/>
          </v:group>
        </w:pict>
      </w:r>
    </w:p>
    <w:p w:rsidR="0089439B" w:rsidRPr="0079149D" w:rsidRDefault="0089439B" w:rsidP="009869C1">
      <w:pPr>
        <w:spacing w:line="240" w:lineRule="atLeast"/>
        <w:jc w:val="center"/>
        <w:rPr>
          <w:rFonts w:eastAsia="Times New Roman"/>
          <w:color w:val="000000"/>
        </w:rPr>
      </w:pPr>
      <w:r>
        <w:rPr>
          <w:noProof/>
        </w:rPr>
      </w:r>
      <w:r w:rsidRPr="002B4DA8">
        <w:rPr>
          <w:b/>
          <w:noProof/>
          <w:color w:val="000000"/>
        </w:rPr>
        <w:pict>
          <v:group id="群組 62" o:spid="_x0000_s1036" style="width:466.5pt;height:75pt;mso-position-horizontal-relative:char;mso-position-vertical-relative:line" coordorigin="1410,5940" coordsize="933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">
            <v:group id="Group 14" o:spid="_x0000_s1037" style="position:absolute;left:1410;top:5940;width:2700;height:1273" coordorigin="1260,5940" coordsize="2520,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5" o:spid="_x0000_s1038" style="position:absolute;left:1800;top:6660;width:1440;height:553" coordorigin="5460,4470" coordsize="144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16" o:spid="_x0000_s1039" alt="菱形外框線" style="position:absolute;left:5491;top:4500;width:121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JW8MA&#10;AADbAAAADwAAAGRycy9kb3ducmV2LnhtbESPQWvCQBSE70L/w/IK3symgtqmWSUVCgq9qLHnR/Z1&#10;E5p9G7LbJP57t1DocZj5Zph8N9lWDNT7xrGCpyQFQVw53bBRUF7eF88gfEDW2DomBTfysNs+zHLM&#10;tBv5RMM5GBFL2GeooA6hy6T0VU0WfeI64uh9ud5iiLI3Uvc4xnLbymWarqXFhuNCjR3ta6q+zz9W&#10;wfq6kUMpzXF8ad4+bSiLj+JqlJo/TsUriEBT+A//0QcduRX8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JW8MAAADbAAAADwAAAAAAAAAAAAAAAACYAgAAZHJzL2Rv&#10;d25yZXYueG1sUEsFBgAAAAAEAAQA9QAAAIgDAAAAAA==&#10;" fillcolor="black">
                  <v:fill r:id="rId9" o:title="" type="pattern"/>
                </v:oval>
                <v:shape id="Text Box 17" o:spid="_x0000_s1040" type="#_x0000_t202" style="position:absolute;left:5460;top:4470;width:144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89439B" w:rsidRPr="00002367" w:rsidRDefault="0089439B" w:rsidP="009869C1">
                        <w:pPr>
                          <w:spacing w:line="240" w:lineRule="atLeast"/>
                          <w:jc w:val="center"/>
                          <w:rPr>
                            <w:b/>
                            <w:sz w:val="32"/>
                            <w:szCs w:val="32"/>
                          </w:rPr>
                        </w:pPr>
                        <w:r w:rsidRPr="00002367">
                          <w:rPr>
                            <w:b/>
                            <w:sz w:val="32"/>
                            <w:szCs w:val="32"/>
                          </w:rPr>
                          <w:t>10</w:t>
                        </w:r>
                      </w:p>
                    </w:txbxContent>
                  </v:textbox>
                </v:shape>
              </v:group>
              <v:shape id="Text Box 18" o:spid="_x0000_s1041" type="#_x0000_t202" style="position:absolute;left:1260;top:5940;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89439B" w:rsidRPr="001D3520" w:rsidRDefault="0089439B" w:rsidP="009869C1">
                      <w:pPr>
                        <w:spacing w:line="240" w:lineRule="atLeast"/>
                        <w:rPr>
                          <w:b/>
                        </w:rPr>
                      </w:pPr>
                      <w:r w:rsidRPr="001D3520">
                        <w:rPr>
                          <w:b/>
                        </w:rPr>
                        <w:t>(A)</w:t>
                      </w:r>
                      <w:r>
                        <w:rPr>
                          <w:rFonts w:hint="eastAsia"/>
                          <w:b/>
                        </w:rPr>
                        <w:t>正立且平行於桌面</w:t>
                      </w:r>
                    </w:p>
                  </w:txbxContent>
                </v:textbox>
              </v:shape>
            </v:group>
            <v:group id="Group 19" o:spid="_x0000_s1042" style="position:absolute;left:3860;top:5940;width:2340;height:1500" coordorigin="3600,5940" coordsize="234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20" o:spid="_x0000_s1043" type="#_x0000_t202" style="position:absolute;left:3600;top:594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89439B" w:rsidRPr="001D3520" w:rsidRDefault="0089439B" w:rsidP="009869C1">
                      <w:pPr>
                        <w:spacing w:line="240" w:lineRule="atLeast"/>
                        <w:rPr>
                          <w:b/>
                        </w:rPr>
                      </w:pPr>
                      <w:r w:rsidRPr="001D3520">
                        <w:rPr>
                          <w:b/>
                        </w:rPr>
                        <w:t>(</w:t>
                      </w:r>
                      <w:r>
                        <w:rPr>
                          <w:b/>
                        </w:rPr>
                        <w:t>B</w:t>
                      </w:r>
                      <w:r w:rsidRPr="001D3520">
                        <w:rPr>
                          <w:b/>
                        </w:rPr>
                        <w:t>)</w:t>
                      </w:r>
                      <w:r>
                        <w:rPr>
                          <w:rFonts w:hint="eastAsia"/>
                          <w:b/>
                        </w:rPr>
                        <w:t>倒立且立於桌面</w:t>
                      </w:r>
                    </w:p>
                  </w:txbxContent>
                </v:textbox>
              </v:shape>
              <v:oval id="Oval 21" o:spid="_x0000_s1044" alt="菱形外框線" style="position:absolute;left:4320;top:6390;width:108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8Hr8A&#10;AADbAAAADwAAAGRycy9kb3ducmV2LnhtbERPy4rCMBTdC/MP4Q7MTtNx4aNjlI4gjOBGrbO+NNe0&#10;2NyUJrb1781CcHk479VmsLXoqPWVYwXfkwQEceF0xUZBft6NFyB8QNZYOyYFD/KwWX+MVphq1/OR&#10;ulMwIoawT1FBGUKTSumLkiz6iWuII3d1rcUQYWukbrGP4baW0ySZSYsVx4YSG9qWVNxOd6tgdpnL&#10;Lpdm3y+r338b8uyQXYxSX59D9gMi0BDe4pf7TyuYx/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3wevwAAANsAAAAPAAAAAAAAAAAAAAAAAJgCAABkcnMvZG93bnJl&#10;di54bWxQSwUGAAAAAAQABAD1AAAAhAMAAAAA&#10;" fillcolor="black">
                <v:fill r:id="rId9" o:title="" type="pattern"/>
              </v:oval>
              <v:shape id="Text Box 22" o:spid="_x0000_s1045" type="#_x0000_t202" style="position:absolute;left:4185;top:6630;width:144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89439B" w:rsidRPr="00002367" w:rsidRDefault="0089439B" w:rsidP="009869C1">
                      <w:pPr>
                        <w:spacing w:line="240" w:lineRule="atLeast"/>
                        <w:jc w:val="center"/>
                        <w:rPr>
                          <w:b/>
                          <w:sz w:val="32"/>
                          <w:szCs w:val="32"/>
                        </w:rPr>
                      </w:pPr>
                      <w:r w:rsidRPr="00002367">
                        <w:rPr>
                          <w:b/>
                          <w:sz w:val="32"/>
                          <w:szCs w:val="32"/>
                        </w:rPr>
                        <w:t>0</w:t>
                      </w:r>
                      <w:r>
                        <w:rPr>
                          <w:b/>
                          <w:sz w:val="32"/>
                          <w:szCs w:val="32"/>
                        </w:rPr>
                        <w:t>1</w:t>
                      </w:r>
                    </w:p>
                  </w:txbxContent>
                </v:textbox>
              </v:shape>
            </v:group>
            <v:group id="Group 23" o:spid="_x0000_s1046" style="position:absolute;left:8400;top:5940;width:2340;height:1500" coordorigin="3600,5940" coordsize="234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24" o:spid="_x0000_s1047" type="#_x0000_t202" style="position:absolute;left:3600;top:594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89439B" w:rsidRPr="001D3520" w:rsidRDefault="0089439B" w:rsidP="009869C1">
                      <w:pPr>
                        <w:spacing w:line="240" w:lineRule="atLeast"/>
                        <w:rPr>
                          <w:b/>
                        </w:rPr>
                      </w:pPr>
                      <w:r w:rsidRPr="001D3520">
                        <w:rPr>
                          <w:b/>
                        </w:rPr>
                        <w:t>(</w:t>
                      </w:r>
                      <w:r>
                        <w:rPr>
                          <w:b/>
                        </w:rPr>
                        <w:t>D</w:t>
                      </w:r>
                      <w:r w:rsidRPr="001D3520">
                        <w:rPr>
                          <w:b/>
                        </w:rPr>
                        <w:t>)</w:t>
                      </w:r>
                      <w:r>
                        <w:rPr>
                          <w:rFonts w:hint="eastAsia"/>
                          <w:b/>
                        </w:rPr>
                        <w:t>正立且立於桌面</w:t>
                      </w:r>
                    </w:p>
                  </w:txbxContent>
                </v:textbox>
              </v:shape>
              <v:oval id="Oval 25" o:spid="_x0000_s1048" alt="菱形外框線" style="position:absolute;left:4320;top:6390;width:108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6HcMA&#10;AADbAAAADwAAAGRycy9kb3ducmV2LnhtbESPT2vCQBTE70K/w/IKvemmpfgnukoqFCp4UaPnR/a5&#10;Cc2+Ddk1Sb99VxA8DjPzG2a1GWwtOmp95VjB+yQBQVw4XbFRkJ++x3MQPiBrrB2Tgj/ysFm/jFaY&#10;atfzgbpjMCJC2KeooAyhSaX0RUkW/cQ1xNG7utZiiLI1UrfYR7it5UeSTKXFiuNCiQ1tSyp+jzer&#10;YHqeyS6XZtcvqq+LDXm2z85GqbfXIVuCCDSEZ/jR/tEKZp9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x6HcMAAADbAAAADwAAAAAAAAAAAAAAAACYAgAAZHJzL2Rv&#10;d25yZXYueG1sUEsFBgAAAAAEAAQA9QAAAIgDAAAAAA==&#10;" fillcolor="black">
                <v:fill r:id="rId9" o:title="" type="pattern"/>
              </v:oval>
              <v:shape id="Text Box 26" o:spid="_x0000_s1049" type="#_x0000_t202" style="position:absolute;left:4185;top:6630;width:144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89439B" w:rsidRPr="00002367" w:rsidRDefault="0089439B" w:rsidP="009869C1">
                      <w:pPr>
                        <w:spacing w:line="240" w:lineRule="atLeast"/>
                        <w:jc w:val="center"/>
                        <w:rPr>
                          <w:b/>
                          <w:sz w:val="32"/>
                          <w:szCs w:val="32"/>
                        </w:rPr>
                      </w:pPr>
                      <w:r>
                        <w:rPr>
                          <w:b/>
                          <w:sz w:val="32"/>
                          <w:szCs w:val="32"/>
                        </w:rPr>
                        <w:t>10</w:t>
                      </w:r>
                    </w:p>
                  </w:txbxContent>
                </v:textbox>
              </v:shape>
            </v:group>
            <v:group id="Group 27" o:spid="_x0000_s1050" style="position:absolute;left:6025;top:5940;width:2700;height:1273" coordorigin="1260,5940" coordsize="2520,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28" o:spid="_x0000_s1051" style="position:absolute;left:1800;top:6660;width:1440;height:553" coordorigin="5460,4470" coordsize="144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29" o:spid="_x0000_s1052" alt="菱形外框線" style="position:absolute;left:5491;top:4500;width:121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wGL8A&#10;AADbAAAADwAAAGRycy9kb3ducmV2LnhtbERPy4rCMBTdC/MP4Q7MTtNx4aNjlI4gjOBGrbO+NNe0&#10;2NyUJrb1781CcHk479VmsLXoqPWVYwXfkwQEceF0xUZBft6NFyB8QNZYOyYFD/KwWX+MVphq1/OR&#10;ulMwIoawT1FBGUKTSumLkiz6iWuII3d1rcUQYWukbrGP4baW0ySZSYsVx4YSG9qWVNxOd6tgdpnL&#10;Lpdm3y+r338b8uyQXYxSX59D9gMi0BDe4pf7TyuYx7H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XAYvwAAANsAAAAPAAAAAAAAAAAAAAAAAJgCAABkcnMvZG93bnJl&#10;di54bWxQSwUGAAAAAAQABAD1AAAAhAMAAAAA&#10;" fillcolor="black">
                  <v:fill r:id="rId9" o:title="" type="pattern"/>
                </v:oval>
                <v:shape id="Text Box 30" o:spid="_x0000_s1053" type="#_x0000_t202" style="position:absolute;left:5460;top:4470;width:144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89439B" w:rsidRPr="00002367" w:rsidRDefault="0089439B" w:rsidP="009869C1">
                        <w:pPr>
                          <w:spacing w:line="240" w:lineRule="atLeast"/>
                          <w:jc w:val="center"/>
                          <w:rPr>
                            <w:b/>
                            <w:sz w:val="32"/>
                            <w:szCs w:val="32"/>
                          </w:rPr>
                        </w:pPr>
                        <w:r w:rsidRPr="00002367">
                          <w:rPr>
                            <w:b/>
                            <w:sz w:val="32"/>
                            <w:szCs w:val="32"/>
                          </w:rPr>
                          <w:t>0</w:t>
                        </w:r>
                        <w:r>
                          <w:rPr>
                            <w:b/>
                            <w:sz w:val="32"/>
                            <w:szCs w:val="32"/>
                          </w:rPr>
                          <w:t>1</w:t>
                        </w:r>
                      </w:p>
                    </w:txbxContent>
                  </v:textbox>
                </v:shape>
              </v:group>
              <v:shape id="Text Box 31" o:spid="_x0000_s1054" type="#_x0000_t202" style="position:absolute;left:1260;top:5940;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89439B" w:rsidRPr="001D3520" w:rsidRDefault="0089439B" w:rsidP="009869C1">
                      <w:pPr>
                        <w:spacing w:line="240" w:lineRule="atLeast"/>
                        <w:rPr>
                          <w:b/>
                        </w:rPr>
                      </w:pPr>
                      <w:r w:rsidRPr="001D3520">
                        <w:rPr>
                          <w:b/>
                        </w:rPr>
                        <w:t>(</w:t>
                      </w:r>
                      <w:r>
                        <w:rPr>
                          <w:b/>
                        </w:rPr>
                        <w:t>C</w:t>
                      </w:r>
                      <w:r w:rsidRPr="001D3520">
                        <w:rPr>
                          <w:b/>
                        </w:rPr>
                        <w:t>)</w:t>
                      </w:r>
                      <w:r>
                        <w:rPr>
                          <w:rFonts w:hint="eastAsia"/>
                          <w:b/>
                        </w:rPr>
                        <w:t>倒立且平行於桌面</w:t>
                      </w:r>
                    </w:p>
                  </w:txbxContent>
                </v:textbox>
              </v:shape>
            </v:group>
            <w10:anchorlock/>
          </v:group>
        </w:pict>
      </w:r>
    </w:p>
    <w:p w:rsidR="0089439B" w:rsidRDefault="0089439B" w:rsidP="009869C1">
      <w:pPr>
        <w:spacing w:line="240" w:lineRule="atLeast"/>
        <w:jc w:val="center"/>
        <w:rPr>
          <w:b/>
          <w:color w:val="000000"/>
        </w:rPr>
      </w:pPr>
    </w:p>
    <w:p w:rsidR="0089439B" w:rsidRDefault="0089439B" w:rsidP="009869C1">
      <w:pPr>
        <w:spacing w:line="240" w:lineRule="atLeast"/>
        <w:jc w:val="center"/>
        <w:rPr>
          <w:b/>
          <w:color w:val="000000"/>
        </w:rPr>
      </w:pPr>
      <w:r>
        <w:rPr>
          <w:noProof/>
        </w:rPr>
        <w:pict>
          <v:shape id="圖片 1" o:spid="_x0000_s1055" type="#_x0000_t75" alt="20151030與1031高雄市科學園遊會 113" style="position:absolute;left:0;text-align:left;margin-left:155.25pt;margin-top:-8.9pt;width:125pt;height:170.1pt;z-index:-251658240;visibility:visible;mso-position-horizontal-relative:margin" wrapcoords="-129 0 -129 21505 21600 21505 21600 0 -129 0">
            <v:imagedata r:id="rId10" o:title=""/>
            <w10:wrap type="tight" anchorx="margin"/>
          </v:shape>
        </w:pict>
      </w:r>
    </w:p>
    <w:p w:rsidR="0089439B" w:rsidRDefault="0089439B" w:rsidP="009869C1">
      <w:pPr>
        <w:spacing w:line="240" w:lineRule="atLeast"/>
        <w:jc w:val="center"/>
        <w:rPr>
          <w:b/>
          <w:color w:val="000000"/>
        </w:rPr>
      </w:pPr>
    </w:p>
    <w:p w:rsidR="0089439B" w:rsidRDefault="0089439B" w:rsidP="009869C1">
      <w:pPr>
        <w:spacing w:line="240" w:lineRule="atLeast"/>
        <w:jc w:val="center"/>
        <w:rPr>
          <w:b/>
          <w:color w:val="000000"/>
        </w:rPr>
      </w:pPr>
    </w:p>
    <w:p w:rsidR="0089439B" w:rsidRPr="00CF1B4F" w:rsidRDefault="0089439B" w:rsidP="009869C1">
      <w:pPr>
        <w:spacing w:line="240" w:lineRule="atLeast"/>
        <w:rPr>
          <w:rFonts w:eastAsia="標楷體"/>
          <w:b/>
          <w:color w:val="000000"/>
          <w:kern w:val="0"/>
        </w:rPr>
      </w:pPr>
      <w:r w:rsidRPr="00CF1B4F">
        <w:rPr>
          <w:rFonts w:eastAsia="標楷體"/>
          <w:b/>
          <w:color w:val="000000"/>
        </w:rPr>
        <w:t xml:space="preserve">  5.</w:t>
      </w:r>
      <w:r w:rsidRPr="00CF1B4F">
        <w:rPr>
          <w:rFonts w:eastAsia="標楷體" w:hAnsi="標楷體" w:hint="eastAsia"/>
          <w:b/>
          <w:color w:val="000000"/>
          <w:kern w:val="0"/>
        </w:rPr>
        <w:t>「魔術存錢筒」狂想曲</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1</w:t>
      </w:r>
      <w:r w:rsidRPr="00CF1B4F">
        <w:rPr>
          <w:rFonts w:eastAsia="標楷體" w:hAnsi="標楷體" w:hint="eastAsia"/>
          <w:b/>
          <w:color w:val="000000"/>
          <w:kern w:val="0"/>
        </w:rPr>
        <w:t>招「硬幣變多」：</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2</w:t>
      </w:r>
      <w:r w:rsidRPr="00CF1B4F">
        <w:rPr>
          <w:rFonts w:eastAsia="標楷體" w:hAnsi="標楷體" w:hint="eastAsia"/>
          <w:b/>
          <w:color w:val="000000"/>
          <w:kern w:val="0"/>
        </w:rPr>
        <w:t>招「硬幣變少」：</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3</w:t>
      </w:r>
      <w:r w:rsidRPr="00CF1B4F">
        <w:rPr>
          <w:rFonts w:eastAsia="標楷體" w:hAnsi="標楷體" w:hint="eastAsia"/>
          <w:b/>
          <w:color w:val="000000"/>
          <w:kern w:val="0"/>
        </w:rPr>
        <w:t>招「硬幣消失」：</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4</w:t>
      </w:r>
      <w:r w:rsidRPr="00CF1B4F">
        <w:rPr>
          <w:rFonts w:eastAsia="標楷體" w:hAnsi="標楷體" w:hint="eastAsia"/>
          <w:b/>
          <w:color w:val="000000"/>
          <w:kern w:val="0"/>
        </w:rPr>
        <w:t>招「剪刀斷裂」：</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5</w:t>
      </w:r>
      <w:r w:rsidRPr="00CF1B4F">
        <w:rPr>
          <w:rFonts w:eastAsia="標楷體" w:hAnsi="標楷體" w:hint="eastAsia"/>
          <w:b/>
          <w:color w:val="000000"/>
          <w:kern w:val="0"/>
        </w:rPr>
        <w:t>招「硬幣漂浮」：</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b/>
        </w:rPr>
      </w:pPr>
      <w:r w:rsidRPr="00CF1B4F">
        <w:rPr>
          <w:rFonts w:eastAsia="標楷體"/>
          <w:b/>
          <w:kern w:val="0"/>
        </w:rPr>
        <w:t xml:space="preserve">   </w:t>
      </w:r>
      <w:r w:rsidRPr="00CF1B4F">
        <w:rPr>
          <w:rFonts w:eastAsia="標楷體" w:hAnsi="標楷體" w:hint="eastAsia"/>
          <w:b/>
          <w:kern w:val="0"/>
        </w:rPr>
        <w:t>第</w:t>
      </w:r>
      <w:r w:rsidRPr="00CF1B4F">
        <w:rPr>
          <w:rFonts w:eastAsia="標楷體"/>
          <w:b/>
          <w:kern w:val="0"/>
        </w:rPr>
        <w:t>6</w:t>
      </w:r>
      <w:r w:rsidRPr="00CF1B4F">
        <w:rPr>
          <w:rFonts w:eastAsia="標楷體" w:hAnsi="標楷體" w:hint="eastAsia"/>
          <w:b/>
          <w:kern w:val="0"/>
        </w:rPr>
        <w:t>招「半物全像」：</w:t>
      </w:r>
      <w:r w:rsidRPr="00CF1B4F">
        <w:rPr>
          <w:rFonts w:eastAsia="標楷體"/>
          <w:b/>
          <w:color w:val="000000"/>
          <w:kern w:val="0"/>
          <w:u w:val="single"/>
        </w:rPr>
        <w:t xml:space="preserve">                                </w:t>
      </w:r>
      <w:r w:rsidRPr="00CF1B4F">
        <w:rPr>
          <w:rFonts w:eastAsia="標楷體" w:hAnsi="標楷體" w:hint="eastAsia"/>
          <w:b/>
          <w:kern w:val="0"/>
        </w:rPr>
        <w:t>。</w:t>
      </w:r>
    </w:p>
    <w:p w:rsidR="0089439B" w:rsidRDefault="0089439B" w:rsidP="009869C1">
      <w:pPr>
        <w:pStyle w:val="NormalWeb"/>
        <w:shd w:val="clear" w:color="auto" w:fill="FFFFFF"/>
        <w:spacing w:before="0" w:beforeAutospacing="0" w:after="0" w:afterAutospacing="0" w:line="240" w:lineRule="atLeast"/>
        <w:rPr>
          <w:noProof/>
          <w:color w:val="000000"/>
        </w:rPr>
      </w:pPr>
    </w:p>
    <w:p w:rsidR="0089439B" w:rsidRPr="00CF1B4F" w:rsidRDefault="0089439B" w:rsidP="009869C1">
      <w:pPr>
        <w:pStyle w:val="NormalWeb"/>
        <w:shd w:val="clear" w:color="auto" w:fill="FFFFFF"/>
        <w:spacing w:before="0" w:beforeAutospacing="0" w:after="0" w:afterAutospacing="0" w:line="240" w:lineRule="atLeast"/>
        <w:rPr>
          <w:color w:val="000000"/>
        </w:rPr>
      </w:pPr>
      <w:r>
        <w:rPr>
          <w:noProof/>
        </w:rPr>
      </w:r>
      <w:r w:rsidRPr="002255EF">
        <w:rPr>
          <w:noProof/>
          <w:color w:val="000000"/>
        </w:rPr>
        <w:pict>
          <v:group id="群組 30" o:spid="_x0000_s1056" style="width:474.5pt;height:513.45pt;mso-position-horizontal-relative:char;mso-position-vertical-relative:line" coordorigin="1362,1671" coordsize="9490,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">
            <v:shape id="Text Box 43" o:spid="_x0000_s1057" type="#_x0000_t202" style="position:absolute;left:1492;top:2033;width:960;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9439B" w:rsidRPr="00CF1B4F" w:rsidRDefault="0089439B" w:rsidP="009869C1">
                    <w:pPr>
                      <w:rPr>
                        <w:b/>
                      </w:rPr>
                    </w:pPr>
                    <w:r w:rsidRPr="00CF1B4F">
                      <w:rPr>
                        <w:rFonts w:hint="eastAsia"/>
                        <w:b/>
                      </w:rPr>
                      <w:t>圖</w:t>
                    </w:r>
                    <w:r w:rsidRPr="00CF1B4F">
                      <w:rPr>
                        <w:b/>
                      </w:rPr>
                      <w:t>A</w:t>
                    </w:r>
                  </w:p>
                </w:txbxContent>
              </v:textbox>
            </v:shape>
            <v:shape id="Text Box 44" o:spid="_x0000_s1058" type="#_x0000_t202" style="position:absolute;left:6292;top:2033;width:960;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9439B" w:rsidRPr="00CF1B4F" w:rsidRDefault="0089439B" w:rsidP="009869C1">
                    <w:pPr>
                      <w:rPr>
                        <w:b/>
                      </w:rPr>
                    </w:pPr>
                    <w:r w:rsidRPr="00CF1B4F">
                      <w:rPr>
                        <w:rFonts w:hint="eastAsia"/>
                        <w:b/>
                      </w:rPr>
                      <w:t>圖</w:t>
                    </w:r>
                    <w:r w:rsidRPr="00CF1B4F">
                      <w:rPr>
                        <w:b/>
                      </w:rPr>
                      <w:t>B</w:t>
                    </w:r>
                  </w:p>
                </w:txbxContent>
              </v:textbox>
            </v:shape>
            <v:group id="Group 45" o:spid="_x0000_s1059" style="position:absolute;left:1362;top:1671;width:9490;height:10870" coordorigin="1362,1671" coordsize="9490,1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46" o:spid="_x0000_s1060" style="position:absolute;left:1372;top:1671;width:9480;height:4824" coordorigin="1242,1038" coordsize="9480,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47" o:spid="_x0000_s1061" style="position:absolute;left:2238;top:1201;width:3444;height:2771" coordorigin="1878,1201" coordsize="4164,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8" o:spid="_x0000_s1062" type="#_x0000_t122" style="position:absolute;left:2202;top:1214;width:3746;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TAr0A&#10;AADbAAAADwAAAGRycy9kb3ducmV2LnhtbESPzQrCMBCE74LvEFbwIpqqKFKNIkqhV3/wvDRrW2w2&#10;pYm2vr0RBI/DzHzDbHadqcSLGldaVjCdRCCIM6tLzhVcL8l4BcJ5ZI2VZVLwJge7bb+3wVjblk/0&#10;OvtcBAi7GBUU3texlC4ryKCb2Jo4eHfbGPRBNrnUDbYBbio5i6KlNFhyWCiwpkNB2eP8NAo4wVl0&#10;TK+todHiRkmZJnqfKjUcdPs1CE+d/4d/7VQrmC/h+yX8AL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yTAr0AAADbAAAADwAAAAAAAAAAAAAAAACYAgAAZHJzL2Rvd25yZXYu&#10;eG1sUEsFBgAAAAAEAAQA9QAAAIIDAAAAAA==&#10;" fillcolor="#969696" stroked="f">
                    <v:fill color2="silver" rotate="t" focusposition=",1" focussize="" focus="100%" type="gradientRadial">
                      <o:fill v:ext="view" type="gradientCenter"/>
                    </v:fill>
                  </v:shape>
                  <v:rect id="Rectangle 49" o:spid="_x0000_s1063" style="position:absolute;left:4075;top:1201;width:1967;height:2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shape id="Arc 50" o:spid="_x0000_s1064" style="position:absolute;left:1878;top:2179;width:2520;height:318;flip:y;visibility:visible" coordsize="43200,35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BJMEA&#10;AADbAAAADwAAAGRycy9kb3ducmV2LnhtbERPTYvCMBC9C/6HMMLebLoKIl2jyIqoeFjtquexGdti&#10;MylNVqu/fnMQPD7e92TWmkrcqHGlZQWfUQyCOLO65FzB4XfZH4NwHlljZZkUPMjBbNrtTDDR9s57&#10;uqU+FyGEXYIKCu/rREqXFWTQRbYmDtzFNgZ9gE0udYP3EG4qOYjjkTRYcmgosKbvgrJr+mcUjA4/&#10;w93qOtjU5/S5XeD6uDstjkp99Nr5FwhPrX+LX+61VjAMY8OX8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cgSTBAAAA2wAAAA8AAAAAAAAAAAAAAAAAmAIAAGRycy9kb3du&#10;cmV2LnhtbFBLBQYAAAAABAAEAPUAAACGAwAAAAA=&#10;" adj="0,,0" path="m37851,nfc41299,3938,43200,8994,43200,14228v,11929,-9671,21600,-21600,21600c9670,35828,,26157,,14228,,9288,1693,4497,4797,654em37851,nsc41299,3938,43200,8994,43200,14228v,11929,-9671,21600,-21600,21600c9670,35828,,26157,,14228,,9288,1693,4497,4797,654l21600,14228,37851,xe" filled="f">
                    <v:stroke startarrow="block" end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2208,0;280,6;1260,126" o:connectangles="0,0,0" textboxrect="3163,3163,18437,18437"/>
                    <v:handles>
                      <v:h position="@3,#0" polar="10800,10800"/>
                      <v:h position="#2,#1" polar="10800,10800" radiusrange="0,10800"/>
                    </v:handles>
                  </v:shape>
                </v:group>
                <v:group id="Group 51" o:spid="_x0000_s1065" style="position:absolute;left:7002;top:1038;width:3720;height:2771" coordorigin="5442,1038" coordsize="4440,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52" o:spid="_x0000_s1066" style="position:absolute;left:5761;top:1038;width:4121;height:2771" coordorigin="5761,8565" coordsize="4121,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53" o:spid="_x0000_s1067" type="#_x0000_t122" style="position:absolute;left:5761;top:8891;width:3746;height:244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WXcMA&#10;AADbAAAADwAAAGRycy9kb3ducmV2LnhtbESPzWrCQBSF94W+w3AFd3WSIFVSxyCFgGIRGl24vGRu&#10;k2DmTsiMSXz7TkHo8nB+Ps4mm0wrBupdY1lBvIhAEJdWN1wpuJzztzUI55E1tpZJwYMcZNvXlw2m&#10;2o78TUPhKxFG2KWooPa+S6V0ZU0G3cJ2xMH7sb1BH2RfSd3jGMZNK5MoepcGGw6EGjv6rKm8FXej&#10;YFxd1w+7GpLTMWCjW1Ne8sOXUvPZtPsA4Wny/+Fne68VLG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fWXcMAAADbAAAADwAAAAAAAAAAAAAAAACYAgAAZHJzL2Rv&#10;d25yZXYueG1sUEsFBgAAAAAEAAQA9QAAAIgDAAAAAA==&#10;" fillcolor="#969696" stroked="f">
                      <v:fill color2="silver" rotate="t" focusposition=",1" focussize="" focus="100%" type="gradientRadial">
                        <o:fill v:ext="view" type="gradientCenter"/>
                      </v:fill>
                    </v:shape>
                    <v:rect id="Rectangle 54" o:spid="_x0000_s1068" style="position:absolute;left:7634;top:8565;width:2248;height:2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group>
                  <v:shape id="Arc 55" o:spid="_x0000_s1069" style="position:absolute;left:5442;top:2179;width:2520;height:318;visibility:visible" coordsize="43200,35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0UMIA&#10;AADbAAAADwAAAGRycy9kb3ducmV2LnhtbESPzYrCMBSF9wO+Q7jC7DRVBynVKCqIzkKHUTfuLs21&#10;rTY3pcnU+vZGEGZ5OD8fZzpvTSkaql1hWcGgH4EgTq0uOFNwOq57MQjnkTWWlknBgxzMZ52PKSba&#10;3vmXmoPPRBhhl6CC3PsqkdKlORl0fVsRB+9ia4M+yDqTusZ7GDelHEbRWBosOBByrGiVU3o7/JnA&#10;3ZvBzwbdlePzdxPLrZPLXazUZ7ddTEB4av1/+N3eagVfI3h9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zRQwgAAANsAAAAPAAAAAAAAAAAAAAAAAJgCAABkcnMvZG93&#10;bnJldi54bWxQSwUGAAAAAAQABAD1AAAAhwMAAAAA&#10;" adj="0,,0" path="m37851,nfc41299,3938,43200,8994,43200,14228v,11929,-9671,21600,-21600,21600c9670,35828,,26157,,14228,,9288,1693,4497,4797,654em37851,nsc41299,3938,43200,8994,43200,14228v,11929,-9671,21600,-21600,21600c9670,35828,,26157,,14228,,9288,1693,4497,4797,654l21600,14228,37851,xe" filled="f" stroked="f">
                    <v:stroke startarrow="block" end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2208,0;280,6;1260,126" o:connectangles="0,0,0" textboxrect="3163,3163,18437,18437"/>
                    <v:handles>
                      <v:h position="@3,#0" polar="10800,10800"/>
                      <v:h position="#2,#1" polar="10800,10800" radiusrange="0,10800"/>
                    </v:handles>
                  </v:shape>
                </v:group>
                <v:shape id="Text Box 56" o:spid="_x0000_s1070" type="#_x0000_t202" style="position:absolute;left:1242;top:3809;width:4440;height:1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89439B" w:rsidRPr="00CF1B4F" w:rsidRDefault="0089439B" w:rsidP="009869C1">
                        <w:pPr>
                          <w:spacing w:line="240" w:lineRule="atLeast"/>
                          <w:jc w:val="both"/>
                          <w:rPr>
                            <w:b/>
                          </w:rPr>
                        </w:pPr>
                        <w:r w:rsidRPr="00CF1B4F">
                          <w:rPr>
                            <w:rFonts w:hint="eastAsia"/>
                            <w:b/>
                          </w:rPr>
                          <w:t>當軟鏡向外「凸」起，你靠近軟鏡時，觀察到哪種現象？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shape id="Text Box 57" o:spid="_x0000_s1071" type="#_x0000_t202" style="position:absolute;left:6162;top:3809;width:4440;height:1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9439B" w:rsidRPr="00CF1B4F" w:rsidRDefault="0089439B" w:rsidP="009869C1">
                        <w:pPr>
                          <w:spacing w:line="240" w:lineRule="atLeast"/>
                          <w:jc w:val="both"/>
                          <w:rPr>
                            <w:b/>
                          </w:rPr>
                        </w:pPr>
                        <w:r w:rsidRPr="00CF1B4F">
                          <w:rPr>
                            <w:rFonts w:hint="eastAsia"/>
                            <w:b/>
                          </w:rPr>
                          <w:t>當軟鏡向內「凹」入，你靠近軟鏡時，觀察到哪種現象？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group>
              <v:group id="Group 58" o:spid="_x0000_s1072" style="position:absolute;left:1362;top:6673;width:9360;height:5868" coordorigin="1362,5305" coordsize="9360,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59" o:spid="_x0000_s1073" type="#_x0000_t122" style="position:absolute;left:2146;top:5789;width:3161;height:244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GEcYA&#10;AADbAAAADwAAAGRycy9kb3ducmV2LnhtbESPQWvCQBSE70L/w/IKvUjdGMSG1FVUqHjooaZC9fbI&#10;viZps29Ddo3Jv+8WBI/DzHzDLFa9qUVHrassK5hOIhDEudUVFwqOn2/PCQjnkTXWlknBQA5Wy4fR&#10;AlNtr3ygLvOFCBB2KSoovW9SKV1ekkE3sQ1x8L5ta9AH2RZSt3gNcFPLOIrm0mDFYaHEhrYl5b/Z&#10;xShA+zWmOPk5Zh+7U3PO34cu3gxKPT3261cQnnp/D9/ae61g9gL/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AGEcYAAADbAAAADwAAAAAAAAAAAAAAAACYAgAAZHJz&#10;L2Rvd25yZXYueG1sUEsFBgAAAAAEAAQA9QAAAIsDAAAAAA==&#10;" fillcolor="#969696" stroked="f">
                  <v:fill color2="silver" rotate="t" focusposition=",1" focussize="" focus="100%" type="gradientRadial">
                    <o:fill v:ext="view" type="gradientCenter"/>
                  </v:fill>
                </v:shape>
                <v:rect id="Rectangle 60" o:spid="_x0000_s1074" style="position:absolute;left:2724;top:4772;width:1706;height:2771;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7IL4A&#10;AADbAAAADwAAAGRycy9kb3ducmV2LnhtbERPz2vCMBS+C/4P4QneNJlsIp1RRFB2XfWgt0fz1pY1&#10;LyFJbf3vzWGw48f3e7sfbSceFGLrWMPbUoEgrpxpudZwvZwWGxAxIRvsHJOGJ0XY76aTLRbGDfxN&#10;jzLVIodwLFBDk5IvpIxVQxbj0nnizP24YDFlGGppAg453HZypdRaWmw5NzTo6dhQ9Vv2VkNQ59Sr&#10;1vfHWPrhdJP3w3r1ofV8Nh4+QSQa07/4z/1lNLznsflL/gF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o+yC+AAAA2wAAAA8AAAAAAAAAAAAAAAAAmAIAAGRycy9kb3ducmV2&#10;LnhtbFBLBQYAAAAABAAEAPUAAACDAwAAAAA=&#10;" stroked="f"/>
                <v:shape id="Arc 61" o:spid="_x0000_s1075" style="position:absolute;left:2762;top:7644;width:2127;height:318;rotation:90;flip:x y;visibility:visible" coordsize="43200,35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2o8MA&#10;AADbAAAADwAAAGRycy9kb3ducmV2LnhtbESP0WrCQBRE3wv+w3ILvtVdtYhJsxGxWIovYvQDbrPX&#10;JDR7N2S3Mf59Vyj0cZiZM0y2GW0rBup941jDfKZAEJfONFxpuJz3L2sQPiAbbB2Thjt52OSTpwxT&#10;4258oqEIlYgQ9ilqqEPoUil9WZNFP3MdcfSurrcYouwraXq8Rbht5UKplbTYcFyosaNdTeV38WM1&#10;fCxVcrwP12Refr3zpVD74mBarafP4/YNRKAx/If/2p9Gw2sCj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S2o8MAAADbAAAADwAAAAAAAAAAAAAAAACYAgAAZHJzL2Rv&#10;d25yZXYueG1sUEsFBgAAAAAEAAQA9QAAAIgDAAAAAA==&#10;" adj="0,,0" path="m37851,nfc41299,3938,43200,8994,43200,14228v,11929,-9671,21600,-21600,21600c9670,35828,,26157,,14228,,9288,1693,4497,4797,654em37851,nsc41299,3938,43200,8994,43200,14228v,11929,-9671,21600,-21600,21600c9670,35828,,26157,,14228,,9288,1693,4497,4797,654l21600,14228,37851,xe" filled="f">
                  <v:stroke startarrow="block" end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1864,0;236,6;1064,126" o:connectangles="0,0,0" textboxrect="3163,3163,18437,18437"/>
                  <v:handles>
                    <v:h position="@3,#0" polar="10800,10800"/>
                    <v:h position="#2,#1" polar="10800,10800" radiusrange="0,10800"/>
                  </v:handles>
                </v:shape>
                <v:group id="Group 62" o:spid="_x0000_s1076" style="position:absolute;left:6615;top:7497;width:3523;height:2771;rotation:90;flip:x" coordorigin="5761,8565" coordsize="4121,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YJp78AAADbAAAADwAAAGRycy9kb3ducmV2LnhtbERPzWrCQBC+C32HZQpe&#10;Qt1YUGzqKrUg9arxAYbsmCzNzqbZica3dw8Fjx/f/3o7+lZdqY8usIH5LAdFXAXruDZwLvdvK1BR&#10;kC22gcnAnSJsNy+TNRY23PhI15PUKoVwLNBAI9IVWseqIY9xFjrixF1C71ES7Gtte7ylcN/q9zxf&#10;ao+OU0ODHX03VP2eBm/gkn1IuR+cW/zJ/afbldnxnA3GTF/Hr09QQqM8xf/ugzWwSOvTl/QD9OYB&#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PWCae/AAAA2wAAAA8AAAAA&#10;AAAAAAAAAAAAqgIAAGRycy9kb3ducmV2LnhtbFBLBQYAAAAABAAEAPoAAACWAwAAAAA=&#10;">
                  <v:shape id="AutoShape 63" o:spid="_x0000_s1077" type="#_x0000_t122" style="position:absolute;left:5761;top:8891;width:3746;height:244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AgMMA&#10;AADbAAAADwAAAGRycy9kb3ducmV2LnhtbESPzWrCQBSF94W+w3AFd3WSgFVSxyCFgGIRGl24vGRu&#10;k2DmTsiMSXz7TkHo8nB+Ps4mm0wrBupdY1lBvIhAEJdWN1wpuJzztzUI55E1tpZJwYMcZNvXlw2m&#10;2o78TUPhKxFG2KWooPa+S6V0ZU0G3cJ2xMH7sb1BH2RfSd3jGMZNK5MoepcGGw6EGjv6rKm8FXej&#10;YFxd1w+7GpLTMWCjW1Ne8sOXUvPZtPsA4Wny/+Fne68VLG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5AgMMAAADbAAAADwAAAAAAAAAAAAAAAACYAgAAZHJzL2Rv&#10;d25yZXYueG1sUEsFBgAAAAAEAAQA9QAAAIgDAAAAAA==&#10;" fillcolor="#969696" stroked="f">
                    <v:fill color2="silver" rotate="t" focusposition=",1" focussize="" focus="100%" type="gradientRadial">
                      <o:fill v:ext="view" type="gradientCenter"/>
                    </v:fill>
                  </v:shape>
                  <v:rect id="Rectangle 64" o:spid="_x0000_s1078" style="position:absolute;left:7634;top:8565;width:2248;height:2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group>
                <v:shape id="Arc 65" o:spid="_x0000_s1079" style="position:absolute;left:7386;top:7766;width:2154;height:318;rotation:90;flip:y;visibility:visible" coordsize="43200,35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aAcUA&#10;AADbAAAADwAAAGRycy9kb3ducmV2LnhtbESPzWrDMBCE74G+g9hCb4kcOz/FtWxCoRBCLk3zABtr&#10;a7uxVo6lxk6fvioEehxm5hsmK0bTiiv1rrGsYD6LQBCXVjdcKTh+vE2fQTiPrLG1TApu5KDIHyYZ&#10;ptoO/E7Xg69EgLBLUUHtfZdK6cqaDLqZ7YiD92l7gz7IvpK6xyHATSvjKFpJgw2HhRo7eq2pPB++&#10;jYLTaRtfdl/7n6jjxfp23LvEYqnU0+O4eQHhafT/4Xt7qxUsE/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RoBxQAAANsAAAAPAAAAAAAAAAAAAAAAAJgCAABkcnMv&#10;ZG93bnJldi54bWxQSwUGAAAAAAQABAD1AAAAigMAAAAA&#10;" adj="0,,0" path="m37851,nfc41299,3938,43200,8994,43200,14228v,11929,-9671,21600,-21600,21600c9670,35828,,26157,,14228,,9288,1693,4497,4797,654em37851,nsc41299,3938,43200,8994,43200,14228v,11929,-9671,21600,-21600,21600c9670,35828,,26157,,14228,,9288,1693,4497,4797,654l21600,14228,37851,xe" filled="f" stroked="f">
                  <v:stroke startarrow="block" end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1887,0;239,6;1077,126" o:connectangles="0,0,0" textboxrect="3163,3163,18437,18437"/>
                  <v:handles>
                    <v:h position="@3,#0" polar="10800,10800"/>
                    <v:h position="#2,#1" polar="10800,10800" radiusrange="0,10800"/>
                  </v:handles>
                </v:shape>
                <v:shape id="Text Box 66" o:spid="_x0000_s1080" type="#_x0000_t202" style="position:absolute;left:1362;top:9177;width:4440;height:1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89439B" w:rsidRPr="00CF1B4F" w:rsidRDefault="0089439B" w:rsidP="009869C1">
                        <w:pPr>
                          <w:spacing w:line="240" w:lineRule="atLeast"/>
                          <w:jc w:val="both"/>
                          <w:rPr>
                            <w:b/>
                          </w:rPr>
                        </w:pPr>
                        <w:r w:rsidRPr="00CF1B4F">
                          <w:rPr>
                            <w:rFonts w:hint="eastAsia"/>
                            <w:b/>
                          </w:rPr>
                          <w:t>當軟鏡向外「凸」起，你靠近軟鏡時，觀察到哪種現象？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shape id="Text Box 67" o:spid="_x0000_s1081" type="#_x0000_t202" style="position:absolute;left:6282;top:9177;width:4440;height:1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89439B" w:rsidRPr="00CF1B4F" w:rsidRDefault="0089439B" w:rsidP="009869C1">
                        <w:pPr>
                          <w:spacing w:line="240" w:lineRule="atLeast"/>
                          <w:jc w:val="both"/>
                          <w:rPr>
                            <w:b/>
                          </w:rPr>
                        </w:pPr>
                        <w:r w:rsidRPr="00CF1B4F">
                          <w:rPr>
                            <w:rFonts w:hint="eastAsia"/>
                            <w:b/>
                          </w:rPr>
                          <w:t>當軟鏡向內「凹」入，你靠近軟鏡時，觀察到哪種現象？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shape id="Text Box 68" o:spid="_x0000_s1082" type="#_x0000_t202" style="position:absolute;left:1602;top:6515;width:960;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89439B" w:rsidRPr="00CF1B4F" w:rsidRDefault="0089439B" w:rsidP="009869C1">
                        <w:pPr>
                          <w:rPr>
                            <w:b/>
                          </w:rPr>
                        </w:pPr>
                        <w:r w:rsidRPr="00CF1B4F">
                          <w:rPr>
                            <w:rFonts w:hint="eastAsia"/>
                            <w:b/>
                          </w:rPr>
                          <w:t>圖</w:t>
                        </w:r>
                        <w:r w:rsidRPr="00CF1B4F">
                          <w:rPr>
                            <w:b/>
                          </w:rPr>
                          <w:t>C</w:t>
                        </w:r>
                      </w:p>
                    </w:txbxContent>
                  </v:textbox>
                </v:shape>
                <v:shape id="Text Box 69" o:spid="_x0000_s1083" type="#_x0000_t202" style="position:absolute;left:6402;top:6515;width:960;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89439B" w:rsidRPr="00CF1B4F" w:rsidRDefault="0089439B" w:rsidP="009869C1">
                        <w:pPr>
                          <w:rPr>
                            <w:b/>
                          </w:rPr>
                        </w:pPr>
                        <w:r w:rsidRPr="00CF1B4F">
                          <w:rPr>
                            <w:rFonts w:hint="eastAsia"/>
                            <w:b/>
                          </w:rPr>
                          <w:t>圖</w:t>
                        </w:r>
                        <w:r w:rsidRPr="00CF1B4F">
                          <w:rPr>
                            <w:b/>
                          </w:rPr>
                          <w:t>D</w:t>
                        </w:r>
                      </w:p>
                    </w:txbxContent>
                  </v:textbox>
                </v:shape>
                <v:shape id="Arc 70" o:spid="_x0000_s1084" style="position:absolute;left:8683;top:7015;width:479;height:665;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4w78A&#10;AADbAAAADwAAAGRycy9kb3ducmV2LnhtbERPTWuDQBC9F/oflgn0VtcUDGJdpRRLvSZpDrlN3KmK&#10;7qy4W7X/vnsI9Ph433m5mVEsNLvesoJ9FIMgbqzuuVXwdf54TkE4j6xxtEwKfslBWTw+5Jhpu/KR&#10;lpNvRQhhl6GCzvspk9I1HRl0kZ2IA/dtZ4M+wLmVesY1hJtRvsTxQRrsOTR0ONF7R81w+jEKbtcl&#10;/UxGeUnTpJJDda6ZjrVST7vt7RWEp83/i+/uWitIwtjwJfwAW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zjDvwAAANsAAAAPAAAAAAAAAAAAAAAAAJgCAABkcnMvZG93bnJl&#10;di54bWxQSwUGAAAAAAQABAD1AAAAhAMAAAAA&#10;" adj="0,,0" path="m-1,1694nfc2654,576,5506,,8387,,20316,,29987,9670,29987,21600em-1,1694nsc2654,576,5506,,8387,,20316,,29987,9670,29987,21600r-21600,l-1,1694xe" filled="f">
                  <v:stroke start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52;479,665;134,665" o:connectangles="0,0,0" textboxrect="3163,3163,18437,18437"/>
                  <v:handles>
                    <v:h position="@3,#0" polar="10800,10800"/>
                    <v:h position="#2,#1" polar="10800,10800" radiusrange="0,10800"/>
                  </v:handles>
                </v:shape>
                <v:shape id="Arc 71" o:spid="_x0000_s1085" style="position:absolute;left:8682;top:8133;width:479;height:66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OHsQA&#10;AADbAAAADwAAAGRycy9kb3ducmV2LnhtbESPQWsCMRSE7wX/Q3hCb5pVUNrVKCII9VJ060Fvz81z&#10;d3XzsiSprv56UxB6HGbmG2Y6b00truR8ZVnBoJ+AIM6trrhQsPtZ9T5A+ICssbZMCu7kYT7rvE0x&#10;1fbGW7pmoRARwj5FBWUITSqlz0sy6Pu2IY7eyTqDIUpXSO3wFuGmlsMkGUuDFceFEhtalpRfsl+j&#10;YO327WAT9rvDcfEovhNbZfV5qdR7t11MQARqw3/41f7SCkaf8Pc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Th7EAAAA2wAAAA8AAAAAAAAAAAAAAAAAmAIAAGRycy9k&#10;b3ducmV2LnhtbFBLBQYAAAAABAAEAPUAAACJAwAAAAA=&#10;" adj="0,,0" path="m-1,1694nfc2654,576,5506,,8387,,20316,,29987,9670,29987,21600em-1,1694nsc2654,576,5506,,8387,,20316,,29987,9670,29987,21600r-21600,l-1,1694xe" filled="f">
                  <v:stroke start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52;479,665;134,665" o:connectangles="0,0,0" textboxrect="3163,3163,18437,18437"/>
                  <v:handles>
                    <v:h position="@3,#0" polar="10800,10800"/>
                    <v:h position="#2,#1" polar="10800,10800" radiusrange="0,10800"/>
                  </v:handles>
                </v:shape>
              </v:group>
            </v:group>
            <v:shape id="Arc 72" o:spid="_x0000_s1086" style="position:absolute;left:8692;top:2532;width:479;height:666;rotation:9235183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as8IA&#10;AADbAAAADwAAAGRycy9kb3ducmV2LnhtbERPTWvCQBC9C/0PyxR6042BBkmziggBqdBiqtDjJDtN&#10;gtnZmN2a9N93D4LHx/vONpPpxI0G11pWsFxEIIgrq1uuFZy+8vkKhPPIGjvLpOCPHGzWT7MMU21H&#10;PtKt8LUIIexSVNB436dSuqohg25he+LA/djBoA9wqKUecAzhppNxFCXSYMuhocGedg1Vl+LXKMjj&#10;j9fztjucy/eivZyu35+lPEilXp6n7RsIT5N/iO/uvVaQhPXh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tqzwgAAANsAAAAPAAAAAAAAAAAAAAAAAJgCAABkcnMvZG93&#10;bnJldi54bWxQSwUGAAAAAAQABAD1AAAAhwMAAAAA&#10;" adj="0,,0" path="m-1,1694nfc2654,576,5506,,8387,,20316,,29987,9670,29987,21600em-1,1694nsc2654,576,5506,,8387,,20316,,29987,9670,29987,21600r-21600,l-1,1694xe" filled="f">
              <v:stroke start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52;479,666;134,666" o:connectangles="0,0,0" textboxrect="3163,3163,18437,18437"/>
              <v:handles>
                <v:h position="@3,#0" polar="10800,10800"/>
                <v:h position="#2,#1" polar="10800,10800" radiusrange="0,10800"/>
              </v:handles>
            </v:shape>
            <v:shape id="Arc 73" o:spid="_x0000_s1087" style="position:absolute;left:7252;top:2532;width:479;height:666;rotation:9235183fd;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YscIA&#10;AADbAAAADwAAAGRycy9kb3ducmV2LnhtbESPS4vCQBCE7wv7H4Ze8LZOVBCJTkR8gOAefN6bTOeB&#10;mZ6QGZP4750FwWNRVV9Ri2VvKtFS40rLCkbDCARxanXJuYLrZfc7A+E8ssbKMil4koNl8v21wFjb&#10;jk/Unn0uAoRdjAoK7+tYSpcWZNANbU0cvMw2Bn2QTS51g12Am0qOo2gqDZYcFgqsaV1Qej8/jILV&#10;wf9l7lh3j/Z2Om5mk7Zcb6VSg59+NQfhqfef8Lu91wqmI/j/En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RixwgAAANsAAAAPAAAAAAAAAAAAAAAAAJgCAABkcnMvZG93&#10;bnJldi54bWxQSwUGAAAAAAQABAD1AAAAhwMAAAAA&#10;" adj="0,,0" path="m-1,1694nfc2654,576,5506,,8387,,20316,,29987,9670,29987,21600em-1,1694nsc2654,576,5506,,8387,,20316,,29987,9670,29987,21600r-21600,l-1,1694xe" filled="f">
              <v:stroke startarrow="block"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52;479,666;134,666" o:connectangles="0,0,0" textboxrect="3163,3163,18437,18437"/>
              <v:handles>
                <v:h position="@3,#0" polar="10800,10800"/>
                <v:h position="#2,#1" polar="10800,10800" radiusrange="0,10800"/>
              </v:handles>
            </v:shape>
            <w10:anchorlock/>
          </v:group>
        </w:pict>
      </w:r>
    </w:p>
    <w:p w:rsidR="0089439B" w:rsidRPr="00CF1B4F" w:rsidRDefault="0089439B" w:rsidP="009869C1">
      <w:pPr>
        <w:spacing w:line="240" w:lineRule="atLeast"/>
        <w:rPr>
          <w:color w:val="000000"/>
        </w:rPr>
      </w:pPr>
      <w:r w:rsidRPr="00CF1B4F">
        <w:rPr>
          <w:rFonts w:eastAsia="標楷體" w:hAnsi="標楷體" w:hint="eastAsia"/>
          <w:b/>
          <w:color w:val="000000"/>
        </w:rPr>
        <w:t>潛望鏡：利用兩個魔術存錢筒製作潛望鏡。</w:t>
      </w:r>
    </w:p>
    <w:p w:rsidR="0089439B" w:rsidRPr="00CF1B4F" w:rsidRDefault="0089439B" w:rsidP="009869C1">
      <w:pPr>
        <w:spacing w:line="240" w:lineRule="atLeast"/>
        <w:jc w:val="center"/>
        <w:rPr>
          <w:rFonts w:eastAsia="Times New Roman"/>
          <w:color w:val="000000"/>
        </w:rPr>
      </w:pPr>
      <w:r>
        <w:rPr>
          <w:noProof/>
        </w:rPr>
      </w:r>
      <w:r w:rsidRPr="002255EF">
        <w:rPr>
          <w:noProof/>
          <w:color w:val="000000"/>
        </w:rPr>
        <w:pict>
          <v:group id="群組 14" o:spid="_x0000_s1088" style="width:207.9pt;height:160.15pt;mso-position-horizontal-relative:char;mso-position-vertical-relative:line" coordorigin="540,6180" coordsize="756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">
            <v:group id="Group 75" o:spid="_x0000_s1089" style="position:absolute;left:3135;top:10890;width:2340;height:2340" coordorigin="2880,5940" coordsize="234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76" o:spid="_x0000_s1090" style="position:absolute;left:2880;top:5940;width:234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line id="Line 77" o:spid="_x0000_s1091" style="position:absolute;visibility:visible" from="2880,5940" to="52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tJZ8IAAADbAAAADwAAAGRycy9kb3ducmV2LnhtbERPTWvCQBC9C/0PyxR6000tqETXUFJa&#10;NIhgWjwP2WkSmp1Ns2sS/323IHibx/ucTTKaRvTUudqygudZBIK4sLrmUsHX5/t0BcJ5ZI2NZVJw&#10;JQfJ9mGywVjbgU/U574UIYRdjAoq79tYSldUZNDNbEscuG/bGfQBdqXUHQ4h3DRyHkULabDm0FBh&#10;S2lFxU9+MQrK38wuXvbz7NBk5+w0vKUfxz5X6ulxfF2D8DT6u/jm3ukwfwn/v4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tJZ8IAAADbAAAADwAAAAAAAAAAAAAA&#10;AAChAgAAZHJzL2Rvd25yZXYueG1sUEsFBgAAAAAEAAQA+QAAAJADAAAAAA==&#10;" strokeweight="4.5pt"/>
            </v:group>
            <v:group id="Group 78" o:spid="_x0000_s1092" style="position:absolute;left:3120;top:6180;width:2340;height:2340" coordorigin="2880,5940" coordsize="234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79" o:spid="_x0000_s1093" style="position:absolute;left:2880;top:5940;width:234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line id="Line 80" o:spid="_x0000_s1094" style="position:absolute;visibility:visible" from="2880,5940" to="52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SXcQAAADbAAAADwAAAGRycy9kb3ducmV2LnhtbESPwWrCQBCG7wXfYRnBW90oYiW6igpC&#10;Dl5qVdrbmJ0modnZkF01vn3nIHgc/vm/+Wax6lytbtSGyrOB0TABRZx7W3Fh4Pi1e5+BChHZYu2Z&#10;DDwowGrZe1tgav2dP+l2iIUSCIcUDZQxNqnWIS/JYRj6hliyX986jDK2hbYt3gXuaj1Okql2WLFc&#10;KLGhbUn53+HqRENn23P4mG2u2elnP0p239NLNzFm0O/Wc1CRuvhafrYza2As9vKLA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2BJdxAAAANsAAAAPAAAAAAAAAAAA&#10;AAAAAKECAABkcnMvZG93bnJldi54bWxQSwUGAAAAAAQABAD5AAAAkgMAAAAA&#10;" strokecolor="#030" strokeweight="3pt"/>
            </v:group>
            <v:rect id="Rectangle 81" o:spid="_x0000_s1095" style="position:absolute;left:3120;top:8535;width:234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rect id="Rectangle 82" o:spid="_x0000_s1096" style="position:absolute;left:5475;top:10890;width:234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rect id="Rectangle 83" o:spid="_x0000_s1097" style="position:absolute;left:768;top:6180;width:234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line id="Line 84" o:spid="_x0000_s1098" style="position:absolute;visibility:visible" from="540,738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FUDscAAADbAAAADwAAAGRycy9kb3ducmV2LnhtbESPzW7CMBCE75V4B2uRuFTFKWoRDRhE&#10;qfi5cCj0wHEVL3EgXkexCaFPXyNV4jiamW80k1lrS9FQ7QvHCl77CQjizOmCcwU/++XLCIQPyBpL&#10;x6TgRh5m087TBFPtrvxNzS7kIkLYp6jAhFClUvrMkEXfdxVx9I6uthiirHOpa7xGuC3lIEmG0mLB&#10;ccFgRQtD2Xl3sQrWv4cv8/65+lg/b7eb03J0mi+avVK9bjsfgwjUhkf4v73RCgZvcP8Sf4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QVQOxwAAANsAAAAPAAAAAAAA&#10;AAAAAAAAAKECAABkcnMvZG93bnJldi54bWxQSwUGAAAAAAQABAD5AAAAlQMAAAAA&#10;" strokeweight="2.25pt">
              <v:stroke dashstyle="dash" endarrow="block"/>
            </v:line>
            <v:line id="Line 85" o:spid="_x0000_s1099" style="position:absolute;visibility:visible" from="4320,7380" to="432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3xlcYAAADbAAAADwAAAGRycy9kb3ducmV2LnhtbESPQWsCMRSE74X+h/AEL6VmFRS7NYpV&#10;rF48VD14fGxeN6ubl2UT162/3ghCj8PMfMNMZq0tRUO1Lxwr6PcSEMSZ0wXnCg771fsYhA/IGkvH&#10;pOCPPMymry8TTLW78g81u5CLCGGfogITQpVK6TNDFn3PVcTR+3W1xRBlnUtd4zXCbSkHSTKSFguO&#10;CwYrWhjKzruLVbC+HZdm+PX9sX7bbjen1fg0XzR7pbqddv4JIlAb/sPP9kYrGAzh8S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N8ZXGAAAA2wAAAA8AAAAAAAAA&#10;AAAAAAAAoQIAAGRycy9kb3ducmV2LnhtbFBLBQYAAAAABAAEAPkAAACUAwAAAAA=&#10;" strokeweight="2.25pt">
              <v:stroke dashstyle="dash" endarrow="block"/>
            </v:line>
            <v:line id="Line 86" o:spid="_x0000_s1100" style="position:absolute;visibility:visible" from="4320,12030" to="8100,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v4sYAAADbAAAADwAAAGRycy9kb3ducmV2LnhtbESPQWsCMRSE70L/Q3hCL1KzChW7NYpV&#10;rF48VD14fGxeN6ubl2WTrqu/3ghCj8PMfMNMZq0tRUO1LxwrGPQTEMSZ0wXnCg771dsYhA/IGkvH&#10;pOBKHmbTl84EU+0u/EPNLuQiQtinqMCEUKVS+syQRd93FXH0fl1tMURZ51LXeIlwW8phkoykxYLj&#10;gsGKFoay8+7PKljfjkvz/vX9se5tt5vTanyaL5q9Uq/ddv4JIlAb/sPP9kYrGI7g8S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fb+LGAAAA2wAAAA8AAAAAAAAA&#10;AAAAAAAAoQIAAGRycy9kb3ducmV2LnhtbFBLBQYAAAAABAAEAPkAAACUAwAAAAA=&#10;" strokeweight="2.25pt">
              <v:stroke dashstyle="dash" endarrow="block"/>
            </v:line>
            <v:shape id="Text Box 87" o:spid="_x0000_s1101" type="#_x0000_t202" style="position:absolute;left:900;top:6660;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v:textbox>
            </v:shape>
            <v:shape id="Text Box 88" o:spid="_x0000_s1102" type="#_x0000_t202" style="position:absolute;left:3420;top:9180;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v:textbox>
            </v:shape>
            <v:shape id="Text Box 89" o:spid="_x0000_s1103" type="#_x0000_t202" style="position:absolute;left:6300;top:11880;width:16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v:textbox>
            </v:shape>
            <w10:anchorlock/>
          </v:group>
        </w:pict>
      </w:r>
    </w:p>
    <w:p w:rsidR="0089439B" w:rsidRPr="00CF1B4F" w:rsidRDefault="0089439B" w:rsidP="009869C1">
      <w:pPr>
        <w:widowControl/>
        <w:spacing w:line="240" w:lineRule="atLeast"/>
        <w:rPr>
          <w:rFonts w:eastAsia="標楷體"/>
          <w:b/>
          <w:color w:val="000000"/>
          <w:kern w:val="0"/>
        </w:rPr>
      </w:pPr>
    </w:p>
    <w:p w:rsidR="0089439B" w:rsidRPr="00CF1B4F" w:rsidRDefault="0089439B" w:rsidP="009869C1">
      <w:pPr>
        <w:widowControl/>
        <w:spacing w:line="240" w:lineRule="atLeast"/>
        <w:rPr>
          <w:rFonts w:eastAsia="標楷體" w:hAnsi="標楷體"/>
          <w:b/>
          <w:color w:val="000000"/>
          <w:kern w:val="0"/>
        </w:rPr>
      </w:pPr>
      <w:r w:rsidRPr="00CF1B4F">
        <w:rPr>
          <w:rFonts w:eastAsia="標楷體" w:hint="eastAsia"/>
          <w:b/>
          <w:color w:val="000000"/>
          <w:kern w:val="0"/>
        </w:rPr>
        <w:t>第</w:t>
      </w:r>
      <w:r w:rsidRPr="00CF1B4F">
        <w:rPr>
          <w:rFonts w:eastAsia="標楷體"/>
          <w:b/>
          <w:color w:val="000000"/>
          <w:kern w:val="0"/>
        </w:rPr>
        <w:t>3</w:t>
      </w:r>
      <w:r w:rsidRPr="00CF1B4F">
        <w:rPr>
          <w:rFonts w:eastAsia="標楷體" w:hint="eastAsia"/>
          <w:b/>
          <w:color w:val="000000"/>
          <w:kern w:val="0"/>
        </w:rPr>
        <w:t>項</w:t>
      </w:r>
      <w:r w:rsidRPr="00CF1B4F">
        <w:rPr>
          <w:rFonts w:eastAsia="標楷體"/>
          <w:b/>
          <w:color w:val="000000"/>
          <w:kern w:val="0"/>
        </w:rPr>
        <w:t xml:space="preserve"> </w:t>
      </w:r>
      <w:r w:rsidRPr="00CF1B4F">
        <w:rPr>
          <w:rFonts w:eastAsia="標楷體" w:hAnsi="標楷體" w:hint="eastAsia"/>
          <w:b/>
          <w:color w:val="000000"/>
          <w:kern w:val="0"/>
        </w:rPr>
        <w:t>伽利略望遠鏡</w:t>
      </w:r>
    </w:p>
    <w:p w:rsidR="0089439B" w:rsidRPr="00CF1B4F" w:rsidRDefault="0089439B" w:rsidP="009869C1">
      <w:pPr>
        <w:pStyle w:val="NormalWeb"/>
        <w:spacing w:before="0" w:beforeAutospacing="0" w:after="0" w:afterAutospacing="0" w:line="240" w:lineRule="atLeast"/>
        <w:rPr>
          <w:rFonts w:ascii="Times New Roman" w:eastAsia="標楷體" w:hAnsi="Times New Roman" w:cs="Times New Roman"/>
          <w:b/>
          <w:color w:val="000000"/>
        </w:rPr>
      </w:pPr>
      <w:r w:rsidRPr="00CF1B4F">
        <w:rPr>
          <w:rFonts w:ascii="Times New Roman" w:eastAsia="標楷體" w:hAnsi="Times New Roman" w:cs="Times New Roman"/>
          <w:b/>
          <w:color w:val="000000"/>
        </w:rPr>
        <w:t xml:space="preserve">    </w:t>
      </w:r>
      <w:r w:rsidRPr="00CF1B4F">
        <w:rPr>
          <w:rFonts w:ascii="Times New Roman" w:eastAsia="標楷體" w:hAnsi="標楷體" w:cs="Times New Roman" w:hint="eastAsia"/>
          <w:b/>
          <w:color w:val="000000"/>
        </w:rPr>
        <w:t>伽利略</w:t>
      </w:r>
      <w:r w:rsidRPr="00CF1B4F">
        <w:rPr>
          <w:rFonts w:ascii="Times New Roman" w:eastAsia="標楷體" w:hAnsi="Times New Roman" w:cs="Times New Roman"/>
          <w:b/>
          <w:color w:val="000000"/>
        </w:rPr>
        <w:t>(1609)</w:t>
      </w:r>
      <w:r w:rsidRPr="00CF1B4F">
        <w:rPr>
          <w:rFonts w:ascii="Times New Roman" w:eastAsia="標楷體" w:hAnsi="標楷體" w:cs="Times New Roman" w:hint="eastAsia"/>
          <w:b/>
          <w:color w:val="000000"/>
        </w:rPr>
        <w:t>在威尼斯根據對折射的理解而改進自己的望遠鏡，並且將其發明公諸於世和展示。伽利略分別使用凹透鏡和凸透鏡作為目鏡與物鏡，遠方物體所成的影像為正立的放大虛像，缺點是視野受到限制與較差的適眼距。而</w:t>
      </w:r>
      <w:r w:rsidRPr="00CF1B4F">
        <w:rPr>
          <w:rFonts w:ascii="Times New Roman" w:eastAsia="標楷體" w:hAnsi="標楷體" w:cs="Times New Roman" w:hint="eastAsia"/>
          <w:b/>
          <w:bCs/>
          <w:color w:val="000000"/>
        </w:rPr>
        <w:t>克卜勒</w:t>
      </w:r>
      <w:r w:rsidRPr="00CF1B4F">
        <w:rPr>
          <w:rFonts w:ascii="Times New Roman" w:eastAsia="標楷體" w:hAnsi="Times New Roman" w:cs="Times New Roman"/>
          <w:b/>
          <w:bCs/>
          <w:color w:val="000000"/>
        </w:rPr>
        <w:t>(1611)</w:t>
      </w:r>
      <w:r w:rsidRPr="00CF1B4F">
        <w:rPr>
          <w:rFonts w:ascii="Times New Roman" w:eastAsia="標楷體" w:hAnsi="標楷體" w:cs="Times New Roman" w:hint="eastAsia"/>
          <w:b/>
          <w:bCs/>
          <w:color w:val="000000"/>
        </w:rPr>
        <w:t>則</w:t>
      </w:r>
      <w:r w:rsidRPr="00CF1B4F">
        <w:rPr>
          <w:rFonts w:ascii="Times New Roman" w:eastAsia="標楷體" w:hAnsi="標楷體" w:cs="Times New Roman" w:hint="eastAsia"/>
          <w:b/>
          <w:color w:val="000000"/>
        </w:rPr>
        <w:t>改良伽利略望遠鏡，改成凸透鏡作為目鏡取代凹透鏡，使得從目鏡射出會聚的光線，產生更高的倍率、較大的視野與適眼距以及倒立的影像。</w:t>
      </w:r>
    </w:p>
    <w:p w:rsidR="0089439B" w:rsidRPr="00CF1B4F" w:rsidRDefault="0089439B" w:rsidP="009869C1">
      <w:pPr>
        <w:widowControl/>
        <w:spacing w:line="240" w:lineRule="atLeast"/>
        <w:rPr>
          <w:rFonts w:eastAsia="標楷體"/>
          <w:b/>
          <w:color w:val="000000"/>
          <w:kern w:val="0"/>
        </w:rPr>
      </w:pPr>
      <w:r w:rsidRPr="00CF1B4F">
        <w:rPr>
          <w:rFonts w:eastAsia="標楷體" w:hint="eastAsia"/>
          <w:b/>
          <w:color w:val="000000"/>
          <w:kern w:val="0"/>
        </w:rPr>
        <w:t>牛刀小試：</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1.</w:t>
      </w:r>
      <w:r w:rsidRPr="00CF1B4F">
        <w:rPr>
          <w:rFonts w:eastAsia="標楷體" w:hAnsi="標楷體" w:hint="eastAsia"/>
          <w:b/>
          <w:color w:val="000000"/>
        </w:rPr>
        <w:t>請問紙製望遠鏡主要由哪兩種鏡片所組成？</w:t>
      </w:r>
    </w:p>
    <w:p w:rsidR="0089439B" w:rsidRPr="00CF1B4F" w:rsidRDefault="0089439B" w:rsidP="009869C1">
      <w:pPr>
        <w:spacing w:line="240" w:lineRule="atLeast"/>
        <w:ind w:leftChars="85" w:left="204" w:firstLineChars="65" w:firstLine="156"/>
        <w:rPr>
          <w:rFonts w:eastAsia="標楷體"/>
          <w:b/>
          <w:color w:val="000000"/>
          <w:u w:val="thick"/>
        </w:rPr>
      </w:pPr>
      <w:r w:rsidRPr="00CF1B4F">
        <w:rPr>
          <w:rFonts w:eastAsia="標楷體" w:hAnsi="標楷體"/>
          <w:b/>
          <w:color w:val="000000"/>
        </w:rPr>
        <w:t xml:space="preserve">  </w:t>
      </w:r>
      <w:r w:rsidRPr="00CF1B4F">
        <w:rPr>
          <w:rFonts w:eastAsia="標楷體" w:hAnsi="標楷體" w:hint="eastAsia"/>
          <w:b/>
          <w:color w:val="000000"/>
        </w:rPr>
        <w:t>解答：</w:t>
      </w:r>
      <w:r w:rsidRPr="00CF1B4F">
        <w:rPr>
          <w:rFonts w:eastAsia="標楷體"/>
          <w:b/>
          <w:color w:val="000000"/>
          <w:u w:val="thick"/>
        </w:rPr>
        <w:t xml:space="preserve">                                       </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2.</w:t>
      </w:r>
      <w:r w:rsidRPr="00CF1B4F">
        <w:rPr>
          <w:rFonts w:eastAsia="標楷體" w:hAnsi="標楷體" w:hint="eastAsia"/>
          <w:b/>
          <w:color w:val="000000"/>
        </w:rPr>
        <w:t>分別這兩種鏡片觀察遠方物體時，各有哪一些成像的性質？</w:t>
      </w:r>
    </w:p>
    <w:p w:rsidR="0089439B" w:rsidRPr="00CF1B4F" w:rsidRDefault="0089439B" w:rsidP="009869C1">
      <w:pPr>
        <w:spacing w:line="240" w:lineRule="atLeast"/>
        <w:ind w:leftChars="85" w:left="204" w:firstLineChars="65" w:firstLine="156"/>
        <w:rPr>
          <w:rFonts w:eastAsia="標楷體" w:hAnsi="標楷體"/>
          <w:b/>
          <w:color w:val="000000"/>
        </w:rPr>
      </w:pPr>
      <w:r w:rsidRPr="00CF1B4F">
        <w:rPr>
          <w:rFonts w:eastAsia="標楷體" w:hAnsi="標楷體"/>
          <w:b/>
          <w:color w:val="000000"/>
        </w:rPr>
        <w:t xml:space="preserve">  </w:t>
      </w:r>
      <w:r w:rsidRPr="00CF1B4F">
        <w:rPr>
          <w:rFonts w:eastAsia="標楷體" w:hAnsi="標楷體" w:hint="eastAsia"/>
          <w:b/>
          <w:color w:val="000000"/>
        </w:rPr>
        <w:t>解答：</w:t>
      </w:r>
    </w:p>
    <w:p w:rsidR="0089439B" w:rsidRPr="00CF1B4F" w:rsidRDefault="0089439B" w:rsidP="009869C1">
      <w:pPr>
        <w:spacing w:line="240" w:lineRule="atLeast"/>
        <w:ind w:leftChars="85" w:left="204" w:firstLineChars="65" w:firstLine="156"/>
        <w:rPr>
          <w:rFonts w:eastAsia="標楷體"/>
          <w:b/>
          <w:color w:val="000000"/>
          <w:u w:val="thick"/>
        </w:rPr>
      </w:pPr>
      <w:r w:rsidRPr="00CF1B4F">
        <w:rPr>
          <w:rFonts w:eastAsia="標楷體" w:hAnsi="標楷體"/>
          <w:b/>
          <w:color w:val="000000"/>
        </w:rPr>
        <w:t xml:space="preserve">  </w:t>
      </w:r>
      <w:r w:rsidRPr="00CF1B4F">
        <w:rPr>
          <w:rFonts w:eastAsia="標楷體" w:hAnsi="標楷體" w:hint="eastAsia"/>
          <w:b/>
          <w:color w:val="000000"/>
        </w:rPr>
        <w:t>大鏡片：又稱為</w:t>
      </w:r>
      <w:r w:rsidRPr="00CF1B4F">
        <w:rPr>
          <w:rFonts w:eastAsia="標楷體"/>
          <w:b/>
          <w:color w:val="000000"/>
          <w:u w:val="thick"/>
        </w:rPr>
        <w:t xml:space="preserve">         </w:t>
      </w:r>
      <w:r w:rsidRPr="00CF1B4F">
        <w:rPr>
          <w:rFonts w:eastAsia="標楷體" w:hint="eastAsia"/>
          <w:b/>
          <w:color w:val="000000"/>
        </w:rPr>
        <w:t>性</w:t>
      </w:r>
      <w:r w:rsidRPr="00CF1B4F">
        <w:rPr>
          <w:rFonts w:ascii="標楷體" w:eastAsia="標楷體" w:hAnsi="標楷體" w:hint="eastAsia"/>
          <w:b/>
          <w:color w:val="000000"/>
        </w:rPr>
        <w:t>質：</w:t>
      </w:r>
      <w:r w:rsidRPr="00CF1B4F">
        <w:rPr>
          <w:rFonts w:eastAsia="標楷體"/>
          <w:b/>
          <w:color w:val="000000"/>
          <w:u w:val="thick"/>
        </w:rPr>
        <w:t xml:space="preserve">                              </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 xml:space="preserve">  </w:t>
      </w:r>
      <w:r w:rsidRPr="00CF1B4F">
        <w:rPr>
          <w:rFonts w:eastAsia="標楷體" w:hint="eastAsia"/>
          <w:b/>
          <w:color w:val="000000"/>
        </w:rPr>
        <w:t>小鏡片：</w:t>
      </w:r>
      <w:r w:rsidRPr="00CF1B4F">
        <w:rPr>
          <w:rFonts w:eastAsia="標楷體" w:hAnsi="標楷體" w:hint="eastAsia"/>
          <w:b/>
          <w:color w:val="000000"/>
        </w:rPr>
        <w:t>又稱為</w:t>
      </w:r>
      <w:r w:rsidRPr="00CF1B4F">
        <w:rPr>
          <w:rFonts w:eastAsia="標楷體"/>
          <w:b/>
          <w:color w:val="000000"/>
          <w:u w:val="thick"/>
        </w:rPr>
        <w:t xml:space="preserve">         </w:t>
      </w:r>
      <w:r w:rsidRPr="00CF1B4F">
        <w:rPr>
          <w:rFonts w:eastAsia="標楷體" w:hint="eastAsia"/>
          <w:b/>
          <w:color w:val="000000"/>
        </w:rPr>
        <w:t>性</w:t>
      </w:r>
      <w:r w:rsidRPr="00CF1B4F">
        <w:rPr>
          <w:rFonts w:ascii="標楷體" w:eastAsia="標楷體" w:hAnsi="標楷體" w:hint="eastAsia"/>
          <w:b/>
          <w:color w:val="000000"/>
        </w:rPr>
        <w:t>質：</w:t>
      </w:r>
      <w:r w:rsidRPr="00CF1B4F">
        <w:rPr>
          <w:rFonts w:eastAsia="標楷體"/>
          <w:b/>
          <w:color w:val="000000"/>
          <w:u w:val="thick"/>
        </w:rPr>
        <w:t xml:space="preserve">                              </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3.</w:t>
      </w:r>
      <w:r w:rsidRPr="00CF1B4F">
        <w:rPr>
          <w:rFonts w:eastAsia="標楷體" w:hint="eastAsia"/>
          <w:b/>
          <w:color w:val="000000"/>
        </w:rPr>
        <w:t>請試著繪製紙製望遠鏡的成像圖形</w:t>
      </w:r>
    </w:p>
    <w:p w:rsidR="0089439B" w:rsidRDefault="0089439B" w:rsidP="009869C1">
      <w:pPr>
        <w:spacing w:line="240" w:lineRule="atLeast"/>
        <w:jc w:val="center"/>
        <w:rPr>
          <w:rFonts w:eastAsia="標楷體"/>
          <w:b/>
          <w:color w:val="0000FF"/>
          <w:sz w:val="28"/>
          <w:szCs w:val="28"/>
        </w:rPr>
      </w:pPr>
      <w:r>
        <w:rPr>
          <w:noProof/>
        </w:rPr>
      </w:r>
      <w:r w:rsidRPr="002255EF">
        <w:rPr>
          <w:rFonts w:eastAsia="標楷體"/>
          <w:b/>
          <w:noProof/>
          <w:color w:val="0000FF"/>
          <w:sz w:val="28"/>
          <w:szCs w:val="28"/>
        </w:rPr>
        <w:pict>
          <v:group id="群組 5" o:spid="_x0000_s1104" style="width:438pt;height:103.2pt;mso-position-horizontal-relative:char;mso-position-vertical-relative:line" coordorigin="1242,12565" coordsize="87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">
            <v:oval id="Oval 5" o:spid="_x0000_s1105" style="position:absolute;left:6882;top:12565;width:18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id="Group 6" o:spid="_x0000_s1106" style="position:absolute;left:7842;top:13011;width:1080;height:1141" coordorigin="3042,12151" coordsize="1800,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107" alt="白色大理石" style="position:absolute;left:3537;top:12254;width:720;height: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2v8IA&#10;AADaAAAADwAAAGRycy9kb3ducmV2LnhtbERPy2rCQBTdC/7DcIVuRCeVIpI6CSJVipTio110d8lc&#10;M9HMnZCZxvTvOwvB5eG8l3lva9FR6yvHCp6nCQjiwumKSwVfp81kAcIHZI21Y1LwRx7ybDhYYqrd&#10;jQ/UHUMpYgj7FBWYEJpUSl8YsuinriGO3Nm1FkOEbSl1i7cYbms5S5K5tFhxbDDY0NpQcT3+WgUv&#10;++/dm71ci25uqg+qx9vPn91WqadRv3oFEagPD/Hd/a4VxK3xSr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7a/wgAAANoAAAAPAAAAAAAAAAAAAAAAAJgCAABkcnMvZG93&#10;bnJldi54bWxQSwUGAAAAAAQABAD1AAAAhwMAAAAA&#10;">
                <v:fill r:id="rId11" o:title="" recolor="t" rotate="t" type="tile"/>
              </v:rect>
              <v:oval id="Oval 8" o:spid="_x0000_s1108" style="position:absolute;left:4002;top:12151;width:840;height:1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O88EA&#10;AADaAAAADwAAAGRycy9kb3ducmV2LnhtbESPQWsCMRSE7wX/Q3hCL0WzrWDt1iilreBVK56fm9fd&#10;0M3LkqRr9t8bQfA4zMw3zHKdbCt68sE4VvA8LUAQV04brhUcfjaTBYgQkTW2jknBQAHWq9HDEkvt&#10;zryjfh9rkSEcSlTQxNiVUoaqIYth6jri7P06bzFm6WupPZ4z3LbypSjm0qLhvNBgR58NVX/7f6ug&#10;P/hj8oMxr90wS6ev2bd9wkKpx3H6eAcRKcV7+NbeagVv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TvPBAAAA2gAAAA8AAAAAAAAAAAAAAAAAmAIAAGRycy9kb3du&#10;cmV2LnhtbFBLBQYAAAAABAAEAPUAAACGAwAAAAA=&#10;" stroked="f"/>
              <v:oval id="Oval 9" o:spid="_x0000_s1109" style="position:absolute;left:3042;top:12151;width:840;height:1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3dMIA&#10;AADbAAAADwAAAGRycy9kb3ducmV2LnhtbESPT2vDMAzF74N9B6PBLqN1tsI20rpl7A/0uq7srMZq&#10;YhbLwfZS59tXh0JvEu/pvZ9Wm+J7NVJMLrCBx3kFirgJ1nFrYP/zNXsFlTKyxT4wGZgowWZ9e7PC&#10;2oYTf9O4y62SEE41GuhyHmqtU9ORxzQPA7FoxxA9Zlljq23Ek4T7Xj9V1bP26FgaOhzovaPmb/fv&#10;DYz7+Fvi5NzLMC3K4WPx6R+wMub+rrwtQWUq+Wq+XG+t4Au9/CID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d0wgAAANsAAAAPAAAAAAAAAAAAAAAAAJgCAABkcnMvZG93&#10;bnJldi54bWxQSwUGAAAAAAQABAD1AAAAhwMAAAAA&#10;" stroked="f"/>
            </v:group>
            <v:line id="Line 10" o:spid="_x0000_s1110" style="position:absolute;flip:y;visibility:visible" from="2682,12803" to="2682,1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7DcIAAADbAAAADwAAAGRycy9kb3ducmV2LnhtbERPTWsCMRC9F/ofwhS81awitqxGqaLi&#10;0a4t6G3YjLtbN5Mlibr6640g9DaP9znjaWtqcSbnK8sKet0EBHFudcWFgp/t8v0ThA/IGmvLpOBK&#10;HqaT15cxptpe+JvOWShEDGGfooIyhCaV0uclGfRd2xBH7mCdwRChK6R2eInhppb9JBlKgxXHhhIb&#10;mpeUH7OTUTBY/O53p8XgdjXb1d/Gf8wyd2yV6ry1XyMQgdrwL3661zrO78Hjl3iAn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a7DcIAAADbAAAADwAAAAAAAAAAAAAA&#10;AAChAgAAZHJzL2Rvd25yZXYueG1sUEsFBgAAAAAEAAQA+QAAAJADAAAAAA==&#10;" strokeweight="4.5pt">
              <v:stroke endarrow="block"/>
            </v:line>
            <v:shape id="Text Box 11" o:spid="_x0000_s1111" type="#_x0000_t202" style="position:absolute;left:1242;top:13618;width:300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9439B" w:rsidRPr="004C420F" w:rsidRDefault="0089439B" w:rsidP="009869C1">
                    <w:pPr>
                      <w:spacing w:line="240" w:lineRule="atLeast"/>
                      <w:rPr>
                        <w:rFonts w:ascii="標楷體" w:eastAsia="標楷體" w:hAnsi="標楷體"/>
                        <w:b/>
                        <w:sz w:val="28"/>
                        <w:szCs w:val="28"/>
                      </w:rPr>
                    </w:pPr>
                    <w:r>
                      <w:rPr>
                        <w:rFonts w:ascii="標楷體" w:eastAsia="標楷體" w:hAnsi="標楷體" w:hint="eastAsia"/>
                        <w:b/>
                        <w:sz w:val="28"/>
                        <w:szCs w:val="28"/>
                      </w:rPr>
                      <w:t>被</w:t>
                    </w:r>
                    <w:r w:rsidRPr="004C420F">
                      <w:rPr>
                        <w:rFonts w:ascii="標楷體" w:eastAsia="標楷體" w:hAnsi="標楷體" w:hint="eastAsia"/>
                        <w:b/>
                        <w:sz w:val="28"/>
                        <w:szCs w:val="28"/>
                      </w:rPr>
                      <w:t>觀察的遠方物體</w:t>
                    </w:r>
                  </w:p>
                </w:txbxContent>
              </v:textbox>
            </v:shape>
            <v:line id="Line 12" o:spid="_x0000_s1112" style="position:absolute;visibility:visible" from="1842,13618" to="10002,1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w:r>
    </w:p>
    <w:p w:rsidR="0089439B" w:rsidRPr="00146205" w:rsidRDefault="0089439B" w:rsidP="009869C1">
      <w:pPr>
        <w:widowControl/>
        <w:shd w:val="clear" w:color="auto" w:fill="FFFFFF"/>
        <w:spacing w:line="240" w:lineRule="atLeast"/>
        <w:rPr>
          <w:rFonts w:eastAsia="標楷體"/>
          <w:color w:val="000000"/>
        </w:rPr>
      </w:pPr>
      <w:r w:rsidRPr="00CF1B4F">
        <w:rPr>
          <w:rFonts w:eastAsia="標楷體" w:hint="eastAsia"/>
          <w:b/>
          <w:bCs/>
          <w:color w:val="000000"/>
          <w:kern w:val="0"/>
        </w:rPr>
        <w:t>第</w:t>
      </w:r>
      <w:r w:rsidRPr="00CF1B4F">
        <w:rPr>
          <w:rFonts w:eastAsia="標楷體"/>
          <w:b/>
          <w:bCs/>
          <w:color w:val="000000"/>
          <w:kern w:val="0"/>
        </w:rPr>
        <w:t>4</w:t>
      </w:r>
      <w:r w:rsidRPr="00CF1B4F">
        <w:rPr>
          <w:rFonts w:eastAsia="標楷體" w:hint="eastAsia"/>
          <w:b/>
          <w:bCs/>
          <w:color w:val="000000"/>
          <w:kern w:val="0"/>
        </w:rPr>
        <w:t>項</w:t>
      </w:r>
      <w:r w:rsidRPr="00CF1B4F">
        <w:rPr>
          <w:rFonts w:eastAsia="標楷體"/>
          <w:b/>
          <w:bCs/>
          <w:color w:val="000000"/>
          <w:kern w:val="0"/>
        </w:rPr>
        <w:t xml:space="preserve"> </w:t>
      </w:r>
      <w:r w:rsidRPr="00CF1B4F">
        <w:rPr>
          <w:rFonts w:eastAsia="標楷體" w:hAnsi="標楷體" w:hint="eastAsia"/>
          <w:b/>
          <w:color w:val="000000"/>
          <w:kern w:val="0"/>
        </w:rPr>
        <w:t>旋轉紙木馬與動漫卡的創課活動</w:t>
      </w:r>
      <w:r>
        <w:rPr>
          <w:rFonts w:ascii="新細明體" w:hAnsi="新細明體" w:hint="eastAsia"/>
          <w:b/>
          <w:color w:val="000000"/>
          <w:kern w:val="0"/>
        </w:rPr>
        <w:t>：</w:t>
      </w:r>
      <w:r w:rsidRPr="00CF1B4F">
        <w:rPr>
          <w:rFonts w:eastAsia="標楷體" w:hAnsi="標楷體" w:hint="eastAsia"/>
          <w:b/>
          <w:color w:val="000000"/>
          <w:kern w:val="0"/>
        </w:rPr>
        <w:t>［動畫］總令人目不暇給，但是你知道它的科學原理嗎？生活中藏的許多豐富的科學知識，就等你一同來探索！</w:t>
      </w:r>
      <w:hyperlink r:id="rId12" w:history="1">
        <w:r w:rsidRPr="00146205">
          <w:rPr>
            <w:rStyle w:val="Hyperlink"/>
            <w:rFonts w:eastAsia="標楷體"/>
            <w:color w:val="000000"/>
          </w:rPr>
          <w:t>http://www.tssc-edu.com/products.php?func=p_detail&amp;p_id=158&amp;pc_parent=22</w:t>
        </w:r>
      </w:hyperlink>
    </w:p>
    <w:p w:rsidR="0089439B" w:rsidRPr="00146205" w:rsidRDefault="0089439B" w:rsidP="009869C1">
      <w:pPr>
        <w:widowControl/>
        <w:spacing w:line="240" w:lineRule="atLeast"/>
        <w:rPr>
          <w:rFonts w:eastAsia="標楷體"/>
          <w:b/>
          <w:color w:val="000000"/>
          <w:kern w:val="0"/>
        </w:rPr>
      </w:pPr>
      <w:r>
        <w:rPr>
          <w:rFonts w:eastAsia="標楷體" w:hAnsi="標楷體"/>
          <w:b/>
          <w:color w:val="000000"/>
          <w:kern w:val="0"/>
        </w:rPr>
        <w:t xml:space="preserve">    </w:t>
      </w:r>
      <w:r w:rsidRPr="00146205">
        <w:rPr>
          <w:rFonts w:eastAsia="標楷體" w:hAnsi="標楷體" w:hint="eastAsia"/>
          <w:b/>
          <w:color w:val="000000"/>
          <w:kern w:val="0"/>
        </w:rPr>
        <w:t>組合起來如下圖，黏合後再用透明膠帶加強固定，如左圖所示</w:t>
      </w:r>
      <w:r>
        <w:rPr>
          <w:rFonts w:eastAsia="標楷體" w:hAnsi="標楷體" w:hint="eastAsia"/>
          <w:b/>
          <w:color w:val="000000"/>
          <w:kern w:val="0"/>
        </w:rPr>
        <w:t>；</w:t>
      </w:r>
      <w:r w:rsidRPr="00146205">
        <w:rPr>
          <w:rFonts w:eastAsia="標楷體" w:hAnsi="標楷體" w:hint="eastAsia"/>
          <w:b/>
          <w:color w:val="000000"/>
          <w:kern w:val="0"/>
        </w:rPr>
        <w:t>再拿起紅線使其旋轉，即可看到小豬跑起來了哦！如右圖所示。</w:t>
      </w:r>
    </w:p>
    <w:p w:rsidR="0089439B" w:rsidRPr="00146205" w:rsidRDefault="0089439B" w:rsidP="009869C1">
      <w:pPr>
        <w:widowControl/>
        <w:spacing w:line="240" w:lineRule="atLeast"/>
        <w:rPr>
          <w:rFonts w:eastAsia="標楷體"/>
          <w:b/>
          <w:bCs/>
          <w:color w:val="0000FF"/>
          <w:kern w:val="0"/>
        </w:rPr>
      </w:pPr>
      <w:r w:rsidRPr="00A57331">
        <w:rPr>
          <w:rFonts w:eastAsia="標楷體"/>
          <w:b/>
          <w:noProof/>
          <w:color w:val="000000"/>
          <w:kern w:val="0"/>
        </w:rPr>
        <w:pict>
          <v:shape id="圖片 4" o:spid="_x0000_i1031" type="#_x0000_t75" alt="2013年1102福東國小親子 129" style="width:114.75pt;height:152.25pt;visibility:visible">
            <v:imagedata r:id="rId13" o:title=""/>
          </v:shape>
        </w:pict>
      </w:r>
      <w:r w:rsidRPr="00146205">
        <w:rPr>
          <w:rFonts w:eastAsia="標楷體"/>
          <w:b/>
          <w:color w:val="000000"/>
          <w:kern w:val="0"/>
        </w:rPr>
        <w:t xml:space="preserve"> </w:t>
      </w:r>
      <w:r w:rsidRPr="00A57331">
        <w:rPr>
          <w:rFonts w:eastAsia="標楷體"/>
          <w:b/>
          <w:noProof/>
          <w:color w:val="000000"/>
          <w:kern w:val="0"/>
        </w:rPr>
        <w:pict>
          <v:shape id="圖片 3" o:spid="_x0000_i1032" type="#_x0000_t75" alt="2013年1102福東國小親子 130" style="width:126pt;height:151.5pt;visibility:visible">
            <v:imagedata r:id="rId14" o:title=""/>
          </v:shape>
        </w:pict>
      </w:r>
      <w:r w:rsidRPr="002B4DA8">
        <w:rPr>
          <w:rFonts w:eastAsia="標楷體"/>
          <w:color w:val="000000"/>
        </w:rPr>
        <w:pict>
          <v:shape id="_x0000_i1033" type="#_x0000_t75" alt="懷特效應" style="width:212.25pt;height:150.75pt">
            <v:imagedata r:id="rId15" r:href="rId16"/>
          </v:shape>
        </w:pict>
      </w:r>
    </w:p>
    <w:p w:rsidR="0089439B" w:rsidRDefault="0089439B">
      <w:pPr>
        <w:widowControl/>
        <w:rPr>
          <w:rFonts w:ascii="標楷體" w:eastAsia="標楷體" w:hAnsi="標楷體"/>
          <w:kern w:val="0"/>
          <w:szCs w:val="24"/>
        </w:rPr>
      </w:pPr>
      <w:r>
        <w:rPr>
          <w:rFonts w:hAnsi="標楷體"/>
        </w:rPr>
        <w:br w:type="page"/>
      </w:r>
    </w:p>
    <w:p w:rsidR="0089439B" w:rsidRPr="00801889" w:rsidRDefault="0089439B" w:rsidP="00801889">
      <w:pPr>
        <w:pStyle w:val="Default"/>
        <w:rPr>
          <w:rFonts w:hAnsi="標楷體"/>
          <w:b/>
        </w:rPr>
      </w:pPr>
      <w:r w:rsidRPr="00801889">
        <w:rPr>
          <w:rFonts w:hAnsi="標楷體" w:hint="eastAsia"/>
          <w:b/>
        </w:rPr>
        <w:t xml:space="preserve">附件　</w:t>
      </w:r>
      <w:r>
        <w:rPr>
          <w:rFonts w:hAnsi="標楷體"/>
          <w:b/>
        </w:rPr>
        <w:t xml:space="preserve">      </w:t>
      </w:r>
      <w:r w:rsidRPr="00801889">
        <w:rPr>
          <w:rFonts w:hAnsi="標楷體" w:hint="eastAsia"/>
          <w:b/>
        </w:rPr>
        <w:t>初任自然與生活科技領域教師有效教學能力</w:t>
      </w:r>
      <w:r w:rsidRPr="00801889">
        <w:rPr>
          <w:rFonts w:hAnsi="標楷體"/>
          <w:b/>
        </w:rPr>
        <w:t>-</w:t>
      </w:r>
      <w:r w:rsidRPr="00801889">
        <w:rPr>
          <w:rFonts w:hAnsi="標楷體" w:hint="eastAsia"/>
          <w:b/>
        </w:rPr>
        <w:t>教材教法實作研習研習</w:t>
      </w:r>
    </w:p>
    <w:p w:rsidR="0089439B" w:rsidRPr="00801889" w:rsidRDefault="0089439B" w:rsidP="00801889">
      <w:pPr>
        <w:pStyle w:val="Default"/>
        <w:rPr>
          <w:rFonts w:hAnsi="標楷體"/>
          <w:b/>
        </w:rPr>
      </w:pPr>
      <w:r w:rsidRPr="00801889">
        <w:rPr>
          <w:rFonts w:hAnsi="標楷體" w:hint="eastAsia"/>
          <w:b/>
        </w:rPr>
        <w:t>回饋表</w:t>
      </w:r>
    </w:p>
    <w:p w:rsidR="0089439B" w:rsidRPr="00801889" w:rsidRDefault="0089439B" w:rsidP="00801889">
      <w:pPr>
        <w:pStyle w:val="Default"/>
        <w:rPr>
          <w:rFonts w:hAnsi="標楷體"/>
        </w:rPr>
      </w:pPr>
      <w:r w:rsidRPr="00801889">
        <w:rPr>
          <w:rFonts w:hAnsi="標楷體" w:hint="eastAsia"/>
        </w:rPr>
        <w:t>親愛的學員：</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89439B" w:rsidRPr="00801889" w:rsidRDefault="0089439B" w:rsidP="00801889">
      <w:pPr>
        <w:pStyle w:val="Default"/>
        <w:rPr>
          <w:rFonts w:hAnsi="標楷體"/>
          <w:b/>
        </w:rPr>
      </w:pPr>
      <w:r w:rsidRPr="00801889">
        <w:rPr>
          <w:rFonts w:hAnsi="標楷體" w:hint="eastAsia"/>
          <w:b/>
        </w:rPr>
        <w:t>壹、基本資料：</w:t>
      </w:r>
    </w:p>
    <w:p w:rsidR="0089439B" w:rsidRPr="00801889" w:rsidRDefault="0089439B" w:rsidP="00801889">
      <w:pPr>
        <w:pStyle w:val="Default"/>
        <w:rPr>
          <w:rFonts w:hAnsi="標楷體"/>
        </w:rPr>
      </w:pPr>
      <w:r w:rsidRPr="00801889">
        <w:rPr>
          <w:rFonts w:hAnsi="標楷體"/>
        </w:rPr>
        <w:t>1.</w:t>
      </w:r>
      <w:r w:rsidRPr="00801889">
        <w:rPr>
          <w:rFonts w:hAnsi="標楷體" w:hint="eastAsia"/>
        </w:rPr>
        <w:t>性</w:t>
      </w:r>
      <w:r w:rsidRPr="00801889">
        <w:rPr>
          <w:rFonts w:hAnsi="標楷體"/>
        </w:rPr>
        <w:t xml:space="preserve">    </w:t>
      </w:r>
      <w:r w:rsidRPr="00801889">
        <w:rPr>
          <w:rFonts w:hAnsi="標楷體" w:hint="eastAsia"/>
        </w:rPr>
        <w:t>別：</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女</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男</w:t>
      </w:r>
      <w:r w:rsidRPr="00801889">
        <w:rPr>
          <w:rFonts w:hAnsi="標楷體"/>
        </w:rPr>
        <w:t xml:space="preserve">        2. </w:t>
      </w:r>
      <w:r w:rsidRPr="00801889">
        <w:rPr>
          <w:rFonts w:hAnsi="標楷體" w:hint="eastAsia"/>
        </w:rPr>
        <w:t>任職：□國小</w:t>
      </w:r>
      <w:r w:rsidRPr="00801889">
        <w:rPr>
          <w:rFonts w:hAnsi="標楷體"/>
        </w:rPr>
        <w:t xml:space="preserve">   </w:t>
      </w:r>
      <w:r w:rsidRPr="00801889">
        <w:rPr>
          <w:rFonts w:hAnsi="標楷體" w:hint="eastAsia"/>
        </w:rPr>
        <w:t>□國中</w:t>
      </w:r>
      <w:r w:rsidRPr="00801889">
        <w:rPr>
          <w:rFonts w:hAnsi="標楷體"/>
        </w:rPr>
        <w:t xml:space="preserve">     </w:t>
      </w:r>
      <w:r w:rsidRPr="00801889">
        <w:rPr>
          <w:rFonts w:hAnsi="標楷體" w:hint="eastAsia"/>
        </w:rPr>
        <w:t>□其他</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3.</w:t>
      </w:r>
      <w:r w:rsidRPr="00801889">
        <w:rPr>
          <w:rFonts w:hAnsi="標楷體" w:hint="eastAsia"/>
        </w:rPr>
        <w:t>任教年資：</w:t>
      </w:r>
      <w:r w:rsidRPr="00801889">
        <w:rPr>
          <w:rFonts w:hAnsi="標楷體"/>
        </w:rPr>
        <w:t xml:space="preserve"> </w:t>
      </w:r>
      <w:r w:rsidRPr="00801889">
        <w:rPr>
          <w:rFonts w:hAnsi="標楷體" w:hint="eastAsia"/>
        </w:rPr>
        <w:t>□</w:t>
      </w:r>
      <w:r w:rsidRPr="00801889">
        <w:rPr>
          <w:rFonts w:hAnsi="標楷體"/>
        </w:rPr>
        <w:t>0-5</w:t>
      </w:r>
      <w:r w:rsidRPr="00801889">
        <w:rPr>
          <w:rFonts w:hAnsi="標楷體" w:hint="eastAsia"/>
        </w:rPr>
        <w:t>年</w:t>
      </w:r>
      <w:r w:rsidRPr="00801889">
        <w:rPr>
          <w:rFonts w:hAnsi="標楷體"/>
        </w:rPr>
        <w:t xml:space="preserve">   </w:t>
      </w:r>
      <w:r w:rsidRPr="00801889">
        <w:rPr>
          <w:rFonts w:hAnsi="標楷體" w:hint="eastAsia"/>
        </w:rPr>
        <w:t>□</w:t>
      </w:r>
      <w:r w:rsidRPr="00801889">
        <w:rPr>
          <w:rFonts w:hAnsi="標楷體"/>
        </w:rPr>
        <w:t>6-10</w:t>
      </w:r>
      <w:r w:rsidRPr="00801889">
        <w:rPr>
          <w:rFonts w:hAnsi="標楷體" w:hint="eastAsia"/>
        </w:rPr>
        <w:t>年</w:t>
      </w:r>
      <w:r w:rsidRPr="00801889">
        <w:rPr>
          <w:rFonts w:hAnsi="標楷體"/>
        </w:rPr>
        <w:t xml:space="preserve">   </w:t>
      </w:r>
      <w:r w:rsidRPr="00801889">
        <w:rPr>
          <w:rFonts w:hAnsi="標楷體" w:hint="eastAsia"/>
        </w:rPr>
        <w:t>□</w:t>
      </w:r>
      <w:r w:rsidRPr="00801889">
        <w:rPr>
          <w:rFonts w:hAnsi="標楷體"/>
        </w:rPr>
        <w:t>11-20</w:t>
      </w:r>
      <w:r w:rsidRPr="00801889">
        <w:rPr>
          <w:rFonts w:hAnsi="標楷體" w:hint="eastAsia"/>
        </w:rPr>
        <w:t>年</w:t>
      </w:r>
      <w:r w:rsidRPr="00801889">
        <w:rPr>
          <w:rFonts w:hAnsi="標楷體"/>
        </w:rPr>
        <w:t xml:space="preserve">  </w:t>
      </w:r>
      <w:r w:rsidRPr="00801889">
        <w:rPr>
          <w:rFonts w:hAnsi="標楷體" w:hint="eastAsia"/>
        </w:rPr>
        <w:t>□</w:t>
      </w:r>
      <w:r w:rsidRPr="00801889">
        <w:rPr>
          <w:rFonts w:hAnsi="標楷體"/>
        </w:rPr>
        <w:t>21</w:t>
      </w:r>
      <w:r w:rsidRPr="00801889">
        <w:rPr>
          <w:rFonts w:hAnsi="標楷體" w:hint="eastAsia"/>
        </w:rPr>
        <w:t>年以上</w:t>
      </w:r>
    </w:p>
    <w:p w:rsidR="0089439B" w:rsidRPr="00801889" w:rsidRDefault="0089439B" w:rsidP="00801889">
      <w:pPr>
        <w:pStyle w:val="Default"/>
        <w:rPr>
          <w:rFonts w:hAnsi="標楷體"/>
        </w:rPr>
      </w:pPr>
      <w:r w:rsidRPr="00801889">
        <w:rPr>
          <w:rFonts w:hAnsi="標楷體"/>
        </w:rPr>
        <w:t>4.</w:t>
      </w:r>
      <w:r w:rsidRPr="00801889">
        <w:rPr>
          <w:rFonts w:hAnsi="標楷體" w:hint="eastAsia"/>
        </w:rPr>
        <w:t>學校擔任職務：□校長</w:t>
      </w:r>
      <w:r w:rsidRPr="00801889">
        <w:rPr>
          <w:rFonts w:hAnsi="標楷體"/>
        </w:rPr>
        <w:t xml:space="preserve">   </w:t>
      </w:r>
      <w:r w:rsidRPr="00801889">
        <w:rPr>
          <w:rFonts w:hAnsi="標楷體" w:hint="eastAsia"/>
        </w:rPr>
        <w:t>□主任</w:t>
      </w:r>
      <w:r w:rsidRPr="00801889">
        <w:rPr>
          <w:rFonts w:hAnsi="標楷體"/>
        </w:rPr>
        <w:t xml:space="preserve">   </w:t>
      </w:r>
      <w:r w:rsidRPr="00801889">
        <w:rPr>
          <w:rFonts w:hAnsi="標楷體" w:hint="eastAsia"/>
        </w:rPr>
        <w:t>□組長</w:t>
      </w:r>
      <w:r w:rsidRPr="00801889">
        <w:rPr>
          <w:rFonts w:hAnsi="標楷體"/>
        </w:rPr>
        <w:t xml:space="preserve">  </w:t>
      </w:r>
      <w:r w:rsidRPr="00801889">
        <w:rPr>
          <w:rFonts w:hAnsi="標楷體" w:hint="eastAsia"/>
        </w:rPr>
        <w:t>□導師</w:t>
      </w:r>
      <w:r w:rsidRPr="00801889">
        <w:rPr>
          <w:rFonts w:hAnsi="標楷體"/>
        </w:rPr>
        <w:t xml:space="preserve">  </w:t>
      </w:r>
      <w:r w:rsidRPr="00801889">
        <w:rPr>
          <w:rFonts w:hAnsi="標楷體" w:hint="eastAsia"/>
        </w:rPr>
        <w:t>□專任教師</w:t>
      </w:r>
      <w:r w:rsidRPr="00801889">
        <w:rPr>
          <w:rFonts w:hAnsi="標楷體"/>
        </w:rPr>
        <w:t xml:space="preserve"> </w:t>
      </w:r>
      <w:r w:rsidRPr="00801889">
        <w:rPr>
          <w:rFonts w:hAnsi="標楷體" w:hint="eastAsia"/>
        </w:rPr>
        <w:t>□領域召集人</w:t>
      </w:r>
      <w:r w:rsidRPr="00801889">
        <w:rPr>
          <w:rFonts w:hAnsi="標楷體"/>
        </w:rPr>
        <w:t xml:space="preserve">  </w:t>
      </w:r>
      <w:r w:rsidRPr="00801889">
        <w:rPr>
          <w:rFonts w:hAnsi="標楷體" w:hint="eastAsia"/>
        </w:rPr>
        <w:t>□其他：</w:t>
      </w:r>
      <w:r w:rsidRPr="00801889">
        <w:rPr>
          <w:rFonts w:hAnsi="標楷體"/>
        </w:rPr>
        <w:t xml:space="preserve">          </w:t>
      </w:r>
    </w:p>
    <w:p w:rsidR="0089439B" w:rsidRPr="00801889" w:rsidRDefault="0089439B" w:rsidP="00801889">
      <w:pPr>
        <w:pStyle w:val="Default"/>
        <w:rPr>
          <w:rFonts w:hAnsi="標楷體"/>
          <w:b/>
        </w:rPr>
      </w:pPr>
      <w:r w:rsidRPr="00801889">
        <w:rPr>
          <w:rFonts w:hAnsi="標楷體" w:hint="eastAsia"/>
          <w:b/>
        </w:rPr>
        <w:t>貳</w:t>
      </w:r>
      <w:r w:rsidRPr="00801889">
        <w:rPr>
          <w:rFonts w:hAnsi="標楷體"/>
          <w:b/>
        </w:rPr>
        <w:t>.</w:t>
      </w:r>
      <w:r w:rsidRPr="00801889">
        <w:rPr>
          <w:rFonts w:hAnsi="標楷體" w:hint="eastAsia"/>
          <w:b/>
        </w:rPr>
        <w:t>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6"/>
        <w:gridCol w:w="6913"/>
        <w:gridCol w:w="3118"/>
      </w:tblGrid>
      <w:tr w:rsidR="0089439B" w:rsidRPr="00A57331" w:rsidTr="00141B4E">
        <w:trPr>
          <w:trHeight w:val="556"/>
        </w:trPr>
        <w:tc>
          <w:tcPr>
            <w:tcW w:w="7339" w:type="dxa"/>
            <w:gridSpan w:val="2"/>
          </w:tcPr>
          <w:p w:rsidR="0089439B" w:rsidRPr="00801889" w:rsidRDefault="0089439B" w:rsidP="00801889">
            <w:pPr>
              <w:pStyle w:val="Default"/>
              <w:rPr>
                <w:rFonts w:hAnsi="標楷體"/>
                <w:b/>
              </w:rPr>
            </w:pPr>
            <w:r w:rsidRPr="00801889">
              <w:rPr>
                <w:rFonts w:hAnsi="標楷體" w:hint="eastAsia"/>
                <w:b/>
              </w:rPr>
              <w:t>項</w:t>
            </w:r>
            <w:r w:rsidRPr="00801889">
              <w:rPr>
                <w:rFonts w:hAnsi="標楷體"/>
                <w:b/>
              </w:rPr>
              <w:t xml:space="preserve">   </w:t>
            </w:r>
            <w:r w:rsidRPr="00801889">
              <w:rPr>
                <w:rFonts w:hAnsi="標楷體" w:hint="eastAsia"/>
                <w:b/>
              </w:rPr>
              <w:t>目</w:t>
            </w:r>
          </w:p>
        </w:tc>
        <w:tc>
          <w:tcPr>
            <w:tcW w:w="3118" w:type="dxa"/>
          </w:tcPr>
          <w:p w:rsidR="0089439B" w:rsidRPr="00801889" w:rsidRDefault="0089439B" w:rsidP="00801889">
            <w:pPr>
              <w:pStyle w:val="Default"/>
              <w:rPr>
                <w:rFonts w:hAnsi="標楷體"/>
                <w:b/>
              </w:rPr>
            </w:pPr>
            <w:r w:rsidRPr="00801889">
              <w:rPr>
                <w:rFonts w:hAnsi="標楷體" w:hint="eastAsia"/>
                <w:b/>
              </w:rPr>
              <w:t>分</w:t>
            </w:r>
            <w:r w:rsidRPr="00801889">
              <w:rPr>
                <w:rFonts w:hAnsi="標楷體"/>
                <w:b/>
              </w:rPr>
              <w:t xml:space="preserve">    </w:t>
            </w:r>
            <w:r w:rsidRPr="00801889">
              <w:rPr>
                <w:rFonts w:hAnsi="標楷體" w:hint="eastAsia"/>
                <w:b/>
              </w:rPr>
              <w:t>數</w:t>
            </w:r>
            <w:r w:rsidRPr="00801889">
              <w:rPr>
                <w:rFonts w:hAnsi="標楷體"/>
                <w:b/>
              </w:rPr>
              <w:t>(</w:t>
            </w:r>
            <w:r w:rsidRPr="00801889">
              <w:rPr>
                <w:rFonts w:hAnsi="標楷體" w:hint="eastAsia"/>
                <w:b/>
              </w:rPr>
              <w:t>打ˇ</w:t>
            </w:r>
            <w:r w:rsidRPr="00801889">
              <w:rPr>
                <w:rFonts w:hAnsi="標楷體"/>
                <w:b/>
              </w:rPr>
              <w:t>)</w:t>
            </w:r>
          </w:p>
          <w:p w:rsidR="0089439B" w:rsidRPr="00801889" w:rsidRDefault="0089439B" w:rsidP="00801889">
            <w:pPr>
              <w:pStyle w:val="Default"/>
              <w:rPr>
                <w:rFonts w:hAnsi="標楷體"/>
              </w:rPr>
            </w:pPr>
            <w:r w:rsidRPr="00801889">
              <w:rPr>
                <w:rFonts w:hAnsi="標楷體"/>
                <w:b/>
              </w:rPr>
              <w:t>(</w:t>
            </w:r>
            <w:r w:rsidRPr="00801889">
              <w:rPr>
                <w:rFonts w:hAnsi="標楷體" w:hint="eastAsia"/>
                <w:b/>
              </w:rPr>
              <w:t>高</w:t>
            </w:r>
            <w:r w:rsidRPr="00801889">
              <w:rPr>
                <w:rFonts w:hAnsi="標楷體"/>
                <w:b/>
              </w:rPr>
              <w:t>)5-- ---4---- --3-- ---2-- ---1(</w:t>
            </w:r>
            <w:r w:rsidRPr="00801889">
              <w:rPr>
                <w:rFonts w:hAnsi="標楷體" w:hint="eastAsia"/>
                <w:b/>
              </w:rPr>
              <w:t>低</w:t>
            </w:r>
            <w:r w:rsidRPr="00801889">
              <w:rPr>
                <w:rFonts w:hAnsi="標楷體"/>
                <w:b/>
              </w:rPr>
              <w:t>)</w:t>
            </w:r>
          </w:p>
        </w:tc>
      </w:tr>
      <w:tr w:rsidR="0089439B" w:rsidRPr="00A57331" w:rsidTr="00141B4E">
        <w:trPr>
          <w:trHeight w:val="1273"/>
        </w:trPr>
        <w:tc>
          <w:tcPr>
            <w:tcW w:w="426" w:type="dxa"/>
          </w:tcPr>
          <w:p w:rsidR="0089439B" w:rsidRPr="00801889" w:rsidRDefault="0089439B" w:rsidP="00801889">
            <w:pPr>
              <w:pStyle w:val="Default"/>
              <w:rPr>
                <w:rFonts w:hAnsi="標楷體"/>
              </w:rPr>
            </w:pPr>
            <w:r w:rsidRPr="00801889">
              <w:rPr>
                <w:rFonts w:hAnsi="標楷體" w:hint="eastAsia"/>
              </w:rPr>
              <w:t>研</w:t>
            </w:r>
          </w:p>
          <w:p w:rsidR="0089439B" w:rsidRPr="00801889" w:rsidRDefault="0089439B" w:rsidP="00801889">
            <w:pPr>
              <w:pStyle w:val="Default"/>
              <w:rPr>
                <w:rFonts w:hAnsi="標楷體"/>
              </w:rPr>
            </w:pPr>
            <w:r w:rsidRPr="00801889">
              <w:rPr>
                <w:rFonts w:hAnsi="標楷體" w:hint="eastAsia"/>
              </w:rPr>
              <w:t>習</w:t>
            </w:r>
          </w:p>
          <w:p w:rsidR="0089439B" w:rsidRPr="00801889" w:rsidRDefault="0089439B" w:rsidP="00801889">
            <w:pPr>
              <w:pStyle w:val="Default"/>
              <w:rPr>
                <w:rFonts w:hAnsi="標楷體"/>
              </w:rPr>
            </w:pPr>
            <w:r w:rsidRPr="00801889">
              <w:rPr>
                <w:rFonts w:hAnsi="標楷體" w:hint="eastAsia"/>
              </w:rPr>
              <w:t>主</w:t>
            </w:r>
          </w:p>
          <w:p w:rsidR="0089439B" w:rsidRPr="00801889" w:rsidRDefault="0089439B" w:rsidP="00801889">
            <w:pPr>
              <w:pStyle w:val="Default"/>
              <w:rPr>
                <w:rFonts w:hAnsi="標楷體"/>
              </w:rPr>
            </w:pPr>
            <w:r w:rsidRPr="00801889">
              <w:rPr>
                <w:rFonts w:hAnsi="標楷體" w:hint="eastAsia"/>
              </w:rPr>
              <w:t>題</w:t>
            </w:r>
          </w:p>
        </w:tc>
        <w:tc>
          <w:tcPr>
            <w:tcW w:w="6913" w:type="dxa"/>
          </w:tcPr>
          <w:p w:rsidR="0089439B" w:rsidRPr="00801889" w:rsidRDefault="0089439B" w:rsidP="00801889">
            <w:pPr>
              <w:pStyle w:val="Default"/>
              <w:numPr>
                <w:ilvl w:val="0"/>
                <w:numId w:val="5"/>
              </w:numPr>
              <w:rPr>
                <w:rFonts w:hAnsi="標楷體"/>
              </w:rPr>
            </w:pPr>
            <w:r w:rsidRPr="00801889">
              <w:rPr>
                <w:rFonts w:hAnsi="標楷體" w:hint="eastAsia"/>
              </w:rPr>
              <w:t>研習使我對「自然與生活科技領域教材教法」有了更深的認識、明顯有別於以往的認知、情感與視野。</w:t>
            </w:r>
          </w:p>
          <w:p w:rsidR="0089439B" w:rsidRPr="00801889" w:rsidRDefault="0089439B" w:rsidP="00801889">
            <w:pPr>
              <w:pStyle w:val="Default"/>
              <w:numPr>
                <w:ilvl w:val="0"/>
                <w:numId w:val="5"/>
              </w:numPr>
              <w:rPr>
                <w:rFonts w:hAnsi="標楷體"/>
              </w:rPr>
            </w:pPr>
            <w:r w:rsidRPr="00801889">
              <w:rPr>
                <w:rFonts w:hAnsi="標楷體" w:hint="eastAsia"/>
              </w:rPr>
              <w:t>針對「自然與生活科技領域教材教法」所提供的相關概念與示例，對我有幫助。</w:t>
            </w:r>
          </w:p>
          <w:p w:rsidR="0089439B" w:rsidRPr="00801889" w:rsidRDefault="0089439B" w:rsidP="00801889">
            <w:pPr>
              <w:pStyle w:val="Default"/>
              <w:numPr>
                <w:ilvl w:val="0"/>
                <w:numId w:val="5"/>
              </w:numPr>
              <w:rPr>
                <w:rFonts w:hAnsi="標楷體"/>
              </w:rPr>
            </w:pPr>
            <w:r w:rsidRPr="00801889">
              <w:rPr>
                <w:rFonts w:hAnsi="標楷體" w:hint="eastAsia"/>
              </w:rPr>
              <w:t>整體課程與講師，讓我對「研習」有了異於以往的認知、理解與感觸。</w:t>
            </w:r>
          </w:p>
        </w:tc>
        <w:tc>
          <w:tcPr>
            <w:tcW w:w="3118" w:type="dxa"/>
          </w:tcPr>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tc>
      </w:tr>
      <w:tr w:rsidR="0089439B" w:rsidRPr="00A57331" w:rsidTr="00141B4E">
        <w:trPr>
          <w:trHeight w:val="1515"/>
        </w:trPr>
        <w:tc>
          <w:tcPr>
            <w:tcW w:w="426" w:type="dxa"/>
          </w:tcPr>
          <w:p w:rsidR="0089439B" w:rsidRPr="00801889" w:rsidRDefault="0089439B" w:rsidP="00801889">
            <w:pPr>
              <w:pStyle w:val="Default"/>
              <w:rPr>
                <w:rFonts w:hAnsi="標楷體"/>
              </w:rPr>
            </w:pPr>
            <w:r w:rsidRPr="00801889">
              <w:rPr>
                <w:rFonts w:hAnsi="標楷體" w:hint="eastAsia"/>
              </w:rPr>
              <w:t>課</w:t>
            </w:r>
          </w:p>
          <w:p w:rsidR="0089439B" w:rsidRPr="00801889" w:rsidRDefault="0089439B" w:rsidP="00801889">
            <w:pPr>
              <w:pStyle w:val="Default"/>
              <w:rPr>
                <w:rFonts w:hAnsi="標楷體"/>
              </w:rPr>
            </w:pPr>
            <w:r w:rsidRPr="00801889">
              <w:rPr>
                <w:rFonts w:hAnsi="標楷體" w:hint="eastAsia"/>
              </w:rPr>
              <w:t>程</w:t>
            </w:r>
          </w:p>
          <w:p w:rsidR="0089439B" w:rsidRPr="00801889" w:rsidRDefault="0089439B" w:rsidP="00801889">
            <w:pPr>
              <w:pStyle w:val="Default"/>
              <w:rPr>
                <w:rFonts w:hAnsi="標楷體"/>
              </w:rPr>
            </w:pPr>
            <w:r w:rsidRPr="00801889">
              <w:rPr>
                <w:rFonts w:hAnsi="標楷體" w:hint="eastAsia"/>
              </w:rPr>
              <w:t>內</w:t>
            </w:r>
          </w:p>
          <w:p w:rsidR="0089439B" w:rsidRPr="00801889" w:rsidRDefault="0089439B" w:rsidP="00801889">
            <w:pPr>
              <w:pStyle w:val="Default"/>
              <w:rPr>
                <w:rFonts w:hAnsi="標楷體"/>
              </w:rPr>
            </w:pPr>
            <w:r w:rsidRPr="00801889">
              <w:rPr>
                <w:rFonts w:hAnsi="標楷體" w:hint="eastAsia"/>
              </w:rPr>
              <w:t>容</w:t>
            </w:r>
          </w:p>
        </w:tc>
        <w:tc>
          <w:tcPr>
            <w:tcW w:w="6913" w:type="dxa"/>
          </w:tcPr>
          <w:p w:rsidR="0089439B" w:rsidRPr="00801889" w:rsidRDefault="0089439B" w:rsidP="00801889">
            <w:pPr>
              <w:pStyle w:val="Default"/>
              <w:rPr>
                <w:rFonts w:hAnsi="標楷體"/>
              </w:rPr>
            </w:pPr>
            <w:r w:rsidRPr="00801889">
              <w:rPr>
                <w:rFonts w:hAnsi="標楷體"/>
              </w:rPr>
              <w:t xml:space="preserve">1. </w:t>
            </w:r>
            <w:r w:rsidRPr="00801889">
              <w:rPr>
                <w:rFonts w:hAnsi="標楷體" w:hint="eastAsia"/>
              </w:rPr>
              <w:t>講師講解清楚，深入淺出且生動有趣。</w:t>
            </w:r>
          </w:p>
          <w:p w:rsidR="0089439B" w:rsidRPr="00801889" w:rsidRDefault="0089439B" w:rsidP="00801889">
            <w:pPr>
              <w:pStyle w:val="Default"/>
              <w:rPr>
                <w:rFonts w:hAnsi="標楷體"/>
              </w:rPr>
            </w:pPr>
            <w:r w:rsidRPr="00801889">
              <w:rPr>
                <w:rFonts w:hAnsi="標楷體"/>
              </w:rPr>
              <w:t xml:space="preserve">2. </w:t>
            </w:r>
            <w:r w:rsidRPr="00801889">
              <w:rPr>
                <w:rFonts w:hAnsi="標楷體" w:hint="eastAsia"/>
              </w:rPr>
              <w:t>講師與聽眾有良好的互動且能耐心回答問題</w:t>
            </w:r>
          </w:p>
          <w:p w:rsidR="0089439B" w:rsidRPr="00801889" w:rsidRDefault="0089439B" w:rsidP="00801889">
            <w:pPr>
              <w:pStyle w:val="Default"/>
              <w:rPr>
                <w:rFonts w:hAnsi="標楷體"/>
              </w:rPr>
            </w:pPr>
            <w:r w:rsidRPr="00801889">
              <w:rPr>
                <w:rFonts w:hAnsi="標楷體"/>
              </w:rPr>
              <w:t xml:space="preserve">3. </w:t>
            </w:r>
            <w:r w:rsidRPr="00801889">
              <w:rPr>
                <w:rFonts w:hAnsi="標楷體" w:hint="eastAsia"/>
              </w:rPr>
              <w:t>課程內容能吸引我的注意，使我享受其中。</w:t>
            </w:r>
          </w:p>
        </w:tc>
        <w:tc>
          <w:tcPr>
            <w:tcW w:w="3118" w:type="dxa"/>
          </w:tcPr>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tc>
      </w:tr>
      <w:tr w:rsidR="0089439B" w:rsidRPr="00A57331" w:rsidTr="00141B4E">
        <w:trPr>
          <w:trHeight w:val="873"/>
        </w:trPr>
        <w:tc>
          <w:tcPr>
            <w:tcW w:w="426" w:type="dxa"/>
          </w:tcPr>
          <w:p w:rsidR="0089439B" w:rsidRPr="00801889" w:rsidRDefault="0089439B" w:rsidP="00801889">
            <w:pPr>
              <w:pStyle w:val="Default"/>
              <w:rPr>
                <w:rFonts w:hAnsi="標楷體"/>
              </w:rPr>
            </w:pPr>
            <w:r w:rsidRPr="00801889">
              <w:rPr>
                <w:rFonts w:hAnsi="標楷體" w:hint="eastAsia"/>
              </w:rPr>
              <w:t>自</w:t>
            </w:r>
          </w:p>
          <w:p w:rsidR="0089439B" w:rsidRPr="00801889" w:rsidRDefault="0089439B" w:rsidP="00801889">
            <w:pPr>
              <w:pStyle w:val="Default"/>
              <w:rPr>
                <w:rFonts w:hAnsi="標楷體"/>
              </w:rPr>
            </w:pPr>
            <w:r w:rsidRPr="00801889">
              <w:rPr>
                <w:rFonts w:hAnsi="標楷體" w:hint="eastAsia"/>
              </w:rPr>
              <w:t>我</w:t>
            </w:r>
          </w:p>
          <w:p w:rsidR="0089439B" w:rsidRPr="00801889" w:rsidRDefault="0089439B" w:rsidP="00801889">
            <w:pPr>
              <w:pStyle w:val="Default"/>
              <w:rPr>
                <w:rFonts w:hAnsi="標楷體"/>
              </w:rPr>
            </w:pPr>
            <w:r w:rsidRPr="00801889">
              <w:rPr>
                <w:rFonts w:hAnsi="標楷體" w:hint="eastAsia"/>
              </w:rPr>
              <w:t>成</w:t>
            </w:r>
          </w:p>
          <w:p w:rsidR="0089439B" w:rsidRPr="00801889" w:rsidRDefault="0089439B" w:rsidP="00801889">
            <w:pPr>
              <w:pStyle w:val="Default"/>
              <w:rPr>
                <w:rFonts w:hAnsi="標楷體"/>
              </w:rPr>
            </w:pPr>
            <w:r w:rsidRPr="00801889">
              <w:rPr>
                <w:rFonts w:hAnsi="標楷體" w:hint="eastAsia"/>
              </w:rPr>
              <w:t>長</w:t>
            </w:r>
          </w:p>
        </w:tc>
        <w:tc>
          <w:tcPr>
            <w:tcW w:w="6913" w:type="dxa"/>
          </w:tcPr>
          <w:p w:rsidR="0089439B" w:rsidRPr="00801889" w:rsidRDefault="0089439B" w:rsidP="00801889">
            <w:pPr>
              <w:pStyle w:val="Default"/>
              <w:rPr>
                <w:rFonts w:hAnsi="標楷體"/>
              </w:rPr>
            </w:pPr>
            <w:r w:rsidRPr="00801889">
              <w:rPr>
                <w:rFonts w:hAnsi="標楷體"/>
              </w:rPr>
              <w:t xml:space="preserve">1. </w:t>
            </w:r>
            <w:r w:rsidRPr="00801889">
              <w:rPr>
                <w:rFonts w:hAnsi="標楷體" w:hint="eastAsia"/>
              </w:rPr>
              <w:t>我很用心參與此次研習，且深入了解課程內容</w:t>
            </w:r>
          </w:p>
          <w:p w:rsidR="0089439B" w:rsidRPr="00801889" w:rsidRDefault="0089439B" w:rsidP="00801889">
            <w:pPr>
              <w:pStyle w:val="Default"/>
              <w:rPr>
                <w:rFonts w:hAnsi="標楷體"/>
              </w:rPr>
            </w:pPr>
            <w:r w:rsidRPr="00801889">
              <w:rPr>
                <w:rFonts w:hAnsi="標楷體"/>
              </w:rPr>
              <w:t xml:space="preserve">2. </w:t>
            </w:r>
            <w:r w:rsidRPr="00801889">
              <w:rPr>
                <w:rFonts w:hAnsi="標楷體" w:hint="eastAsia"/>
              </w:rPr>
              <w:t>上課期間，我能隨時掌握講師進度並適時提問</w:t>
            </w:r>
          </w:p>
          <w:p w:rsidR="0089439B" w:rsidRPr="00801889" w:rsidRDefault="0089439B" w:rsidP="00801889">
            <w:pPr>
              <w:pStyle w:val="Default"/>
              <w:rPr>
                <w:rFonts w:hAnsi="標楷體"/>
              </w:rPr>
            </w:pPr>
            <w:r w:rsidRPr="00801889">
              <w:rPr>
                <w:rFonts w:hAnsi="標楷體"/>
              </w:rPr>
              <w:t xml:space="preserve">3. </w:t>
            </w:r>
            <w:r w:rsidRPr="00801889">
              <w:rPr>
                <w:rFonts w:hAnsi="標楷體" w:hint="eastAsia"/>
              </w:rPr>
              <w:t>此次研習挑起我對「自然與生活科技領域」教學充滿期待。</w:t>
            </w:r>
          </w:p>
          <w:p w:rsidR="0089439B" w:rsidRPr="00801889" w:rsidRDefault="0089439B" w:rsidP="00801889">
            <w:pPr>
              <w:pStyle w:val="Default"/>
              <w:rPr>
                <w:rFonts w:hAnsi="標楷體"/>
              </w:rPr>
            </w:pPr>
            <w:r w:rsidRPr="00801889">
              <w:rPr>
                <w:rFonts w:hAnsi="標楷體"/>
              </w:rPr>
              <w:t xml:space="preserve">4. </w:t>
            </w:r>
            <w:r w:rsidRPr="00801889">
              <w:rPr>
                <w:rFonts w:hAnsi="標楷體" w:hint="eastAsia"/>
              </w:rPr>
              <w:t>我還會積極參與相關研習，提升自我知能。</w:t>
            </w:r>
          </w:p>
        </w:tc>
        <w:tc>
          <w:tcPr>
            <w:tcW w:w="3118" w:type="dxa"/>
          </w:tcPr>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tc>
      </w:tr>
    </w:tbl>
    <w:p w:rsidR="0089439B" w:rsidRPr="00801889" w:rsidRDefault="0089439B" w:rsidP="00801889">
      <w:pPr>
        <w:pStyle w:val="Default"/>
        <w:rPr>
          <w:rFonts w:hAnsi="標楷體"/>
          <w:b/>
        </w:rPr>
      </w:pPr>
      <w:r w:rsidRPr="00801889">
        <w:rPr>
          <w:rFonts w:hAnsi="標楷體" w:hint="eastAsia"/>
          <w:b/>
        </w:rPr>
        <w:t>參</w:t>
      </w:r>
      <w:r w:rsidRPr="00801889">
        <w:rPr>
          <w:rFonts w:hAnsi="標楷體"/>
          <w:b/>
        </w:rPr>
        <w:t>.</w:t>
      </w:r>
      <w:r w:rsidRPr="00801889">
        <w:rPr>
          <w:rFonts w:hAnsi="標楷體" w:hint="eastAsia"/>
          <w:b/>
        </w:rPr>
        <w:t>相關意見及建言</w:t>
      </w:r>
      <w:r w:rsidRPr="00801889">
        <w:rPr>
          <w:rFonts w:hAnsi="標楷體"/>
          <w:b/>
        </w:rPr>
        <w:t>(</w:t>
      </w:r>
      <w:r w:rsidRPr="00801889">
        <w:rPr>
          <w:rFonts w:hAnsi="標楷體" w:hint="eastAsia"/>
          <w:b/>
        </w:rPr>
        <w:t>請不吝給予我們任何指正或鼓勵哦，感謝！</w:t>
      </w:r>
      <w:r w:rsidRPr="00801889">
        <w:rPr>
          <w:rFonts w:hAnsi="標楷體"/>
          <w:b/>
        </w:rPr>
        <w:t xml:space="preserve"> )</w:t>
      </w:r>
    </w:p>
    <w:p w:rsidR="0089439B" w:rsidRPr="00801889" w:rsidRDefault="0089439B" w:rsidP="00801889">
      <w:pPr>
        <w:pStyle w:val="Default"/>
        <w:rPr>
          <w:rFonts w:hAnsi="標楷體"/>
        </w:rPr>
      </w:pPr>
      <w:r w:rsidRPr="00801889">
        <w:rPr>
          <w:rFonts w:hAnsi="標楷體" w:hint="eastAsia"/>
        </w:rPr>
        <w:t>◎研習內容中，那些部份令我印象最深刻、最有趣、最感動、甚至是有震撼的感覺？</w:t>
      </w:r>
    </w:p>
    <w:p w:rsidR="0089439B" w:rsidRPr="00801889" w:rsidRDefault="0089439B" w:rsidP="00801889">
      <w:pPr>
        <w:pStyle w:val="Default"/>
        <w:rPr>
          <w:rFonts w:hAnsi="標楷體"/>
        </w:rPr>
      </w:pPr>
    </w:p>
    <w:p w:rsidR="0089439B" w:rsidRPr="00801889" w:rsidRDefault="0089439B" w:rsidP="00801889">
      <w:pPr>
        <w:pStyle w:val="Default"/>
        <w:rPr>
          <w:rFonts w:hAnsi="標楷體"/>
        </w:rPr>
      </w:pPr>
      <w:r w:rsidRPr="00801889">
        <w:rPr>
          <w:rFonts w:hAnsi="標楷體" w:hint="eastAsia"/>
        </w:rPr>
        <w:t>◎我想給主辦單位的建議有：（從始業式至研習結束的所見所聞，都歡迎提供建議）</w:t>
      </w:r>
    </w:p>
    <w:p w:rsidR="0089439B" w:rsidRPr="00801889" w:rsidRDefault="0089439B" w:rsidP="00801889">
      <w:pPr>
        <w:pStyle w:val="Default"/>
        <w:rPr>
          <w:rFonts w:hAnsi="標楷體"/>
        </w:rPr>
      </w:pPr>
    </w:p>
    <w:p w:rsidR="0089439B" w:rsidRPr="00801889" w:rsidRDefault="0089439B" w:rsidP="00801889">
      <w:pPr>
        <w:pStyle w:val="Default"/>
        <w:rPr>
          <w:rFonts w:hAnsi="標楷體"/>
        </w:rPr>
      </w:pPr>
    </w:p>
    <w:p w:rsidR="0089439B" w:rsidRPr="00801889" w:rsidRDefault="0089439B" w:rsidP="00801889">
      <w:pPr>
        <w:pStyle w:val="Default"/>
        <w:rPr>
          <w:rFonts w:hAnsi="標楷體"/>
        </w:rPr>
      </w:pPr>
      <w:r w:rsidRPr="00801889">
        <w:rPr>
          <w:rFonts w:hAnsi="標楷體" w:hint="eastAsia"/>
        </w:rPr>
        <w:t>※由衷感謝您的回饋！因為您的指正是我們改進的動力，您的肯定將使我們前進的步伐更加堅定！</w:t>
      </w:r>
    </w:p>
    <w:p w:rsidR="0089439B" w:rsidRPr="00801889" w:rsidRDefault="0089439B" w:rsidP="00C25605">
      <w:pPr>
        <w:pStyle w:val="Default"/>
        <w:rPr>
          <w:rFonts w:hAnsi="標楷體" w:cs="Times New Roman"/>
          <w:color w:val="auto"/>
        </w:rPr>
      </w:pPr>
    </w:p>
    <w:sectPr w:rsidR="0089439B" w:rsidRPr="00801889" w:rsidSect="009869C1">
      <w:pgSz w:w="11906" w:h="16838"/>
      <w:pgMar w:top="624"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9B" w:rsidRDefault="0089439B" w:rsidP="00667B88">
      <w:r>
        <w:separator/>
      </w:r>
    </w:p>
  </w:endnote>
  <w:endnote w:type="continuationSeparator" w:id="0">
    <w:p w:rsidR="0089439B" w:rsidRDefault="0089439B" w:rsidP="00667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9B" w:rsidRDefault="0089439B" w:rsidP="00667B88">
      <w:r>
        <w:separator/>
      </w:r>
    </w:p>
  </w:footnote>
  <w:footnote w:type="continuationSeparator" w:id="0">
    <w:p w:rsidR="0089439B" w:rsidRDefault="0089439B" w:rsidP="00667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4096"/>
    <w:multiLevelType w:val="hybridMultilevel"/>
    <w:tmpl w:val="F6223DB4"/>
    <w:lvl w:ilvl="0" w:tplc="2480A0E4">
      <w:start w:val="1"/>
      <w:numFmt w:val="taiwaneseCountingThousand"/>
      <w:lvlText w:val="（%1）"/>
      <w:lvlJc w:val="left"/>
      <w:pPr>
        <w:ind w:left="154" w:hanging="72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1">
    <w:nsid w:val="337C66ED"/>
    <w:multiLevelType w:val="hybridMultilevel"/>
    <w:tmpl w:val="C3B80318"/>
    <w:lvl w:ilvl="0" w:tplc="704C91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E6A081B"/>
    <w:multiLevelType w:val="hybridMultilevel"/>
    <w:tmpl w:val="46104C5E"/>
    <w:lvl w:ilvl="0" w:tplc="704C9190">
      <w:start w:val="1"/>
      <w:numFmt w:val="decimal"/>
      <w:lvlText w:val="%1."/>
      <w:lvlJc w:val="left"/>
      <w:pPr>
        <w:ind w:left="-206" w:hanging="36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3">
    <w:nsid w:val="570F23FC"/>
    <w:multiLevelType w:val="hybridMultilevel"/>
    <w:tmpl w:val="59CC713A"/>
    <w:lvl w:ilvl="0" w:tplc="0409000F">
      <w:start w:val="1"/>
      <w:numFmt w:val="decimal"/>
      <w:lvlText w:val="%1."/>
      <w:lvlJc w:val="left"/>
      <w:pPr>
        <w:ind w:left="154" w:hanging="72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4">
    <w:nsid w:val="5B6E66BF"/>
    <w:multiLevelType w:val="hybridMultilevel"/>
    <w:tmpl w:val="FA844FF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605"/>
    <w:rsid w:val="00002367"/>
    <w:rsid w:val="0003380D"/>
    <w:rsid w:val="0004708A"/>
    <w:rsid w:val="000A3C6E"/>
    <w:rsid w:val="000B1706"/>
    <w:rsid w:val="000F19EF"/>
    <w:rsid w:val="001357FB"/>
    <w:rsid w:val="00141B4E"/>
    <w:rsid w:val="00146205"/>
    <w:rsid w:val="001D3520"/>
    <w:rsid w:val="002255EF"/>
    <w:rsid w:val="00235C2F"/>
    <w:rsid w:val="002B4DA8"/>
    <w:rsid w:val="00305B7A"/>
    <w:rsid w:val="00313564"/>
    <w:rsid w:val="00422224"/>
    <w:rsid w:val="004B13C7"/>
    <w:rsid w:val="004C420F"/>
    <w:rsid w:val="005335A5"/>
    <w:rsid w:val="005404F2"/>
    <w:rsid w:val="00545F6A"/>
    <w:rsid w:val="00624087"/>
    <w:rsid w:val="00667B88"/>
    <w:rsid w:val="00684B05"/>
    <w:rsid w:val="0069294A"/>
    <w:rsid w:val="006C3F84"/>
    <w:rsid w:val="0072063F"/>
    <w:rsid w:val="007354CF"/>
    <w:rsid w:val="0079149D"/>
    <w:rsid w:val="00801889"/>
    <w:rsid w:val="008818C3"/>
    <w:rsid w:val="0089439B"/>
    <w:rsid w:val="008C6132"/>
    <w:rsid w:val="008C7F87"/>
    <w:rsid w:val="009646E6"/>
    <w:rsid w:val="009869C1"/>
    <w:rsid w:val="009B0BDD"/>
    <w:rsid w:val="009B0C53"/>
    <w:rsid w:val="009E0D26"/>
    <w:rsid w:val="009F7A51"/>
    <w:rsid w:val="00A57331"/>
    <w:rsid w:val="00AD459F"/>
    <w:rsid w:val="00B01C44"/>
    <w:rsid w:val="00B36EA1"/>
    <w:rsid w:val="00BB2C83"/>
    <w:rsid w:val="00C10F0F"/>
    <w:rsid w:val="00C20EB1"/>
    <w:rsid w:val="00C25605"/>
    <w:rsid w:val="00C3376C"/>
    <w:rsid w:val="00C6133A"/>
    <w:rsid w:val="00C72390"/>
    <w:rsid w:val="00CA3873"/>
    <w:rsid w:val="00CE360A"/>
    <w:rsid w:val="00CF0634"/>
    <w:rsid w:val="00CF1B4F"/>
    <w:rsid w:val="00D36CFF"/>
    <w:rsid w:val="00DA2EA8"/>
    <w:rsid w:val="00DD39B7"/>
    <w:rsid w:val="00E04845"/>
    <w:rsid w:val="00F12832"/>
    <w:rsid w:val="00F539AA"/>
    <w:rsid w:val="00FF55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A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25605"/>
    <w:pPr>
      <w:widowControl w:val="0"/>
      <w:autoSpaceDE w:val="0"/>
      <w:autoSpaceDN w:val="0"/>
      <w:adjustRightInd w:val="0"/>
    </w:pPr>
    <w:rPr>
      <w:rFonts w:ascii="標楷體" w:eastAsia="標楷體" w:cs="標楷體"/>
      <w:color w:val="000000"/>
      <w:kern w:val="0"/>
      <w:szCs w:val="24"/>
    </w:rPr>
  </w:style>
  <w:style w:type="table" w:styleId="TableGrid">
    <w:name w:val="Table Grid"/>
    <w:basedOn w:val="TableNormal"/>
    <w:uiPriority w:val="99"/>
    <w:rsid w:val="00C2560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0BD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B0BDD"/>
    <w:rPr>
      <w:rFonts w:cs="Times New Roman"/>
      <w:sz w:val="20"/>
      <w:szCs w:val="20"/>
    </w:rPr>
  </w:style>
  <w:style w:type="paragraph" w:styleId="ListParagraph">
    <w:name w:val="List Paragraph"/>
    <w:basedOn w:val="Normal"/>
    <w:uiPriority w:val="99"/>
    <w:qFormat/>
    <w:rsid w:val="009B0BDD"/>
    <w:pPr>
      <w:ind w:leftChars="200" w:left="480"/>
    </w:pPr>
    <w:rPr>
      <w:rFonts w:ascii="Times New Roman" w:hAnsi="Times New Roman"/>
      <w:szCs w:val="24"/>
    </w:rPr>
  </w:style>
  <w:style w:type="paragraph" w:styleId="Footer">
    <w:name w:val="footer"/>
    <w:basedOn w:val="Normal"/>
    <w:link w:val="FooterChar"/>
    <w:uiPriority w:val="99"/>
    <w:rsid w:val="00667B8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67B88"/>
    <w:rPr>
      <w:rFonts w:cs="Times New Roman"/>
      <w:sz w:val="20"/>
      <w:szCs w:val="20"/>
    </w:rPr>
  </w:style>
  <w:style w:type="paragraph" w:customStyle="1" w:styleId="1">
    <w:name w:val="內文1"/>
    <w:uiPriority w:val="99"/>
    <w:rsid w:val="00624087"/>
    <w:pPr>
      <w:spacing w:line="276" w:lineRule="auto"/>
    </w:pPr>
    <w:rPr>
      <w:rFonts w:ascii="Arial" w:hAnsi="Arial" w:cs="Arial"/>
      <w:color w:val="000000"/>
      <w:kern w:val="0"/>
      <w:sz w:val="22"/>
    </w:rPr>
  </w:style>
  <w:style w:type="paragraph" w:styleId="NormalWeb">
    <w:name w:val="Normal (Web)"/>
    <w:basedOn w:val="Normal"/>
    <w:uiPriority w:val="99"/>
    <w:rsid w:val="009869C1"/>
    <w:pPr>
      <w:widowControl/>
      <w:spacing w:before="100" w:beforeAutospacing="1" w:after="100" w:afterAutospacing="1"/>
    </w:pPr>
    <w:rPr>
      <w:rFonts w:ascii="新細明體" w:hAnsi="新細明體" w:cs="新細明體"/>
      <w:kern w:val="0"/>
      <w:szCs w:val="24"/>
    </w:rPr>
  </w:style>
  <w:style w:type="character" w:styleId="Hyperlink">
    <w:name w:val="Hyperlink"/>
    <w:basedOn w:val="DefaultParagraphFont"/>
    <w:uiPriority w:val="99"/>
    <w:semiHidden/>
    <w:rsid w:val="009869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ssc-edu.com/products.php?func=p_detail&amp;p_id=158&amp;pc_parent=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i0.sinaimg.cn/IT/2010/0803/2010831106.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828</Words>
  <Characters>4724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subject/>
  <dc:creator>user</dc:creator>
  <cp:keywords/>
  <dc:description/>
  <cp:lastModifiedBy>sayungu</cp:lastModifiedBy>
  <cp:revision>2</cp:revision>
  <cp:lastPrinted>2016-07-20T03:06:00Z</cp:lastPrinted>
  <dcterms:created xsi:type="dcterms:W3CDTF">2017-07-04T06:06:00Z</dcterms:created>
  <dcterms:modified xsi:type="dcterms:W3CDTF">2017-07-04T06:06:00Z</dcterms:modified>
</cp:coreProperties>
</file>