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C9" w:rsidRPr="0078237C" w:rsidRDefault="00485BC9" w:rsidP="002651A0">
      <w:pPr>
        <w:pStyle w:val="affffff8"/>
        <w:adjustRightInd w:val="0"/>
        <w:snapToGrid w:val="0"/>
        <w:spacing w:line="240" w:lineRule="auto"/>
        <w:ind w:rightChars="-118" w:right="-283"/>
        <w:jc w:val="left"/>
        <w:rPr>
          <w:rFonts w:ascii="標楷體" w:hAnsi="標楷體"/>
          <w:sz w:val="28"/>
          <w:szCs w:val="28"/>
        </w:rPr>
      </w:pPr>
      <w:r w:rsidRPr="001C7A81">
        <w:rPr>
          <w:rFonts w:ascii="標楷體" w:hAnsi="標楷體"/>
        </w:rPr>
        <w:t xml:space="preserve">  </w:t>
      </w:r>
    </w:p>
    <w:p w:rsidR="00B237AC" w:rsidRPr="00B237AC" w:rsidRDefault="00AA0342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衛生福利部社會及家庭署</w:t>
      </w:r>
    </w:p>
    <w:p w:rsidR="00201BCE" w:rsidRDefault="00A95111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 w:hint="eastAsia"/>
          <w:b/>
          <w:bCs/>
          <w:sz w:val="40"/>
          <w:szCs w:val="40"/>
        </w:rPr>
        <w:t>身心障礙</w:t>
      </w:r>
      <w:r w:rsidR="00201BCE">
        <w:rPr>
          <w:rFonts w:ascii="標楷體" w:eastAsia="標楷體" w:hAnsi="標楷體" w:cs="Calibri" w:hint="eastAsia"/>
          <w:b/>
          <w:bCs/>
          <w:sz w:val="40"/>
          <w:szCs w:val="40"/>
        </w:rPr>
        <w:t>者權利公約(</w:t>
      </w:r>
      <w:r w:rsidR="00AA0342"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CRPD</w:t>
      </w:r>
      <w:r w:rsidR="00201BCE">
        <w:rPr>
          <w:rFonts w:ascii="標楷體" w:eastAsia="標楷體" w:hAnsi="標楷體" w:cs="Calibri" w:hint="eastAsia"/>
          <w:b/>
          <w:bCs/>
          <w:sz w:val="40"/>
          <w:szCs w:val="40"/>
        </w:rPr>
        <w:t>)</w:t>
      </w:r>
      <w:r w:rsidR="00792E1F"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教育繪本</w:t>
      </w:r>
    </w:p>
    <w:p w:rsidR="00B237AC" w:rsidRPr="00B237AC" w:rsidRDefault="00792E1F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閱讀徵文及評審辦法</w:t>
      </w:r>
    </w:p>
    <w:p w:rsidR="00DC436C" w:rsidRPr="0064606F" w:rsidRDefault="00485BC9" w:rsidP="00201BCE">
      <w:pPr>
        <w:pStyle w:val="afffffff0"/>
        <w:spacing w:beforeLines="50" w:before="120" w:afterLines="50" w:after="120"/>
        <w:rPr>
          <w:rFonts w:ascii="標楷體" w:eastAsia="標楷體" w:hAnsi="標楷體"/>
          <w:sz w:val="28"/>
          <w:szCs w:val="28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DC436C" w:rsidRPr="0064606F">
        <w:rPr>
          <w:rFonts w:ascii="標楷體" w:eastAsia="標楷體" w:hAnsi="標楷體" w:hint="eastAsia"/>
          <w:b/>
          <w:bCs/>
          <w:sz w:val="28"/>
          <w:szCs w:val="28"/>
          <w:lang w:bidi="ta-IN"/>
        </w:rPr>
        <w:t xml:space="preserve">一、主辦、承辦單位： 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主辦單位：衛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生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福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利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部社會及家庭署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承辦單位：</w:t>
      </w:r>
      <w:r w:rsid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三立電視台、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親子天下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二、報名對象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 就讀於全國公、私立小學三至六年級學生。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三、指定閱讀繪本: </w:t>
      </w:r>
    </w:p>
    <w:p w:rsidR="00201BCE" w:rsidRDefault="0064606F" w:rsidP="002651A0">
      <w:pPr>
        <w:spacing w:beforeLines="50" w:before="120" w:afterLines="50" w:after="120"/>
        <w:ind w:leftChars="177" w:left="425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proofErr w:type="gramStart"/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身心障礙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者權利公約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CRPD關懷繪本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</w:t>
      </w:r>
    </w:p>
    <w:p w:rsidR="00DC436C" w:rsidRDefault="00201BCE" w:rsidP="002651A0">
      <w:pPr>
        <w:spacing w:beforeLines="50" w:before="120" w:afterLines="50" w:after="120"/>
        <w:ind w:leftChars="118" w:left="283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    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【希兒與皮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帝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的神奇之旅】、【每一個都要】擇</w:t>
      </w:r>
      <w:proofErr w:type="gramStart"/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64606F" w:rsidRDefault="0064606F" w:rsidP="002651A0">
      <w:pPr>
        <w:spacing w:beforeLines="50" w:before="120" w:afterLines="50" w:after="120"/>
        <w:ind w:leftChars="177" w:left="425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(二)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線上電子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書及繪本PDF下載位址</w:t>
      </w:r>
      <w:r w:rsidR="002651A0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</w:t>
      </w:r>
    </w:p>
    <w:p w:rsidR="0064606F" w:rsidRDefault="0064606F" w:rsidP="002651A0">
      <w:pPr>
        <w:pStyle w:val="afffffff0"/>
        <w:tabs>
          <w:tab w:val="left" w:pos="490"/>
        </w:tabs>
        <w:spacing w:beforeLines="50" w:before="120"/>
        <w:ind w:leftChars="0" w:left="0" w:firstLineChars="455" w:firstLine="127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1.PUBU電子書：</w:t>
      </w:r>
      <w:r w:rsidR="00FE5227" w:rsidRPr="00FE5227">
        <w:rPr>
          <w:rFonts w:ascii="標楷體" w:eastAsia="標楷體" w:hAnsi="標楷體" w:cs="新細明體"/>
          <w:kern w:val="0"/>
          <w:sz w:val="28"/>
          <w:szCs w:val="28"/>
          <w:lang w:bidi="ta-IN"/>
        </w:rPr>
        <w:t>https://www.pubu.com.tw/</w:t>
      </w:r>
    </w:p>
    <w:p w:rsidR="0064606F" w:rsidRDefault="0064606F" w:rsidP="002651A0">
      <w:pPr>
        <w:pStyle w:val="afffffff0"/>
        <w:tabs>
          <w:tab w:val="left" w:pos="490"/>
        </w:tabs>
        <w:spacing w:beforeLines="50" w:before="120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2.繪本電子檔：</w:t>
      </w:r>
      <w:hyperlink r:id="rId7" w:history="1">
        <w:r w:rsidRPr="00FF4C1F">
          <w:rPr>
            <w:rStyle w:val="afffffff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DC436C" w:rsidRPr="0064606F" w:rsidRDefault="0064606F" w:rsidP="002651A0">
      <w:pPr>
        <w:spacing w:beforeLines="50" w:before="120" w:afterLines="50" w:after="120"/>
        <w:ind w:leftChars="295" w:left="708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三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)閱讀心得：總字數在100-500字之間。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四、報名方式</w:t>
      </w:r>
    </w:p>
    <w:p w:rsidR="00DC436C" w:rsidRPr="00917A7C" w:rsidRDefault="00DC436C" w:rsidP="002651A0">
      <w:pPr>
        <w:spacing w:beforeLines="50" w:before="120" w:afterLines="50" w:after="120"/>
        <w:ind w:leftChars="355" w:left="1418" w:rightChars="-177" w:right="-425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proofErr w:type="gramStart"/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)報名方式：</w:t>
      </w:r>
      <w:r w:rsidRPr="002651A0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自備稿紙書寫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，需註明姓名、就讀學校</w:t>
      </w:r>
      <w:proofErr w:type="gramStart"/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與年級</w:t>
      </w:r>
      <w:proofErr w:type="gramEnd"/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、連絡電話與信箱，寄至:104台北市中山區建國北路一段96號11樓，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【衛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生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福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利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部社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會</w:t>
      </w:r>
      <w:r w:rsidR="00FE5227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及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家</w:t>
      </w:r>
      <w:r w:rsidR="00FE5227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庭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署身心障礙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權利者公約(</w:t>
      </w:r>
      <w:r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CRPD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教育繪本閱讀徵文執行小組】江小姐收</w:t>
      </w:r>
      <w:r w:rsidR="00612341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118" w:left="283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B56CC3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(二)收件截止日期：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ta-IN"/>
        </w:rPr>
        <w:t>107年11月10日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五、評選方式： </w:t>
      </w:r>
    </w:p>
    <w:p w:rsidR="00DC436C" w:rsidRPr="00466142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由主辦單位共同聘請相關專業人士組成評審委員會評審， </w:t>
      </w:r>
      <w:r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分「初選」及「複選」二階段評選。 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13" w:left="991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評選流程：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初選：選出20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名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，進入複選階段。 </w:t>
      </w:r>
    </w:p>
    <w:p w:rsidR="00DC436C" w:rsidRPr="0064606F" w:rsidRDefault="00917A7C" w:rsidP="002651A0">
      <w:pPr>
        <w:pStyle w:val="afffffff0"/>
        <w:tabs>
          <w:tab w:val="left" w:pos="1134"/>
        </w:tabs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複選：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從初選入選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作品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中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選出5名。 </w:t>
      </w:r>
    </w:p>
    <w:p w:rsidR="002651A0" w:rsidRDefault="002651A0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b/>
          <w:bCs/>
          <w:kern w:val="0"/>
          <w:sz w:val="28"/>
          <w:szCs w:val="28"/>
          <w:lang w:bidi="ta-IN"/>
        </w:rPr>
      </w:pPr>
    </w:p>
    <w:p w:rsidR="00DC436C" w:rsidRPr="0064606F" w:rsidRDefault="00FE5227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lastRenderedPageBreak/>
        <w:t>六</w:t>
      </w:r>
      <w:r w:rsidR="00DC436C"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、</w:t>
      </w:r>
      <w:r w:rsidR="00466142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評選工作</w:t>
      </w:r>
      <w:r w:rsidR="00DC436C"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期程 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評選日期：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年11月11日至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年11月15日期間辦理。</w:t>
      </w:r>
    </w:p>
    <w:p w:rsidR="00201BCE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評選公告時間：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年11月20日。</w:t>
      </w:r>
    </w:p>
    <w:p w:rsidR="00DC436C" w:rsidRPr="00FE5227" w:rsidRDefault="00FE5227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b/>
          <w:kern w:val="0"/>
          <w:sz w:val="28"/>
          <w:szCs w:val="28"/>
          <w:lang w:bidi="ta-IN"/>
        </w:rPr>
      </w:pPr>
      <w:r w:rsidRPr="00FE5227">
        <w:rPr>
          <w:rFonts w:ascii="標楷體" w:eastAsia="標楷體" w:hAnsi="標楷體" w:cs="新細明體" w:hint="eastAsia"/>
          <w:b/>
          <w:kern w:val="0"/>
          <w:sz w:val="28"/>
          <w:szCs w:val="28"/>
          <w:lang w:bidi="ta-IN"/>
        </w:rPr>
        <w:t>七、</w:t>
      </w:r>
      <w:r w:rsidR="00DC436C" w:rsidRPr="00FE5227">
        <w:rPr>
          <w:rFonts w:ascii="標楷體" w:eastAsia="標楷體" w:hAnsi="標楷體" w:cs="新細明體" w:hint="eastAsia"/>
          <w:b/>
          <w:kern w:val="0"/>
          <w:sz w:val="28"/>
          <w:szCs w:val="28"/>
          <w:lang w:bidi="ta-IN"/>
        </w:rPr>
        <w:t>注意事項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參賽者須詳實填寫報名基本資料。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徵文內容須為原創、首次發表且由兒童獨立完成之作品。</w:t>
      </w:r>
    </w:p>
    <w:p w:rsidR="00DC436C" w:rsidRPr="00917A7C" w:rsidRDefault="00917A7C" w:rsidP="002651A0">
      <w:pPr>
        <w:pStyle w:val="afffffff0"/>
        <w:spacing w:beforeLines="50" w:before="120" w:afterLines="50" w:after="120"/>
        <w:ind w:leftChars="354" w:left="1416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(三)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本活動邀請具有兒童閱讀領域專家學者設立專業、公開、公平的評選委員</w:t>
      </w:r>
      <w:r w:rsidR="00DC436C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會評選之。</w:t>
      </w:r>
    </w:p>
    <w:p w:rsidR="00DC436C" w:rsidRPr="00917A7C" w:rsidRDefault="00917A7C" w:rsidP="002651A0">
      <w:pPr>
        <w:pStyle w:val="afffffff0"/>
        <w:spacing w:beforeLines="50" w:before="120" w:afterLines="50" w:after="120"/>
        <w:ind w:leftChars="354" w:left="1416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(四)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主辦單位保有作品之修改、刊載、宣傳、公告、展覽之權利，</w:t>
      </w:r>
      <w:proofErr w:type="gramStart"/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不</w:t>
      </w:r>
      <w:proofErr w:type="gramEnd"/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另提供參</w:t>
      </w:r>
      <w:r w:rsidR="00DC436C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賽者作品取回之作業處理。</w:t>
      </w:r>
    </w:p>
    <w:p w:rsidR="00612341" w:rsidRPr="00612341" w:rsidRDefault="00612341" w:rsidP="002651A0">
      <w:pPr>
        <w:spacing w:beforeLines="50" w:before="120" w:afterLines="50" w:after="120"/>
        <w:ind w:leftChars="295" w:left="1400" w:hangingChars="247" w:hanging="692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917A7C">
        <w:rPr>
          <w:rFonts w:ascii="標楷體" w:eastAsia="標楷體" w:hAnsi="標楷體" w:cs="Calibri" w:hint="eastAsia"/>
          <w:sz w:val="28"/>
          <w:szCs w:val="28"/>
        </w:rPr>
        <w:t>(五)</w:t>
      </w:r>
      <w:r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本活動預計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年11月中旬評選完畢，評選結果將公告於活動專網，主辦單位保留修改活動辦法之權利。</w:t>
      </w:r>
    </w:p>
    <w:p w:rsidR="00466142" w:rsidRPr="00917A7C" w:rsidRDefault="00917A7C" w:rsidP="002651A0">
      <w:pPr>
        <w:pStyle w:val="afffffff0"/>
        <w:spacing w:beforeLines="50" w:before="120"/>
        <w:ind w:leftChars="177" w:left="1416" w:hangingChars="354" w:hanging="991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(六)</w:t>
      </w:r>
      <w:r w:rsidR="00466142"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身心障礙</w:t>
      </w:r>
      <w:r w:rsidR="00201BCE">
        <w:rPr>
          <w:rFonts w:ascii="標楷體" w:eastAsia="標楷體" w:hAnsi="標楷體" w:cs="Calibri" w:hint="eastAsia"/>
          <w:bCs/>
          <w:sz w:val="28"/>
          <w:szCs w:val="28"/>
        </w:rPr>
        <w:t>者權利公約(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CRPD</w:t>
      </w:r>
      <w:r w:rsidR="00201BCE">
        <w:rPr>
          <w:rFonts w:ascii="標楷體" w:eastAsia="標楷體" w:hAnsi="標楷體" w:cs="Calibri" w:hint="eastAsia"/>
          <w:bCs/>
          <w:sz w:val="28"/>
          <w:szCs w:val="28"/>
        </w:rPr>
        <w:t>)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教育繪本閱讀</w:t>
      </w:r>
      <w:r w:rsidR="00466142"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】</w:t>
      </w:r>
      <w:r w:rsidR="00466142" w:rsidRPr="00466142">
        <w:rPr>
          <w:rFonts w:ascii="標楷體" w:eastAsia="標楷體" w:hAnsi="標楷體" w:cs="Calibri" w:hint="eastAsia"/>
          <w:sz w:val="28"/>
          <w:szCs w:val="28"/>
        </w:rPr>
        <w:t>專題網站</w:t>
      </w:r>
      <w:r w:rsidR="00466142">
        <w:rPr>
          <w:rFonts w:ascii="標楷體" w:eastAsia="標楷體" w:hAnsi="標楷體" w:cs="Calibri" w:hint="eastAsia"/>
          <w:sz w:val="28"/>
          <w:szCs w:val="28"/>
        </w:rPr>
        <w:t>資源歡迎老師多加利用</w:t>
      </w:r>
      <w:r w:rsidR="002651A0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466142" w:rsidRPr="00612341" w:rsidRDefault="00917A7C" w:rsidP="002651A0">
      <w:pPr>
        <w:spacing w:beforeLines="50" w:before="120"/>
        <w:ind w:leftChars="118"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    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1.</w:t>
      </w:r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【希兒與皮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帝</w:t>
      </w:r>
      <w:bookmarkStart w:id="0" w:name="_GoBack"/>
      <w:bookmarkEnd w:id="0"/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的神奇之旅】、【每一個都要】繪本電子檔下載</w:t>
      </w:r>
    </w:p>
    <w:p w:rsidR="00466142" w:rsidRPr="0064606F" w:rsidRDefault="00612341" w:rsidP="002651A0">
      <w:pPr>
        <w:spacing w:beforeLines="50" w:before="120"/>
        <w:ind w:leftChars="118"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</w:t>
      </w:r>
      <w:r w:rsidR="00917A7C"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="00201BCE">
        <w:rPr>
          <w:rFonts w:ascii="標楷體" w:eastAsia="標楷體" w:hAnsi="標楷體" w:cs="Calibri" w:hint="eastAsia"/>
          <w:sz w:val="28"/>
          <w:szCs w:val="28"/>
        </w:rPr>
        <w:t>2.</w:t>
      </w:r>
      <w:r w:rsidR="00466142" w:rsidRPr="00612341">
        <w:rPr>
          <w:rFonts w:ascii="標楷體" w:eastAsia="標楷體" w:hAnsi="標楷體" w:cs="Calibri" w:hint="eastAsia"/>
          <w:sz w:val="28"/>
          <w:szCs w:val="28"/>
        </w:rPr>
        <w:t>專題網址：</w:t>
      </w:r>
      <w:hyperlink r:id="rId8" w:history="1">
        <w:r w:rsidR="00466142" w:rsidRPr="00612341">
          <w:rPr>
            <w:rStyle w:val="afffffff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466142" w:rsidRPr="00466142" w:rsidRDefault="00466142" w:rsidP="002651A0">
      <w:pPr>
        <w:spacing w:beforeLines="50" w:before="120" w:afterLines="50" w:after="120"/>
        <w:ind w:leftChars="177" w:left="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(七)</w:t>
      </w:r>
      <w:r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活動聯繫窗口：親子天下    02-25092800分機671江小姐</w:t>
      </w:r>
    </w:p>
    <w:p w:rsidR="00485BC9" w:rsidRPr="00466142" w:rsidRDefault="00BC0350" w:rsidP="003324F0">
      <w:pPr>
        <w:pStyle w:val="afffffff0"/>
        <w:spacing w:beforeLines="50" w:before="120"/>
        <w:ind w:leftChars="0" w:left="0" w:right="-1"/>
        <w:rPr>
          <w:rFonts w:ascii="標楷體" w:eastAsia="標楷體" w:hAnsi="標楷體" w:cs="Calibri"/>
          <w:b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43720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" name="圖片 2" descr="專題網站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專題網站QR Cod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BC9" w:rsidRPr="00466142" w:rsidSect="00353F84">
      <w:headerReference w:type="default" r:id="rId10"/>
      <w:footerReference w:type="default" r:id="rId11"/>
      <w:pgSz w:w="11907" w:h="16840" w:code="9"/>
      <w:pgMar w:top="1134" w:right="1134" w:bottom="1134" w:left="1134" w:header="0" w:footer="567" w:gutter="0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8E" w:rsidRDefault="00624A8E">
      <w:r>
        <w:separator/>
      </w:r>
    </w:p>
  </w:endnote>
  <w:endnote w:type="continuationSeparator" w:id="0">
    <w:p w:rsidR="00624A8E" w:rsidRDefault="0062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812589"/>
      <w:docPartObj>
        <w:docPartGallery w:val="Page Numbers (Bottom of Page)"/>
        <w:docPartUnique/>
      </w:docPartObj>
    </w:sdtPr>
    <w:sdtEndPr/>
    <w:sdtContent>
      <w:p w:rsidR="00353F84" w:rsidRDefault="00353F84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A1" w:rsidRPr="00BB1FA1">
          <w:rPr>
            <w:noProof/>
            <w:lang w:val="zh-TW"/>
          </w:rPr>
          <w:t>2</w:t>
        </w:r>
        <w:r>
          <w:fldChar w:fldCharType="end"/>
        </w:r>
      </w:p>
    </w:sdtContent>
  </w:sdt>
  <w:p w:rsidR="00485BC9" w:rsidRDefault="00485BC9">
    <w:pPr>
      <w:pStyle w:val="a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8E" w:rsidRDefault="00624A8E">
      <w:r>
        <w:separator/>
      </w:r>
    </w:p>
  </w:footnote>
  <w:footnote w:type="continuationSeparator" w:id="0">
    <w:p w:rsidR="00624A8E" w:rsidRDefault="00624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C9" w:rsidRDefault="00485BC9">
    <w:pPr>
      <w:pStyle w:val="afff1"/>
    </w:pPr>
  </w:p>
  <w:p w:rsidR="00485BC9" w:rsidRDefault="00485BC9">
    <w:pPr>
      <w:pStyle w:val="afff1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3C6F"/>
    <w:multiLevelType w:val="hybridMultilevel"/>
    <w:tmpl w:val="ABA8BD90"/>
    <w:lvl w:ilvl="0" w:tplc="C004DF56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 w15:restartNumberingAfterBreak="0">
    <w:nsid w:val="0CB65148"/>
    <w:multiLevelType w:val="hybridMultilevel"/>
    <w:tmpl w:val="5282C4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D0D5944"/>
    <w:multiLevelType w:val="hybridMultilevel"/>
    <w:tmpl w:val="A06CCC30"/>
    <w:lvl w:ilvl="0" w:tplc="8DBE27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DF623AA"/>
    <w:multiLevelType w:val="hybridMultilevel"/>
    <w:tmpl w:val="487C506A"/>
    <w:lvl w:ilvl="0" w:tplc="FE9C3F0E">
      <w:start w:val="1"/>
      <w:numFmt w:val="taiwaneseCountingThousand"/>
      <w:lvlText w:val="(%1)"/>
      <w:lvlJc w:val="left"/>
      <w:pPr>
        <w:tabs>
          <w:tab w:val="num" w:pos="1037"/>
        </w:tabs>
        <w:ind w:left="10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  <w:rPr>
        <w:rFonts w:cs="Times New Roman"/>
      </w:rPr>
    </w:lvl>
  </w:abstractNum>
  <w:abstractNum w:abstractNumId="4" w15:restartNumberingAfterBreak="0">
    <w:nsid w:val="2434071B"/>
    <w:multiLevelType w:val="hybridMultilevel"/>
    <w:tmpl w:val="BB3EA910"/>
    <w:lvl w:ilvl="0" w:tplc="4DDC472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696E95"/>
    <w:multiLevelType w:val="hybridMultilevel"/>
    <w:tmpl w:val="15166CDE"/>
    <w:lvl w:ilvl="0" w:tplc="28664D40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 w15:restartNumberingAfterBreak="0">
    <w:nsid w:val="42F61114"/>
    <w:multiLevelType w:val="hybridMultilevel"/>
    <w:tmpl w:val="BF2A4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D50D84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8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9" w15:restartNumberingAfterBreak="0">
    <w:nsid w:val="67E762BC"/>
    <w:multiLevelType w:val="hybridMultilevel"/>
    <w:tmpl w:val="ABA8BD90"/>
    <w:lvl w:ilvl="0" w:tplc="C004DF56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 w15:restartNumberingAfterBreak="0">
    <w:nsid w:val="72C41C0E"/>
    <w:multiLevelType w:val="hybridMultilevel"/>
    <w:tmpl w:val="DDEC44A2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11" w15:restartNumberingAfterBreak="0">
    <w:nsid w:val="750E75C6"/>
    <w:multiLevelType w:val="hybridMultilevel"/>
    <w:tmpl w:val="26C60622"/>
    <w:lvl w:ilvl="0" w:tplc="5C0C9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780B08F7"/>
    <w:multiLevelType w:val="hybridMultilevel"/>
    <w:tmpl w:val="17CC4F42"/>
    <w:lvl w:ilvl="0" w:tplc="D4985F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7DC427E0"/>
    <w:multiLevelType w:val="multilevel"/>
    <w:tmpl w:val="9852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attachedTemplate r:id="rId1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3F"/>
    <w:rsid w:val="0006050F"/>
    <w:rsid w:val="00082611"/>
    <w:rsid w:val="000E1840"/>
    <w:rsid w:val="000F5E77"/>
    <w:rsid w:val="00181A2B"/>
    <w:rsid w:val="00187DD9"/>
    <w:rsid w:val="001C7A81"/>
    <w:rsid w:val="001D42E2"/>
    <w:rsid w:val="001D74CC"/>
    <w:rsid w:val="001F6B6B"/>
    <w:rsid w:val="00201BCE"/>
    <w:rsid w:val="0023028D"/>
    <w:rsid w:val="0023125B"/>
    <w:rsid w:val="002459A7"/>
    <w:rsid w:val="002537C9"/>
    <w:rsid w:val="002651A0"/>
    <w:rsid w:val="00286E00"/>
    <w:rsid w:val="00292FF4"/>
    <w:rsid w:val="002A0832"/>
    <w:rsid w:val="002A6480"/>
    <w:rsid w:val="002C5951"/>
    <w:rsid w:val="002F599A"/>
    <w:rsid w:val="003324F0"/>
    <w:rsid w:val="0033760C"/>
    <w:rsid w:val="00353F84"/>
    <w:rsid w:val="0036453F"/>
    <w:rsid w:val="00377D86"/>
    <w:rsid w:val="003854E3"/>
    <w:rsid w:val="003C1B59"/>
    <w:rsid w:val="003C1C03"/>
    <w:rsid w:val="004042F3"/>
    <w:rsid w:val="00464BDE"/>
    <w:rsid w:val="00466142"/>
    <w:rsid w:val="00482DA1"/>
    <w:rsid w:val="00485BC9"/>
    <w:rsid w:val="004979BB"/>
    <w:rsid w:val="004D0FDD"/>
    <w:rsid w:val="004E4F1C"/>
    <w:rsid w:val="005077BE"/>
    <w:rsid w:val="00512D40"/>
    <w:rsid w:val="005315BE"/>
    <w:rsid w:val="0053435F"/>
    <w:rsid w:val="00537C9D"/>
    <w:rsid w:val="00552186"/>
    <w:rsid w:val="00566D0F"/>
    <w:rsid w:val="0058699E"/>
    <w:rsid w:val="00592B8B"/>
    <w:rsid w:val="005957CC"/>
    <w:rsid w:val="00597B07"/>
    <w:rsid w:val="005A0C5E"/>
    <w:rsid w:val="005B7866"/>
    <w:rsid w:val="005D74B5"/>
    <w:rsid w:val="005E0626"/>
    <w:rsid w:val="005E3FB3"/>
    <w:rsid w:val="00604940"/>
    <w:rsid w:val="00612341"/>
    <w:rsid w:val="00617991"/>
    <w:rsid w:val="006230D1"/>
    <w:rsid w:val="00624A8E"/>
    <w:rsid w:val="00634CA8"/>
    <w:rsid w:val="0064606F"/>
    <w:rsid w:val="00656C89"/>
    <w:rsid w:val="0066286A"/>
    <w:rsid w:val="00674970"/>
    <w:rsid w:val="00680D08"/>
    <w:rsid w:val="006A6A5D"/>
    <w:rsid w:val="006C1C91"/>
    <w:rsid w:val="006C7FA4"/>
    <w:rsid w:val="006E38FC"/>
    <w:rsid w:val="00725DA0"/>
    <w:rsid w:val="00734AD7"/>
    <w:rsid w:val="00740BA2"/>
    <w:rsid w:val="00775BDC"/>
    <w:rsid w:val="0078237C"/>
    <w:rsid w:val="00787221"/>
    <w:rsid w:val="00792E1F"/>
    <w:rsid w:val="00794707"/>
    <w:rsid w:val="007A0556"/>
    <w:rsid w:val="007A05B7"/>
    <w:rsid w:val="007A74DF"/>
    <w:rsid w:val="007D75E4"/>
    <w:rsid w:val="007E7EF6"/>
    <w:rsid w:val="007F51AA"/>
    <w:rsid w:val="00803E82"/>
    <w:rsid w:val="00806C3F"/>
    <w:rsid w:val="0082358A"/>
    <w:rsid w:val="00833BE0"/>
    <w:rsid w:val="0083733A"/>
    <w:rsid w:val="00852857"/>
    <w:rsid w:val="00863734"/>
    <w:rsid w:val="008C5D4C"/>
    <w:rsid w:val="008E0DC0"/>
    <w:rsid w:val="00917A7C"/>
    <w:rsid w:val="00934C82"/>
    <w:rsid w:val="0095013B"/>
    <w:rsid w:val="0095083D"/>
    <w:rsid w:val="00981502"/>
    <w:rsid w:val="00982932"/>
    <w:rsid w:val="0098632B"/>
    <w:rsid w:val="00986F21"/>
    <w:rsid w:val="00995009"/>
    <w:rsid w:val="009A26D1"/>
    <w:rsid w:val="009B349B"/>
    <w:rsid w:val="009E5256"/>
    <w:rsid w:val="00A374CD"/>
    <w:rsid w:val="00A86E48"/>
    <w:rsid w:val="00A95111"/>
    <w:rsid w:val="00AA01EB"/>
    <w:rsid w:val="00AA0342"/>
    <w:rsid w:val="00AB6570"/>
    <w:rsid w:val="00AC373D"/>
    <w:rsid w:val="00AF330C"/>
    <w:rsid w:val="00B237AC"/>
    <w:rsid w:val="00B47624"/>
    <w:rsid w:val="00B56CC3"/>
    <w:rsid w:val="00B73F10"/>
    <w:rsid w:val="00B97E39"/>
    <w:rsid w:val="00BB1FA1"/>
    <w:rsid w:val="00BC0350"/>
    <w:rsid w:val="00BD00CA"/>
    <w:rsid w:val="00C01E83"/>
    <w:rsid w:val="00C34A38"/>
    <w:rsid w:val="00C679A4"/>
    <w:rsid w:val="00C74CDE"/>
    <w:rsid w:val="00C76CE1"/>
    <w:rsid w:val="00C805B0"/>
    <w:rsid w:val="00C9354B"/>
    <w:rsid w:val="00CB2F93"/>
    <w:rsid w:val="00CC6A95"/>
    <w:rsid w:val="00CD0BD1"/>
    <w:rsid w:val="00D25D56"/>
    <w:rsid w:val="00D71178"/>
    <w:rsid w:val="00D91BE8"/>
    <w:rsid w:val="00DA1E8D"/>
    <w:rsid w:val="00DA6ED5"/>
    <w:rsid w:val="00DB5DDD"/>
    <w:rsid w:val="00DC436C"/>
    <w:rsid w:val="00E0050A"/>
    <w:rsid w:val="00E17284"/>
    <w:rsid w:val="00E53295"/>
    <w:rsid w:val="00E7657A"/>
    <w:rsid w:val="00E907A0"/>
    <w:rsid w:val="00ED6E36"/>
    <w:rsid w:val="00F422C4"/>
    <w:rsid w:val="00FA6F2C"/>
    <w:rsid w:val="00FB2823"/>
    <w:rsid w:val="00FE5227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4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uiPriority w:val="99"/>
    <w:rsid w:val="000E1840"/>
    <w:pPr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4">
    <w:name w:val="公文(主旨)"/>
    <w:basedOn w:val="a3"/>
    <w:next w:val="a5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8">
    <w:name w:val="公文(主管)"/>
    <w:basedOn w:val="a3"/>
    <w:uiPriority w:val="99"/>
    <w:rsid w:val="000E1840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uiPriority w:val="99"/>
    <w:rsid w:val="000E1840"/>
    <w:pPr>
      <w:ind w:left="720" w:hanging="720"/>
    </w:pPr>
  </w:style>
  <w:style w:type="paragraph" w:customStyle="1" w:styleId="ac">
    <w:name w:val="公文(全銜)"/>
    <w:basedOn w:val="a3"/>
    <w:uiPriority w:val="99"/>
    <w:rsid w:val="000E1840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uiPriority w:val="99"/>
    <w:rsid w:val="000E1840"/>
    <w:pPr>
      <w:ind w:left="1440" w:hanging="1440"/>
    </w:pPr>
  </w:style>
  <w:style w:type="paragraph" w:customStyle="1" w:styleId="ae">
    <w:name w:val="公文(地址)"/>
    <w:basedOn w:val="a3"/>
    <w:uiPriority w:val="99"/>
    <w:rsid w:val="000E1840"/>
    <w:pPr>
      <w:ind w:left="8278"/>
    </w:pPr>
  </w:style>
  <w:style w:type="paragraph" w:customStyle="1" w:styleId="af">
    <w:name w:val="公文(受文者)"/>
    <w:basedOn w:val="a3"/>
    <w:next w:val="af0"/>
    <w:uiPriority w:val="99"/>
    <w:rsid w:val="000E1840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uiPriority w:val="99"/>
    <w:rsid w:val="000E1840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uiPriority w:val="99"/>
    <w:rsid w:val="000E1840"/>
    <w:pPr>
      <w:ind w:left="720" w:hanging="720"/>
    </w:pPr>
  </w:style>
  <w:style w:type="paragraph" w:customStyle="1" w:styleId="a5">
    <w:name w:val="公文(後續段落_主旨)"/>
    <w:basedOn w:val="a3"/>
    <w:uiPriority w:val="99"/>
    <w:rsid w:val="000E1840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uiPriority w:val="99"/>
    <w:rsid w:val="000E1840"/>
    <w:pPr>
      <w:ind w:left="1440"/>
    </w:pPr>
    <w:rPr>
      <w:sz w:val="32"/>
    </w:rPr>
  </w:style>
  <w:style w:type="paragraph" w:customStyle="1" w:styleId="af4">
    <w:name w:val="公文(後續段落_文件類型)"/>
    <w:basedOn w:val="a3"/>
    <w:uiPriority w:val="99"/>
    <w:rsid w:val="000E1840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uiPriority w:val="99"/>
    <w:rsid w:val="000E1840"/>
    <w:pPr>
      <w:ind w:left="720" w:hanging="720"/>
    </w:pPr>
  </w:style>
  <w:style w:type="paragraph" w:customStyle="1" w:styleId="af6">
    <w:name w:val="公文(後續段落_發文日期)"/>
    <w:basedOn w:val="a3"/>
    <w:uiPriority w:val="99"/>
    <w:rsid w:val="000E1840"/>
    <w:pPr>
      <w:ind w:left="1200" w:hanging="1200"/>
    </w:pPr>
  </w:style>
  <w:style w:type="paragraph" w:customStyle="1" w:styleId="af7">
    <w:name w:val="公文(後續段落_開會事由)"/>
    <w:basedOn w:val="a3"/>
    <w:uiPriority w:val="99"/>
    <w:rsid w:val="000E1840"/>
    <w:pPr>
      <w:ind w:left="1758"/>
    </w:pPr>
    <w:rPr>
      <w:sz w:val="32"/>
    </w:rPr>
  </w:style>
  <w:style w:type="paragraph" w:customStyle="1" w:styleId="af8">
    <w:name w:val="公文(後續段落_敬會)"/>
    <w:basedOn w:val="a3"/>
    <w:uiPriority w:val="99"/>
    <w:rsid w:val="000E1840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uiPriority w:val="99"/>
    <w:rsid w:val="000E1840"/>
    <w:pPr>
      <w:spacing w:line="320" w:lineRule="exact"/>
      <w:ind w:left="10376"/>
    </w:pPr>
  </w:style>
  <w:style w:type="paragraph" w:customStyle="1" w:styleId="afa">
    <w:name w:val="公文(頁碼)"/>
    <w:basedOn w:val="a3"/>
    <w:uiPriority w:val="99"/>
    <w:rsid w:val="000E1840"/>
    <w:rPr>
      <w:color w:val="FF0000"/>
      <w:sz w:val="28"/>
    </w:rPr>
  </w:style>
  <w:style w:type="paragraph" w:customStyle="1" w:styleId="afb">
    <w:name w:val="公文(首長)"/>
    <w:basedOn w:val="a3"/>
    <w:uiPriority w:val="99"/>
    <w:rsid w:val="000E1840"/>
    <w:rPr>
      <w:sz w:val="32"/>
    </w:rPr>
  </w:style>
  <w:style w:type="paragraph" w:customStyle="1" w:styleId="afc">
    <w:name w:val="公文(草擬人)"/>
    <w:basedOn w:val="a3"/>
    <w:uiPriority w:val="99"/>
    <w:rsid w:val="000E1840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uiPriority w:val="99"/>
    <w:rsid w:val="000E1840"/>
    <w:pPr>
      <w:ind w:left="720" w:hanging="720"/>
    </w:pPr>
  </w:style>
  <w:style w:type="paragraph" w:customStyle="1" w:styleId="afe">
    <w:name w:val="公文(密等)"/>
    <w:basedOn w:val="a3"/>
    <w:uiPriority w:val="99"/>
    <w:rsid w:val="000E1840"/>
  </w:style>
  <w:style w:type="paragraph" w:customStyle="1" w:styleId="aff">
    <w:name w:val="公文(速別)"/>
    <w:basedOn w:val="a3"/>
    <w:next w:val="aff0"/>
    <w:uiPriority w:val="99"/>
    <w:rsid w:val="000E1840"/>
    <w:pPr>
      <w:ind w:left="720" w:hanging="720"/>
    </w:pPr>
  </w:style>
  <w:style w:type="paragraph" w:customStyle="1" w:styleId="aff1">
    <w:name w:val="公文(備註)"/>
    <w:basedOn w:val="a3"/>
    <w:next w:val="aff2"/>
    <w:uiPriority w:val="99"/>
    <w:rsid w:val="000E1840"/>
    <w:pPr>
      <w:ind w:left="840" w:hanging="840"/>
    </w:pPr>
  </w:style>
  <w:style w:type="paragraph" w:customStyle="1" w:styleId="aff3">
    <w:name w:val="公文(發文日期)"/>
    <w:basedOn w:val="a3"/>
    <w:next w:val="af6"/>
    <w:uiPriority w:val="99"/>
    <w:rsid w:val="000E1840"/>
    <w:pPr>
      <w:ind w:left="1200" w:hanging="1200"/>
    </w:pPr>
  </w:style>
  <w:style w:type="paragraph" w:customStyle="1" w:styleId="aff4">
    <w:name w:val="公文(發文字號)"/>
    <w:basedOn w:val="a3"/>
    <w:next w:val="aff5"/>
    <w:uiPriority w:val="99"/>
    <w:rsid w:val="000E1840"/>
    <w:pPr>
      <w:ind w:left="1200" w:hanging="1200"/>
    </w:pPr>
  </w:style>
  <w:style w:type="paragraph" w:customStyle="1" w:styleId="aff6">
    <w:name w:val="公文(開會地點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uiPriority w:val="99"/>
    <w:rsid w:val="000E1840"/>
    <w:pPr>
      <w:ind w:left="4681" w:hanging="1200"/>
    </w:pPr>
  </w:style>
  <w:style w:type="paragraph" w:customStyle="1" w:styleId="affc">
    <w:name w:val="公文(敬陳)"/>
    <w:basedOn w:val="a3"/>
    <w:uiPriority w:val="99"/>
    <w:rsid w:val="000E1840"/>
    <w:rPr>
      <w:sz w:val="32"/>
    </w:rPr>
  </w:style>
  <w:style w:type="paragraph" w:customStyle="1" w:styleId="affd">
    <w:name w:val="公文(敬會)"/>
    <w:basedOn w:val="a3"/>
    <w:next w:val="af8"/>
    <w:uiPriority w:val="99"/>
    <w:rsid w:val="000E1840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uiPriority w:val="99"/>
    <w:rsid w:val="000E1840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uiPriority w:val="99"/>
    <w:rsid w:val="000E1840"/>
    <w:rPr>
      <w:color w:val="FF0000"/>
    </w:rPr>
  </w:style>
  <w:style w:type="paragraph" w:customStyle="1" w:styleId="afff0">
    <w:name w:val="公文(聯絡人)"/>
    <w:basedOn w:val="a3"/>
    <w:next w:val="af9"/>
    <w:uiPriority w:val="99"/>
    <w:rsid w:val="000E1840"/>
    <w:pPr>
      <w:spacing w:line="320" w:lineRule="exact"/>
      <w:ind w:left="8278"/>
    </w:pPr>
  </w:style>
  <w:style w:type="paragraph" w:styleId="afff1">
    <w:name w:val="header"/>
    <w:basedOn w:val="a"/>
    <w:link w:val="afff2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首 字元"/>
    <w:basedOn w:val="a0"/>
    <w:link w:val="afff1"/>
    <w:uiPriority w:val="99"/>
    <w:locked/>
    <w:rsid w:val="00934C82"/>
    <w:rPr>
      <w:rFonts w:cs="Times New Roman"/>
      <w:kern w:val="2"/>
    </w:rPr>
  </w:style>
  <w:style w:type="paragraph" w:styleId="afff3">
    <w:name w:val="footer"/>
    <w:basedOn w:val="a"/>
    <w:link w:val="afff4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尾 字元"/>
    <w:basedOn w:val="a0"/>
    <w:link w:val="afff3"/>
    <w:uiPriority w:val="99"/>
    <w:rsid w:val="001661CC"/>
    <w:rPr>
      <w:sz w:val="20"/>
      <w:szCs w:val="20"/>
    </w:rPr>
  </w:style>
  <w:style w:type="character" w:styleId="afff5">
    <w:name w:val="page number"/>
    <w:basedOn w:val="a0"/>
    <w:uiPriority w:val="99"/>
    <w:semiHidden/>
    <w:rsid w:val="000E1840"/>
    <w:rPr>
      <w:rFonts w:cs="Times New Roman"/>
    </w:rPr>
  </w:style>
  <w:style w:type="paragraph" w:customStyle="1" w:styleId="affa">
    <w:name w:val="公文(傳真)"/>
    <w:basedOn w:val="a3"/>
    <w:uiPriority w:val="99"/>
    <w:rsid w:val="000E1840"/>
    <w:pPr>
      <w:ind w:left="8278"/>
    </w:pPr>
    <w:rPr>
      <w:kern w:val="2"/>
    </w:rPr>
  </w:style>
  <w:style w:type="paragraph" w:customStyle="1" w:styleId="afff6">
    <w:name w:val="公文(段落)"/>
    <w:basedOn w:val="a3"/>
    <w:next w:val="afff7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7">
    <w:name w:val="公文(後續段落_段落)"/>
    <w:basedOn w:val="a3"/>
    <w:uiPriority w:val="99"/>
    <w:rsid w:val="000E1840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  <w:uiPriority w:val="99"/>
    <w:rsid w:val="000E1840"/>
  </w:style>
  <w:style w:type="paragraph" w:customStyle="1" w:styleId="afff8">
    <w:name w:val="公文(有框公文_框外文字)"/>
    <w:basedOn w:val="a3"/>
    <w:uiPriority w:val="99"/>
    <w:rsid w:val="000E1840"/>
    <w:pPr>
      <w:jc w:val="center"/>
    </w:pPr>
    <w:rPr>
      <w:sz w:val="40"/>
    </w:rPr>
  </w:style>
  <w:style w:type="paragraph" w:customStyle="1" w:styleId="afff9">
    <w:name w:val="公文(有框公文_框內文字)"/>
    <w:basedOn w:val="a3"/>
    <w:uiPriority w:val="99"/>
    <w:rsid w:val="000E1840"/>
    <w:rPr>
      <w:sz w:val="28"/>
    </w:rPr>
  </w:style>
  <w:style w:type="paragraph" w:customStyle="1" w:styleId="afffa">
    <w:name w:val="公文(受會單位)"/>
    <w:basedOn w:val="afff9"/>
    <w:uiPriority w:val="99"/>
    <w:rsid w:val="000E1840"/>
  </w:style>
  <w:style w:type="paragraph" w:customStyle="1" w:styleId="afffb">
    <w:name w:val="公文(會核意見或簽名)"/>
    <w:basedOn w:val="afff9"/>
    <w:uiPriority w:val="99"/>
    <w:rsid w:val="000E1840"/>
  </w:style>
  <w:style w:type="paragraph" w:customStyle="1" w:styleId="afffc">
    <w:name w:val="公文(收會時間)"/>
    <w:basedOn w:val="afff9"/>
    <w:uiPriority w:val="99"/>
    <w:rsid w:val="000E1840"/>
  </w:style>
  <w:style w:type="paragraph" w:customStyle="1" w:styleId="afffd">
    <w:name w:val="公文(會畢時間)"/>
    <w:basedOn w:val="afff9"/>
    <w:uiPriority w:val="99"/>
    <w:rsid w:val="000E1840"/>
  </w:style>
  <w:style w:type="paragraph" w:customStyle="1" w:styleId="afffe">
    <w:name w:val="公文(案情摘要)"/>
    <w:basedOn w:val="afff9"/>
    <w:uiPriority w:val="99"/>
    <w:rsid w:val="000E1840"/>
  </w:style>
  <w:style w:type="paragraph" w:customStyle="1" w:styleId="affff">
    <w:name w:val="公文(主辦單位)"/>
    <w:basedOn w:val="afff9"/>
    <w:uiPriority w:val="99"/>
    <w:rsid w:val="000E1840"/>
  </w:style>
  <w:style w:type="paragraph" w:customStyle="1" w:styleId="affff0">
    <w:name w:val="公文(收文字號)"/>
    <w:basedOn w:val="afff9"/>
    <w:uiPriority w:val="99"/>
    <w:rsid w:val="000E1840"/>
  </w:style>
  <w:style w:type="paragraph" w:customStyle="1" w:styleId="affff1">
    <w:name w:val="公文(主辦機關_機關名稱)"/>
    <w:basedOn w:val="afff9"/>
    <w:uiPriority w:val="99"/>
    <w:rsid w:val="000E1840"/>
  </w:style>
  <w:style w:type="paragraph" w:customStyle="1" w:styleId="affff2">
    <w:name w:val="公文(主辦機關_決行)"/>
    <w:basedOn w:val="afff9"/>
    <w:uiPriority w:val="99"/>
    <w:rsid w:val="000E1840"/>
  </w:style>
  <w:style w:type="paragraph" w:customStyle="1" w:styleId="affff3">
    <w:name w:val="公文(主辦機關_審核)"/>
    <w:basedOn w:val="afff9"/>
    <w:uiPriority w:val="99"/>
    <w:rsid w:val="000E1840"/>
  </w:style>
  <w:style w:type="paragraph" w:customStyle="1" w:styleId="affff4">
    <w:name w:val="公文(主辦機關_承辦)"/>
    <w:basedOn w:val="afff9"/>
    <w:uiPriority w:val="99"/>
    <w:rsid w:val="000E1840"/>
  </w:style>
  <w:style w:type="paragraph" w:customStyle="1" w:styleId="affff5">
    <w:name w:val="公文(主辦機關_會辦)"/>
    <w:basedOn w:val="afff9"/>
    <w:uiPriority w:val="99"/>
    <w:rsid w:val="000E1840"/>
  </w:style>
  <w:style w:type="paragraph" w:customStyle="1" w:styleId="affff6">
    <w:name w:val="公文(主辦機關_收發文日期及字號)"/>
    <w:basedOn w:val="afff9"/>
    <w:uiPriority w:val="99"/>
    <w:rsid w:val="000E1840"/>
  </w:style>
  <w:style w:type="paragraph" w:customStyle="1" w:styleId="affff7">
    <w:name w:val="公文(會辦機關_機關名稱)"/>
    <w:basedOn w:val="afff9"/>
    <w:uiPriority w:val="99"/>
    <w:rsid w:val="000E1840"/>
  </w:style>
  <w:style w:type="paragraph" w:customStyle="1" w:styleId="affff8">
    <w:name w:val="公文(會辦機關_決行)"/>
    <w:basedOn w:val="afff9"/>
    <w:uiPriority w:val="99"/>
    <w:rsid w:val="000E1840"/>
  </w:style>
  <w:style w:type="paragraph" w:customStyle="1" w:styleId="affff9">
    <w:name w:val="公文(會辦機關_審核)"/>
    <w:basedOn w:val="afff9"/>
    <w:uiPriority w:val="99"/>
    <w:rsid w:val="000E1840"/>
  </w:style>
  <w:style w:type="paragraph" w:customStyle="1" w:styleId="affffa">
    <w:name w:val="公文(會辦機關_承辦)"/>
    <w:basedOn w:val="afff9"/>
    <w:uiPriority w:val="99"/>
    <w:rsid w:val="000E1840"/>
  </w:style>
  <w:style w:type="paragraph" w:customStyle="1" w:styleId="affffb">
    <w:name w:val="公文(會辦機關_會辦)"/>
    <w:basedOn w:val="afff9"/>
    <w:uiPriority w:val="99"/>
    <w:rsid w:val="000E1840"/>
  </w:style>
  <w:style w:type="paragraph" w:customStyle="1" w:styleId="affffc">
    <w:name w:val="公文(會辦機關_收發文日期及字號)"/>
    <w:basedOn w:val="afff9"/>
    <w:uiPriority w:val="99"/>
    <w:rsid w:val="000E1840"/>
  </w:style>
  <w:style w:type="paragraph" w:customStyle="1" w:styleId="affffd">
    <w:name w:val="公文(機關全銜)"/>
    <w:basedOn w:val="afff9"/>
    <w:uiPriority w:val="99"/>
    <w:rsid w:val="000E1840"/>
  </w:style>
  <w:style w:type="paragraph" w:customStyle="1" w:styleId="affffe">
    <w:name w:val="公文(類)"/>
    <w:basedOn w:val="afff8"/>
    <w:uiPriority w:val="99"/>
    <w:rsid w:val="000E1840"/>
    <w:rPr>
      <w:sz w:val="24"/>
    </w:rPr>
  </w:style>
  <w:style w:type="paragraph" w:customStyle="1" w:styleId="afffff">
    <w:name w:val="公文(綱)"/>
    <w:basedOn w:val="afff8"/>
    <w:uiPriority w:val="99"/>
    <w:rsid w:val="000E1840"/>
    <w:rPr>
      <w:sz w:val="24"/>
    </w:rPr>
  </w:style>
  <w:style w:type="paragraph" w:customStyle="1" w:styleId="afffff0">
    <w:name w:val="公文(目)"/>
    <w:basedOn w:val="afff8"/>
    <w:uiPriority w:val="99"/>
    <w:rsid w:val="000E1840"/>
    <w:rPr>
      <w:sz w:val="24"/>
    </w:rPr>
  </w:style>
  <w:style w:type="paragraph" w:customStyle="1" w:styleId="afffff1">
    <w:name w:val="公文(有框公文_檔號)"/>
    <w:basedOn w:val="afff9"/>
    <w:uiPriority w:val="99"/>
    <w:rsid w:val="000E1840"/>
    <w:rPr>
      <w:sz w:val="24"/>
    </w:rPr>
  </w:style>
  <w:style w:type="paragraph" w:customStyle="1" w:styleId="afffff2">
    <w:name w:val="公文(案名)"/>
    <w:basedOn w:val="afff9"/>
    <w:uiPriority w:val="99"/>
    <w:rsid w:val="000E1840"/>
  </w:style>
  <w:style w:type="paragraph" w:customStyle="1" w:styleId="afffff3">
    <w:name w:val="公文(起止日期)"/>
    <w:basedOn w:val="afff9"/>
    <w:uiPriority w:val="99"/>
    <w:rsid w:val="000E1840"/>
  </w:style>
  <w:style w:type="paragraph" w:customStyle="1" w:styleId="afffff4">
    <w:name w:val="公文(卷數)"/>
    <w:basedOn w:val="afff9"/>
    <w:uiPriority w:val="99"/>
    <w:rsid w:val="000E1840"/>
  </w:style>
  <w:style w:type="paragraph" w:customStyle="1" w:styleId="afffff5">
    <w:name w:val="公文(件數)"/>
    <w:basedOn w:val="afff9"/>
    <w:uiPriority w:val="99"/>
    <w:rsid w:val="000E1840"/>
  </w:style>
  <w:style w:type="paragraph" w:customStyle="1" w:styleId="afffff6">
    <w:name w:val="公文(移轉或銷燬)"/>
    <w:basedOn w:val="afff9"/>
    <w:uiPriority w:val="99"/>
    <w:rsid w:val="000E1840"/>
  </w:style>
  <w:style w:type="paragraph" w:customStyle="1" w:styleId="afffff7">
    <w:name w:val="公文(有框公文_備註)"/>
    <w:basedOn w:val="afff9"/>
    <w:uiPriority w:val="99"/>
    <w:rsid w:val="000E1840"/>
  </w:style>
  <w:style w:type="paragraph" w:customStyle="1" w:styleId="afffff8">
    <w:name w:val="公文(目次)"/>
    <w:basedOn w:val="afff9"/>
    <w:uiPriority w:val="99"/>
    <w:rsid w:val="000E1840"/>
  </w:style>
  <w:style w:type="paragraph" w:customStyle="1" w:styleId="afffff9">
    <w:name w:val="公文(有框公文_收文字號)"/>
    <w:basedOn w:val="afff9"/>
    <w:uiPriority w:val="99"/>
    <w:rsid w:val="000E1840"/>
  </w:style>
  <w:style w:type="paragraph" w:customStyle="1" w:styleId="afffffa">
    <w:name w:val="公文(來文字號)"/>
    <w:basedOn w:val="afff9"/>
    <w:uiPriority w:val="99"/>
    <w:rsid w:val="000E1840"/>
  </w:style>
  <w:style w:type="paragraph" w:customStyle="1" w:styleId="afffffb">
    <w:name w:val="公文(有框公文_發文字號)"/>
    <w:basedOn w:val="afff9"/>
    <w:uiPriority w:val="99"/>
    <w:rsid w:val="000E1840"/>
  </w:style>
  <w:style w:type="paragraph" w:customStyle="1" w:styleId="afffffc">
    <w:name w:val="公文(文別)"/>
    <w:basedOn w:val="afff9"/>
    <w:uiPriority w:val="99"/>
    <w:rsid w:val="000E1840"/>
  </w:style>
  <w:style w:type="paragraph" w:customStyle="1" w:styleId="afffffd">
    <w:name w:val="公文(來受文者)"/>
    <w:basedOn w:val="afff9"/>
    <w:uiPriority w:val="99"/>
    <w:rsid w:val="000E1840"/>
  </w:style>
  <w:style w:type="paragraph" w:customStyle="1" w:styleId="afffffe">
    <w:name w:val="公文(有框公文_主旨)"/>
    <w:basedOn w:val="afff9"/>
    <w:uiPriority w:val="99"/>
    <w:rsid w:val="000E1840"/>
  </w:style>
  <w:style w:type="paragraph" w:customStyle="1" w:styleId="affffff">
    <w:name w:val="公文(有框公文_附件)"/>
    <w:basedOn w:val="afff9"/>
    <w:uiPriority w:val="99"/>
    <w:rsid w:val="000E1840"/>
  </w:style>
  <w:style w:type="paragraph" w:customStyle="1" w:styleId="affffff0">
    <w:name w:val="公文(銷燬)"/>
    <w:basedOn w:val="afff9"/>
    <w:uiPriority w:val="99"/>
    <w:rsid w:val="000E1840"/>
  </w:style>
  <w:style w:type="paragraph" w:customStyle="1" w:styleId="affffff1">
    <w:name w:val="公文(續存)"/>
    <w:basedOn w:val="afff9"/>
    <w:uiPriority w:val="99"/>
    <w:rsid w:val="000E1840"/>
  </w:style>
  <w:style w:type="paragraph" w:customStyle="1" w:styleId="DTDs">
    <w:name w:val="DTDs"/>
    <w:basedOn w:val="a"/>
    <w:uiPriority w:val="99"/>
    <w:rsid w:val="000E1840"/>
  </w:style>
  <w:style w:type="paragraph" w:customStyle="1" w:styleId="affffff2">
    <w:name w:val="公文(機關地址)"/>
    <w:basedOn w:val="affa"/>
    <w:next w:val="affffff3"/>
    <w:uiPriority w:val="99"/>
    <w:rsid w:val="000E1840"/>
    <w:pPr>
      <w:ind w:left="4681" w:hanging="1200"/>
    </w:pPr>
  </w:style>
  <w:style w:type="paragraph" w:styleId="affffff4">
    <w:name w:val="Balloon Text"/>
    <w:basedOn w:val="a"/>
    <w:link w:val="affffff5"/>
    <w:uiPriority w:val="99"/>
    <w:semiHidden/>
    <w:rsid w:val="000E1840"/>
    <w:rPr>
      <w:rFonts w:ascii="Arial" w:hAnsi="Arial"/>
      <w:sz w:val="18"/>
      <w:szCs w:val="18"/>
    </w:rPr>
  </w:style>
  <w:style w:type="character" w:customStyle="1" w:styleId="affffff5">
    <w:name w:val="註解方塊文字 字元"/>
    <w:basedOn w:val="a0"/>
    <w:link w:val="affffff4"/>
    <w:uiPriority w:val="99"/>
    <w:semiHidden/>
    <w:rsid w:val="001661CC"/>
    <w:rPr>
      <w:rFonts w:asciiTheme="majorHAnsi" w:eastAsiaTheme="majorEastAsia" w:hAnsiTheme="majorHAnsi" w:cstheme="majorBidi"/>
      <w:sz w:val="0"/>
      <w:szCs w:val="0"/>
    </w:rPr>
  </w:style>
  <w:style w:type="paragraph" w:customStyle="1" w:styleId="affffff6">
    <w:name w:val="公文(郵遞區號)"/>
    <w:basedOn w:val="a3"/>
    <w:uiPriority w:val="99"/>
    <w:rsid w:val="000E1840"/>
    <w:pPr>
      <w:ind w:right="3442"/>
    </w:pPr>
  </w:style>
  <w:style w:type="paragraph" w:customStyle="1" w:styleId="affffff7">
    <w:name w:val="公文(郵寄地址)"/>
    <w:basedOn w:val="a3"/>
    <w:uiPriority w:val="99"/>
    <w:rsid w:val="000E1840"/>
    <w:pPr>
      <w:ind w:right="3442"/>
    </w:pPr>
  </w:style>
  <w:style w:type="paragraph" w:customStyle="1" w:styleId="affffff8">
    <w:name w:val="公文(文件類型)"/>
    <w:basedOn w:val="a3"/>
    <w:next w:val="af4"/>
    <w:uiPriority w:val="99"/>
    <w:rsid w:val="000E1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9">
    <w:name w:val="公文(會核意見或簽章)"/>
    <w:basedOn w:val="afffb"/>
    <w:uiPriority w:val="99"/>
    <w:rsid w:val="000E1840"/>
  </w:style>
  <w:style w:type="paragraph" w:customStyle="1" w:styleId="affffff3">
    <w:name w:val="公文(後續段落_機關地址)"/>
    <w:basedOn w:val="a3"/>
    <w:uiPriority w:val="99"/>
    <w:rsid w:val="000E1840"/>
    <w:pPr>
      <w:ind w:left="4681"/>
    </w:pPr>
  </w:style>
  <w:style w:type="paragraph" w:customStyle="1" w:styleId="affb">
    <w:name w:val="公文(後續段落_聯絡方式)"/>
    <w:basedOn w:val="a3"/>
    <w:uiPriority w:val="99"/>
    <w:rsid w:val="000E1840"/>
    <w:pPr>
      <w:ind w:left="4681"/>
    </w:pPr>
  </w:style>
  <w:style w:type="paragraph" w:customStyle="1" w:styleId="af0">
    <w:name w:val="公文(後續段落_受文者)"/>
    <w:basedOn w:val="a3"/>
    <w:uiPriority w:val="99"/>
    <w:rsid w:val="000E1840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3"/>
    <w:uiPriority w:val="99"/>
    <w:rsid w:val="000E1840"/>
    <w:rPr>
      <w:rFonts w:ascii="標楷體" w:hAnsi="標楷體"/>
    </w:rPr>
  </w:style>
  <w:style w:type="paragraph" w:customStyle="1" w:styleId="aff5">
    <w:name w:val="公文(後續段落_發文字號)"/>
    <w:basedOn w:val="a3"/>
    <w:uiPriority w:val="99"/>
    <w:rsid w:val="000E1840"/>
    <w:pPr>
      <w:ind w:left="1200" w:hanging="1200"/>
    </w:pPr>
  </w:style>
  <w:style w:type="paragraph" w:customStyle="1" w:styleId="aff0">
    <w:name w:val="公文(後續段落_速別)"/>
    <w:basedOn w:val="a3"/>
    <w:uiPriority w:val="99"/>
    <w:rsid w:val="000E1840"/>
    <w:pPr>
      <w:ind w:left="720" w:hanging="720"/>
    </w:pPr>
  </w:style>
  <w:style w:type="paragraph" w:customStyle="1" w:styleId="affffffb">
    <w:name w:val="公文(密等及解密條件或保密期限)"/>
    <w:basedOn w:val="a3"/>
    <w:next w:val="affffffc"/>
    <w:uiPriority w:val="99"/>
    <w:rsid w:val="000E1840"/>
    <w:pPr>
      <w:ind w:left="3120" w:hanging="3120"/>
    </w:pPr>
    <w:rPr>
      <w:rFonts w:ascii="標楷體" w:hAnsi="標楷體"/>
    </w:rPr>
  </w:style>
  <w:style w:type="paragraph" w:customStyle="1" w:styleId="affffffc">
    <w:name w:val="公文(後續段落_密等及解密條件或保密期限)"/>
    <w:basedOn w:val="a3"/>
    <w:uiPriority w:val="99"/>
    <w:rsid w:val="000E1840"/>
    <w:pPr>
      <w:ind w:left="3120" w:hanging="3120"/>
    </w:pPr>
  </w:style>
  <w:style w:type="paragraph" w:customStyle="1" w:styleId="affffffd">
    <w:name w:val="公文(解密條件或保密期限)"/>
    <w:basedOn w:val="a3"/>
    <w:uiPriority w:val="99"/>
    <w:rsid w:val="000E1840"/>
  </w:style>
  <w:style w:type="paragraph" w:customStyle="1" w:styleId="af3">
    <w:name w:val="公文(後續段落_附件)"/>
    <w:basedOn w:val="a3"/>
    <w:uiPriority w:val="99"/>
    <w:rsid w:val="000E1840"/>
    <w:pPr>
      <w:ind w:left="720" w:hanging="720"/>
    </w:pPr>
  </w:style>
  <w:style w:type="paragraph" w:customStyle="1" w:styleId="ab">
    <w:name w:val="公文(後續段落_正本)"/>
    <w:basedOn w:val="a3"/>
    <w:uiPriority w:val="99"/>
    <w:rsid w:val="000E1840"/>
    <w:pPr>
      <w:ind w:left="720" w:hanging="720"/>
    </w:pPr>
  </w:style>
  <w:style w:type="paragraph" w:customStyle="1" w:styleId="affffffe">
    <w:name w:val="公文(署名)"/>
    <w:basedOn w:val="a3"/>
    <w:uiPriority w:val="99"/>
    <w:rsid w:val="000E1840"/>
    <w:pPr>
      <w:spacing w:beforeLines="200"/>
    </w:pPr>
    <w:rPr>
      <w:rFonts w:ascii="標楷體" w:hAnsi="標楷體"/>
      <w:sz w:val="40"/>
    </w:rPr>
  </w:style>
  <w:style w:type="character" w:styleId="afffffff">
    <w:name w:val="Hyperlink"/>
    <w:basedOn w:val="a0"/>
    <w:uiPriority w:val="99"/>
    <w:semiHidden/>
    <w:rsid w:val="000E1840"/>
    <w:rPr>
      <w:rFonts w:cs="Times New Roman"/>
      <w:color w:val="0000FF"/>
      <w:u w:val="single"/>
    </w:rPr>
  </w:style>
  <w:style w:type="paragraph" w:customStyle="1" w:styleId="article">
    <w:name w:val="article"/>
    <w:basedOn w:val="a"/>
    <w:uiPriority w:val="99"/>
    <w:rsid w:val="000E1840"/>
    <w:pPr>
      <w:widowControl/>
      <w:spacing w:before="100" w:beforeAutospacing="1" w:after="100" w:afterAutospacing="1" w:line="405" w:lineRule="atLeast"/>
      <w:jc w:val="both"/>
    </w:pPr>
    <w:rPr>
      <w:rFonts w:ascii="新細明體" w:hAnsi="Arial Unicode MS" w:cs="Arial Unicode MS"/>
      <w:color w:val="808080"/>
      <w:kern w:val="0"/>
      <w:szCs w:val="24"/>
    </w:rPr>
  </w:style>
  <w:style w:type="paragraph" w:styleId="afffffff0">
    <w:name w:val="List Paragraph"/>
    <w:basedOn w:val="a"/>
    <w:uiPriority w:val="99"/>
    <w:qFormat/>
    <w:rsid w:val="0095013B"/>
    <w:pPr>
      <w:ind w:leftChars="200" w:left="480"/>
    </w:pPr>
    <w:rPr>
      <w:rFonts w:ascii="Calibri" w:hAnsi="Calibri"/>
      <w:szCs w:val="22"/>
    </w:rPr>
  </w:style>
  <w:style w:type="paragraph" w:styleId="afffffff1">
    <w:name w:val="No Spacing"/>
    <w:uiPriority w:val="99"/>
    <w:qFormat/>
    <w:rsid w:val="005E0626"/>
    <w:pPr>
      <w:widowControl w:val="0"/>
    </w:pPr>
    <w:rPr>
      <w:rFonts w:ascii="Calibri" w:hAnsi="Calibri"/>
    </w:rPr>
  </w:style>
  <w:style w:type="paragraph" w:styleId="Web">
    <w:name w:val="Normal (Web)"/>
    <w:basedOn w:val="a"/>
    <w:uiPriority w:val="99"/>
    <w:semiHidden/>
    <w:unhideWhenUsed/>
    <w:rsid w:val="00181A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97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96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96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297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2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sfa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pic.parenting.com.tw/event/2018/sfa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Pages>2</Pages>
  <Words>170</Words>
  <Characters>973</Characters>
  <Application>Microsoft Office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和泰汽車股份有限公司　函</dc:title>
  <dc:creator/>
  <cp:lastModifiedBy/>
  <cp:revision>1</cp:revision>
  <cp:lastPrinted>2015-01-22T01:15:00Z</cp:lastPrinted>
  <dcterms:created xsi:type="dcterms:W3CDTF">2018-10-04T11:09:00Z</dcterms:created>
  <dcterms:modified xsi:type="dcterms:W3CDTF">2018-10-09T01:00:00Z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1.83130165294462E-301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支號&gt;&lt;/支號&gt;&lt;/文號&gt;&lt;/發文字號&gt;&lt;主旨&gt;&lt;文字&gt;&lt;/文字&gt;</vt:lpwstr>
  </property>
  <property fmtid="{D5CDD505-2E9C-101B-9397-08002B2CF9AE}" pid="11" name="XDIC2">
    <vt:lpwstr>&lt;/主旨&gt;&lt;段落 段名="說明："&gt;&lt;文字&gt;&lt;/文字&gt;&lt;/段落&gt;&lt;正本&gt;&lt;姓名&gt;&lt;/姓名&gt;&lt;/正本&gt;&lt;副本&gt;&lt;/副本&gt;&lt;署名&gt;&lt;/署名&gt;&lt;/函&gt;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公文(文件類型)__∣∣∣∣∣∣∣∣∣∣∣∣∣∣∣∣∣∣∣裝∣∣∣∣∣∣∣∣∣∣∣∣∣∣∣∣訂∣∣∣∣∣∣∣∣∣∣∣∣∣∣∣∣線∣∣∣∣∣∣∣∣∣∣∣∣∣∣∣∣∣∣∣__x000d__x000d_</vt:lpwstr>
  </property>
  <property fmtid="{D5CDD505-2E9C-101B-9397-08002B2CF9AE}" pid="14" name="XRLI2">
    <vt:lpwstr>公文(文件類型)___發文機關/全銜_、___發文機關/單位名_、___函類別(代碼)_、__x000d_</vt:lpwstr>
  </property>
  <property fmtid="{D5CDD505-2E9C-101B-9397-08002B2CF9AE}" pid="15" name="XRLI3">
    <vt:lpwstr>公文(地址)__機關地址：__地址_、__x000d_</vt:lpwstr>
  </property>
  <property fmtid="{D5CDD505-2E9C-101B-9397-08002B2CF9AE}" pid="16" name="XRLI4">
    <vt:lpwstr>公文(機關地址)__機關地址：__地址_、__x000d_</vt:lpwstr>
  </property>
  <property fmtid="{D5CDD505-2E9C-101B-9397-08002B2CF9AE}" pid="17" name="XRLI5">
    <vt:lpwstr>公文(聯絡方式)__聯絡方式：__聯絡方式_、__x000d_</vt:lpwstr>
  </property>
  <property fmtid="{D5CDD505-2E9C-101B-9397-08002B2CF9AE}" pid="18" name="XRLI6">
    <vt:lpwstr>公文(受文者)__受文者：___受文者/姓名_、___受文者/全銜_、___受文者/單位名_、___受文者/交換表_、___x000d_</vt:lpwstr>
  </property>
  <property fmtid="{D5CDD505-2E9C-101B-9397-08002B2CF9AE}" pid="19" name="XRLI7">
    <vt:lpwstr>公文(發文日期/年月日)__發文日期：__中華民國__發文日期/年月日_、_</vt:lpwstr>
  </property>
  <property fmtid="{D5CDD505-2E9C-101B-9397-08002B2CF9AE}" pid="20" name="XRLI8">
    <vt:lpwstr>公文(發文日期)__發文日期：__中華民國__發文日期/年月日_、_</vt:lpwstr>
  </property>
  <property fmtid="{D5CDD505-2E9C-101B-9397-08002B2CF9AE}" pid="21" name="XRLI9">
    <vt:lpwstr>公文(發文字號)__發文字號：__發文字號/字_、__字第__發文字號/文號/年度_、__發文字號/文號/流水號_、__號__－__發文字號/文號/支號_、__x000d_</vt:lpwstr>
  </property>
  <property fmtid="{D5CDD505-2E9C-101B-9397-08002B2CF9AE}" pid="22" name="XRLI10">
    <vt:lpwstr>公文(速別)__速別：__速別(代碼)_、__x000d_</vt:lpwstr>
  </property>
  <property fmtid="{D5CDD505-2E9C-101B-9397-08002B2CF9AE}" pid="23" name="XRLI11">
    <vt:lpwstr>公文(密等及解密條件或保密期限)__密等及解密條件或保密期限：__密等(代碼)_、__（__解密條件或保密期限_、__）__x000d_</vt:lpwstr>
  </property>
  <property fmtid="{D5CDD505-2E9C-101B-9397-08002B2CF9AE}" pid="24" name="XRLI12">
    <vt:lpwstr>公文(密等及解密條件或保密期限)__密等及解密條件或保密期限：__密等(代碼)_、__（__解密條件或保密期限_、__）__x000d_</vt:lpwstr>
  </property>
  <property fmtid="{D5CDD505-2E9C-101B-9397-08002B2CF9AE}" pid="25" name="XRLI13">
    <vt:lpwstr>公文(解密條件或保密期限)__密等及解密條件或保密期限：__密等(代碼)_、__（__解密條件或保密期限_、__）__x000d_</vt:lpwstr>
  </property>
  <property fmtid="{D5CDD505-2E9C-101B-9397-08002B2CF9AE}" pid="26" name="XRLI14">
    <vt:lpwstr>公文(附件)__附件：__附件_、__x000d_</vt:lpwstr>
  </property>
  <property fmtid="{D5CDD505-2E9C-101B-9397-08002B2CF9AE}" pid="27" name="XRLI15">
    <vt:lpwstr>公文(主旨)__主旨：__主旨_、__x000d_</vt:lpwstr>
  </property>
  <property fmtid="{D5CDD505-2E9C-101B-9397-08002B2CF9AE}" pid="28" name="XRLI16">
    <vt:lpwstr>公文(段落)___段落(段名)/文字__x000d___段落(段名)/條列(序號)__x000d____x000d_</vt:lpwstr>
  </property>
  <property fmtid="{D5CDD505-2E9C-101B-9397-08002B2CF9AE}" pid="29" name="XRLI17">
    <vt:lpwstr>公文(正本)__x000d__正本：___正本/姓名_、__正本/職稱_、___正本/全銜_、___正本/單位名_、___正本/總稱_、___x000d_</vt:lpwstr>
  </property>
  <property fmtid="{D5CDD505-2E9C-101B-9397-08002B2CF9AE}" pid="30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公文(副本)__副本：___副本/姓名_、__副本/職稱_、__（__副本/含附件_、__）___副本/全銜_、__（__副本/含附件_、__）___副本/單位名_、__（__副本/含附件_、__）___副本/總稱_、__（__副本/含附件_、__）___x000d_</vt:lpwstr>
  </property>
  <property fmtid="{D5CDD505-2E9C-101B-9397-08002B2CF9AE}" pid="31" name="XRLI19">
    <vt:lpwstr>公文(署名)__署名_、__x000d_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非電子交換文稿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